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74" w:rsidRDefault="003E6674">
      <w:pPr>
        <w:pStyle w:val="Brezrazmikov"/>
        <w:rPr>
          <w:rFonts w:asciiTheme="majorHAnsi" w:eastAsiaTheme="majorEastAsia" w:hAnsiTheme="majorHAnsi" w:cstheme="majorBidi"/>
          <w:b/>
          <w:bCs/>
        </w:rPr>
      </w:pPr>
      <w:bookmarkStart w:id="0" w:name="_GoBack"/>
      <w:bookmarkEnd w:id="0"/>
    </w:p>
    <w:tbl>
      <w:tblPr>
        <w:tblW w:w="480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94"/>
      </w:tblGrid>
      <w:tr w:rsidR="00380C1D" w:rsidRPr="000B55C5" w:rsidTr="003A2F6D">
        <w:trPr>
          <w:trHeight w:val="1773"/>
          <w:jc w:val="center"/>
        </w:trPr>
        <w:tc>
          <w:tcPr>
            <w:tcW w:w="13393" w:type="dxa"/>
            <w:tcBorders>
              <w:top w:val="nil"/>
            </w:tcBorders>
            <w:shd w:val="clear" w:color="auto" w:fill="auto"/>
            <w:vAlign w:val="center"/>
          </w:tcPr>
          <w:p w:rsidR="00380C1D" w:rsidRPr="000B55C5" w:rsidRDefault="006C4657" w:rsidP="000B55C5">
            <w:pPr>
              <w:pStyle w:val="NASLOV0"/>
            </w:pPr>
            <w:r>
              <w:t>MINIMALNI STANDARDI ZNANJA</w:t>
            </w:r>
          </w:p>
        </w:tc>
      </w:tr>
    </w:tbl>
    <w:p w:rsidR="003E6674" w:rsidRDefault="003E6674" w:rsidP="00380C1D">
      <w:pPr>
        <w:pStyle w:val="Brezrazmikov"/>
        <w:jc w:val="center"/>
      </w:pPr>
    </w:p>
    <w:tbl>
      <w:tblPr>
        <w:tblW w:w="5000" w:type="pct"/>
        <w:jc w:val="center"/>
        <w:tblInd w:w="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3"/>
      </w:tblGrid>
      <w:tr w:rsidR="00380C1D" w:rsidRPr="00380C1D" w:rsidTr="00380C1D">
        <w:trPr>
          <w:trHeight w:val="288"/>
          <w:jc w:val="center"/>
        </w:trPr>
        <w:tc>
          <w:tcPr>
            <w:tcW w:w="907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380C1D" w:rsidRPr="00380C1D" w:rsidRDefault="00B9105E" w:rsidP="000B55C5">
            <w:pPr>
              <w:pStyle w:val="Poroilooopravljenemdelu"/>
            </w:pPr>
            <w:r>
              <w:t>ŠOLSKO LETO 2015/2016</w:t>
            </w:r>
          </w:p>
        </w:tc>
      </w:tr>
    </w:tbl>
    <w:p w:rsidR="00AC52A2" w:rsidRDefault="00AC52A2" w:rsidP="00AC52A2">
      <w:pPr>
        <w:rPr>
          <w:rFonts w:ascii="Verdana" w:hAnsi="Verdana"/>
          <w:sz w:val="32"/>
        </w:rPr>
      </w:pPr>
    </w:p>
    <w:p w:rsidR="00891D26" w:rsidRDefault="00DA5DC7" w:rsidP="006C4657">
      <w:pPr>
        <w:spacing w:line="360" w:lineRule="auto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 xml:space="preserve">     </w:t>
      </w:r>
      <w:r w:rsidR="00891D26">
        <w:rPr>
          <w:rFonts w:ascii="Verdana" w:hAnsi="Verdana"/>
          <w:sz w:val="32"/>
        </w:rPr>
        <w:t xml:space="preserve"> </w:t>
      </w:r>
      <w:r w:rsidR="00A215B3">
        <w:rPr>
          <w:rFonts w:ascii="Verdana" w:hAnsi="Verdana"/>
          <w:sz w:val="32"/>
        </w:rPr>
        <w:t>PREDMET</w:t>
      </w:r>
      <w:r w:rsidR="00B26814">
        <w:rPr>
          <w:rFonts w:ascii="Verdana" w:hAnsi="Verdana"/>
          <w:sz w:val="32"/>
        </w:rPr>
        <w:t>:</w:t>
      </w:r>
      <w:r w:rsidR="00A215B3">
        <w:rPr>
          <w:rFonts w:ascii="Verdana" w:hAnsi="Verdana"/>
          <w:sz w:val="32"/>
        </w:rPr>
        <w:t>GEOGRAFIJA</w:t>
      </w:r>
      <w:r>
        <w:rPr>
          <w:rFonts w:ascii="Verdana" w:hAnsi="Verdana"/>
          <w:sz w:val="32"/>
        </w:rPr>
        <w:t xml:space="preserve">  </w:t>
      </w:r>
    </w:p>
    <w:p w:rsidR="00B26814" w:rsidRDefault="00891D26" w:rsidP="006C4657">
      <w:pPr>
        <w:spacing w:line="360" w:lineRule="auto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ab/>
        <w:t>PROGRAM: GIMNAZIJA</w:t>
      </w:r>
      <w:r w:rsidR="00DA5DC7">
        <w:rPr>
          <w:rFonts w:ascii="Verdana" w:hAnsi="Verdana"/>
          <w:sz w:val="32"/>
        </w:rPr>
        <w:t xml:space="preserve">   </w:t>
      </w:r>
      <w:r w:rsidR="00B9105E">
        <w:rPr>
          <w:rFonts w:ascii="Verdana" w:hAnsi="Verdana"/>
          <w:sz w:val="32"/>
        </w:rPr>
        <w:tab/>
      </w:r>
    </w:p>
    <w:p w:rsidR="00B26814" w:rsidRDefault="00B26814" w:rsidP="00A215B3">
      <w:pPr>
        <w:tabs>
          <w:tab w:val="left" w:pos="5040"/>
          <w:tab w:val="left" w:pos="9414"/>
        </w:tabs>
        <w:spacing w:line="360" w:lineRule="auto"/>
        <w:ind w:left="709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UČITELJI:</w:t>
      </w:r>
      <w:r w:rsidR="00A215B3">
        <w:rPr>
          <w:rFonts w:ascii="Verdana" w:hAnsi="Verdana"/>
          <w:sz w:val="32"/>
        </w:rPr>
        <w:t>DARJA OGRIN, DRAGO RADOMAN, LILI RUPNIK</w:t>
      </w:r>
    </w:p>
    <w:p w:rsidR="00757D7B" w:rsidRDefault="00757D7B" w:rsidP="00B26814">
      <w:pPr>
        <w:spacing w:line="360" w:lineRule="auto"/>
        <w:rPr>
          <w:rFonts w:ascii="Verdana" w:hAnsi="Verdana"/>
          <w:sz w:val="32"/>
        </w:rPr>
      </w:pPr>
    </w:p>
    <w:p w:rsidR="00A215B3" w:rsidRDefault="00A215B3" w:rsidP="00B26814">
      <w:pPr>
        <w:spacing w:line="360" w:lineRule="auto"/>
        <w:rPr>
          <w:rFonts w:ascii="Verdana" w:hAnsi="Verdana"/>
          <w:sz w:val="32"/>
        </w:rPr>
      </w:pPr>
    </w:p>
    <w:p w:rsidR="00757D7B" w:rsidRDefault="00757D7B" w:rsidP="00B26814">
      <w:pPr>
        <w:spacing w:line="360" w:lineRule="auto"/>
        <w:rPr>
          <w:rFonts w:ascii="Verdana" w:hAnsi="Verdana"/>
          <w:sz w:val="32"/>
        </w:rPr>
      </w:pPr>
    </w:p>
    <w:p w:rsidR="00891D26" w:rsidRDefault="00891D26" w:rsidP="00891D26">
      <w:pPr>
        <w:pStyle w:val="Odstavekseznama"/>
        <w:rPr>
          <w:rFonts w:ascii="Arial" w:hAnsi="Arial" w:cs="Arial"/>
          <w:b/>
          <w:bCs/>
          <w:sz w:val="24"/>
          <w:szCs w:val="24"/>
          <w:lang w:eastAsia="sl-SI"/>
        </w:rPr>
      </w:pPr>
    </w:p>
    <w:p w:rsidR="00891D26" w:rsidRPr="00327A83" w:rsidRDefault="00891D26" w:rsidP="00891D2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27A83">
        <w:rPr>
          <w:rFonts w:ascii="Arial" w:hAnsi="Arial" w:cs="Arial"/>
          <w:b/>
          <w:sz w:val="24"/>
          <w:szCs w:val="24"/>
        </w:rPr>
        <w:t>Predmet: GEOGRAFIJA – 1. letnik</w:t>
      </w:r>
    </w:p>
    <w:p w:rsidR="00891D26" w:rsidRPr="00327A83" w:rsidRDefault="00891D26" w:rsidP="00891D26">
      <w:pPr>
        <w:jc w:val="both"/>
        <w:rPr>
          <w:rFonts w:ascii="Arial" w:hAnsi="Arial" w:cs="Arial"/>
          <w:b/>
          <w:sz w:val="24"/>
          <w:szCs w:val="24"/>
        </w:rPr>
      </w:pPr>
      <w:r w:rsidRPr="00327A83">
        <w:rPr>
          <w:rFonts w:ascii="Arial" w:hAnsi="Arial" w:cs="Arial"/>
          <w:b/>
          <w:sz w:val="24"/>
          <w:szCs w:val="24"/>
        </w:rPr>
        <w:t>Obseg snovi in minimalni standardi znanja</w:t>
      </w:r>
    </w:p>
    <w:p w:rsidR="00891D26" w:rsidRPr="00327A83" w:rsidRDefault="00891D26" w:rsidP="00891D26">
      <w:pPr>
        <w:jc w:val="both"/>
        <w:rPr>
          <w:rFonts w:ascii="Arial" w:hAnsi="Arial" w:cs="Arial"/>
          <w:b/>
          <w:sz w:val="24"/>
          <w:szCs w:val="24"/>
        </w:rPr>
      </w:pPr>
      <w:r w:rsidRPr="00E2199F">
        <w:rPr>
          <w:rFonts w:ascii="Verdana" w:hAnsi="Verdana"/>
          <w:b/>
        </w:rPr>
        <w:t>U</w:t>
      </w:r>
      <w:r>
        <w:rPr>
          <w:rFonts w:ascii="Verdana" w:hAnsi="Verdana"/>
          <w:b/>
        </w:rPr>
        <w:t>čna enota</w:t>
      </w:r>
      <w:r w:rsidRPr="00327A83">
        <w:rPr>
          <w:rFonts w:ascii="Arial" w:hAnsi="Arial" w:cs="Arial"/>
          <w:b/>
          <w:sz w:val="24"/>
          <w:szCs w:val="24"/>
        </w:rPr>
        <w:t>: GEOGRAFIJA KOT VEDA</w:t>
      </w:r>
    </w:p>
    <w:p w:rsidR="00891D26" w:rsidRPr="00327A83" w:rsidRDefault="00891D26" w:rsidP="00891D26">
      <w:pPr>
        <w:jc w:val="both"/>
        <w:rPr>
          <w:rFonts w:ascii="Arial" w:hAnsi="Arial" w:cs="Arial"/>
          <w:b/>
          <w:sz w:val="24"/>
          <w:szCs w:val="24"/>
        </w:rPr>
      </w:pPr>
      <w:r w:rsidRPr="00327A83">
        <w:rPr>
          <w:rFonts w:ascii="Arial" w:hAnsi="Arial" w:cs="Arial"/>
          <w:b/>
          <w:sz w:val="24"/>
          <w:szCs w:val="24"/>
        </w:rPr>
        <w:t>Minimalni standardi znanja:</w:t>
      </w:r>
    </w:p>
    <w:p w:rsidR="00891D26" w:rsidRPr="00327A83" w:rsidRDefault="00891D26" w:rsidP="00891D26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327A83">
        <w:rPr>
          <w:rFonts w:ascii="Arial" w:hAnsi="Arial" w:cs="Arial"/>
          <w:sz w:val="20"/>
          <w:szCs w:val="20"/>
        </w:rPr>
        <w:t>opredeli predmet preučevanja geografije</w:t>
      </w:r>
    </w:p>
    <w:p w:rsidR="00891D26" w:rsidRPr="00327A83" w:rsidRDefault="00891D26" w:rsidP="00891D26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pozna pojem G</w:t>
      </w:r>
      <w:r w:rsidRPr="00327A83">
        <w:rPr>
          <w:rFonts w:ascii="Arial" w:hAnsi="Arial" w:cs="Arial"/>
          <w:sz w:val="20"/>
          <w:szCs w:val="20"/>
        </w:rPr>
        <w:t>eosfera in zna opredeliti geografske elemente, dejavnike in procese</w:t>
      </w:r>
    </w:p>
    <w:p w:rsidR="00891D26" w:rsidRPr="00327A83" w:rsidRDefault="00891D26" w:rsidP="00891D26">
      <w:pPr>
        <w:jc w:val="both"/>
        <w:rPr>
          <w:rFonts w:ascii="Arial" w:hAnsi="Arial" w:cs="Arial"/>
          <w:b/>
          <w:sz w:val="24"/>
          <w:szCs w:val="24"/>
        </w:rPr>
      </w:pPr>
      <w:r w:rsidRPr="00327A83">
        <w:rPr>
          <w:rFonts w:ascii="Arial" w:hAnsi="Arial" w:cs="Arial"/>
          <w:b/>
          <w:sz w:val="24"/>
          <w:szCs w:val="24"/>
        </w:rPr>
        <w:t>Tema: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27A83">
        <w:rPr>
          <w:rFonts w:ascii="Arial" w:hAnsi="Arial" w:cs="Arial"/>
          <w:b/>
          <w:sz w:val="24"/>
          <w:szCs w:val="24"/>
        </w:rPr>
        <w:t>NASTANEK IN ZGRADBA ZEMLJE</w:t>
      </w:r>
    </w:p>
    <w:p w:rsidR="00891D26" w:rsidRPr="00327A83" w:rsidRDefault="00891D26" w:rsidP="00891D26">
      <w:pPr>
        <w:jc w:val="both"/>
        <w:rPr>
          <w:rFonts w:ascii="Arial" w:hAnsi="Arial" w:cs="Arial"/>
          <w:b/>
          <w:sz w:val="24"/>
          <w:szCs w:val="24"/>
        </w:rPr>
      </w:pPr>
      <w:r w:rsidRPr="00327A83">
        <w:rPr>
          <w:rFonts w:ascii="Arial" w:hAnsi="Arial" w:cs="Arial"/>
          <w:b/>
          <w:sz w:val="24"/>
          <w:szCs w:val="24"/>
        </w:rPr>
        <w:t>Minimalni standardi znanja:</w:t>
      </w:r>
    </w:p>
    <w:p w:rsidR="00891D26" w:rsidRPr="00327A83" w:rsidRDefault="00891D26" w:rsidP="00891D26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327A83">
        <w:rPr>
          <w:rFonts w:ascii="Arial" w:hAnsi="Arial" w:cs="Arial"/>
          <w:sz w:val="20"/>
          <w:szCs w:val="20"/>
        </w:rPr>
        <w:t>pozna notranje (endogene) in zunanje (eksogene) sile in procese in</w:t>
      </w:r>
      <w:r>
        <w:rPr>
          <w:rFonts w:ascii="Arial" w:hAnsi="Arial" w:cs="Arial"/>
          <w:sz w:val="20"/>
          <w:szCs w:val="20"/>
        </w:rPr>
        <w:t xml:space="preserve"> </w:t>
      </w:r>
      <w:r w:rsidRPr="00327A83">
        <w:rPr>
          <w:rFonts w:ascii="Arial" w:hAnsi="Arial" w:cs="Arial"/>
          <w:sz w:val="20"/>
          <w:szCs w:val="20"/>
        </w:rPr>
        <w:t>zna razložiti njihov pomen za izoblikovanost površja</w:t>
      </w:r>
    </w:p>
    <w:p w:rsidR="00891D26" w:rsidRPr="00327A83" w:rsidRDefault="00891D26" w:rsidP="00891D26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327A83">
        <w:rPr>
          <w:rFonts w:ascii="Arial" w:hAnsi="Arial" w:cs="Arial"/>
          <w:sz w:val="20"/>
          <w:szCs w:val="20"/>
        </w:rPr>
        <w:t>pozna notranjo zgradbo Zemlje in pomen za današnjo razporeditev kontinentov in izoblikovanost površja</w:t>
      </w:r>
    </w:p>
    <w:p w:rsidR="00891D26" w:rsidRPr="00327A83" w:rsidRDefault="00891D26" w:rsidP="00891D26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327A83">
        <w:rPr>
          <w:rFonts w:ascii="Arial" w:hAnsi="Arial" w:cs="Arial"/>
          <w:sz w:val="20"/>
          <w:szCs w:val="20"/>
        </w:rPr>
        <w:t>pozna glavne faze geološkega razvoja Zemlje in pomen za izoblikovanost površja in zna na karti sveta pokazati posamezne enote</w:t>
      </w:r>
    </w:p>
    <w:p w:rsidR="00891D26" w:rsidRPr="00327A83" w:rsidRDefault="00891D26" w:rsidP="00891D26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327A83">
        <w:rPr>
          <w:rFonts w:ascii="Arial" w:hAnsi="Arial" w:cs="Arial"/>
          <w:sz w:val="20"/>
          <w:szCs w:val="20"/>
        </w:rPr>
        <w:t>pozna vrste kamnin po nastanku in pozna njihove glavne značilnosti</w:t>
      </w:r>
    </w:p>
    <w:p w:rsidR="00891D26" w:rsidRPr="00327A83" w:rsidRDefault="00891D26" w:rsidP="00891D26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327A83">
        <w:rPr>
          <w:rFonts w:ascii="Arial" w:hAnsi="Arial" w:cs="Arial"/>
          <w:sz w:val="20"/>
          <w:szCs w:val="20"/>
        </w:rPr>
        <w:t>imenuje tipične kamnine v Sloveniji in domači pokrajini</w:t>
      </w:r>
    </w:p>
    <w:p w:rsidR="00891D26" w:rsidRPr="00327A83" w:rsidRDefault="00891D26" w:rsidP="00891D26">
      <w:pPr>
        <w:jc w:val="both"/>
        <w:rPr>
          <w:rFonts w:ascii="Arial" w:hAnsi="Arial" w:cs="Arial"/>
          <w:b/>
          <w:sz w:val="24"/>
          <w:szCs w:val="24"/>
        </w:rPr>
      </w:pPr>
      <w:r w:rsidRPr="00327A83">
        <w:rPr>
          <w:rFonts w:ascii="Arial" w:hAnsi="Arial" w:cs="Arial"/>
          <w:b/>
          <w:sz w:val="24"/>
          <w:szCs w:val="24"/>
        </w:rPr>
        <w:t xml:space="preserve">Tema: POVRŠJE ZEMLJE </w:t>
      </w:r>
    </w:p>
    <w:p w:rsidR="00891D26" w:rsidRPr="00327A83" w:rsidRDefault="00891D26" w:rsidP="00891D26">
      <w:pPr>
        <w:jc w:val="both"/>
        <w:rPr>
          <w:rFonts w:ascii="Arial" w:hAnsi="Arial" w:cs="Arial"/>
          <w:b/>
          <w:sz w:val="24"/>
          <w:szCs w:val="24"/>
        </w:rPr>
      </w:pPr>
      <w:r w:rsidRPr="00327A83">
        <w:rPr>
          <w:rFonts w:ascii="Arial" w:hAnsi="Arial" w:cs="Arial"/>
          <w:b/>
          <w:sz w:val="24"/>
          <w:szCs w:val="24"/>
        </w:rPr>
        <w:t>Minimalni standardi znanja:</w:t>
      </w:r>
    </w:p>
    <w:p w:rsidR="00891D26" w:rsidRPr="00BE7180" w:rsidRDefault="00891D26" w:rsidP="00891D26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BE7180">
        <w:rPr>
          <w:rFonts w:ascii="Arial" w:hAnsi="Arial" w:cs="Arial"/>
          <w:sz w:val="20"/>
          <w:szCs w:val="20"/>
        </w:rPr>
        <w:lastRenderedPageBreak/>
        <w:t>opiše zunanje sile in preoblikovalne procese na primerih iz Slovenije in sveta</w:t>
      </w:r>
    </w:p>
    <w:p w:rsidR="00891D26" w:rsidRPr="00BE7180" w:rsidRDefault="00891D26" w:rsidP="00891D26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BE7180">
        <w:rPr>
          <w:rFonts w:ascii="Arial" w:hAnsi="Arial" w:cs="Arial"/>
          <w:sz w:val="20"/>
          <w:szCs w:val="20"/>
        </w:rPr>
        <w:t>opiše razvoj rečnega, ledeniškega, vetrnega, obalnega reliefa in kraških pojavov ter jih ovrednoti z vidika človeka</w:t>
      </w:r>
    </w:p>
    <w:p w:rsidR="00891D26" w:rsidRPr="00BE7180" w:rsidRDefault="00891D26" w:rsidP="00891D26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BE7180">
        <w:rPr>
          <w:rFonts w:ascii="Arial" w:hAnsi="Arial" w:cs="Arial"/>
          <w:sz w:val="20"/>
          <w:szCs w:val="20"/>
        </w:rPr>
        <w:t>s pomočjo skic oziroma slikovnega gradiva prepozna in opiše reliefne oblike</w:t>
      </w:r>
    </w:p>
    <w:p w:rsidR="00891D26" w:rsidRPr="00BE7180" w:rsidRDefault="00891D26" w:rsidP="00891D26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BE7180">
        <w:rPr>
          <w:rFonts w:ascii="Arial" w:hAnsi="Arial" w:cs="Arial"/>
          <w:sz w:val="20"/>
          <w:szCs w:val="20"/>
        </w:rPr>
        <w:t>razlikuje pojma Kras in kras</w:t>
      </w:r>
    </w:p>
    <w:p w:rsidR="00891D26" w:rsidRPr="00327A83" w:rsidRDefault="00891D26" w:rsidP="00891D26">
      <w:pPr>
        <w:jc w:val="both"/>
        <w:rPr>
          <w:rFonts w:ascii="Arial" w:hAnsi="Arial" w:cs="Arial"/>
          <w:b/>
          <w:sz w:val="24"/>
          <w:szCs w:val="24"/>
        </w:rPr>
      </w:pPr>
      <w:r w:rsidRPr="00327A83">
        <w:rPr>
          <w:rFonts w:ascii="Arial" w:hAnsi="Arial" w:cs="Arial"/>
          <w:b/>
          <w:sz w:val="24"/>
          <w:szCs w:val="24"/>
        </w:rPr>
        <w:t xml:space="preserve">Tema: VREME IN PODNEBJE </w:t>
      </w:r>
    </w:p>
    <w:p w:rsidR="00891D26" w:rsidRPr="00327A83" w:rsidRDefault="00891D26" w:rsidP="00891D26">
      <w:pPr>
        <w:jc w:val="both"/>
        <w:rPr>
          <w:rFonts w:ascii="Arial" w:hAnsi="Arial" w:cs="Arial"/>
          <w:b/>
          <w:sz w:val="24"/>
          <w:szCs w:val="24"/>
        </w:rPr>
      </w:pPr>
      <w:r w:rsidRPr="00327A83">
        <w:rPr>
          <w:rFonts w:ascii="Arial" w:hAnsi="Arial" w:cs="Arial"/>
          <w:b/>
          <w:sz w:val="24"/>
          <w:szCs w:val="24"/>
        </w:rPr>
        <w:t>Minimalni standardi znanja: </w:t>
      </w:r>
    </w:p>
    <w:p w:rsidR="00891D26" w:rsidRPr="00327A83" w:rsidRDefault="00891D26" w:rsidP="00891D26">
      <w:pPr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327A83">
        <w:rPr>
          <w:rFonts w:ascii="Arial" w:hAnsi="Arial" w:cs="Arial"/>
          <w:sz w:val="20"/>
          <w:szCs w:val="20"/>
        </w:rPr>
        <w:t>pozna zgradbo atmosfere in njen pomen za življenje</w:t>
      </w:r>
    </w:p>
    <w:p w:rsidR="00891D26" w:rsidRPr="00327A83" w:rsidRDefault="00891D26" w:rsidP="00891D26">
      <w:pPr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327A83">
        <w:rPr>
          <w:rFonts w:ascii="Arial" w:hAnsi="Arial" w:cs="Arial"/>
          <w:sz w:val="20"/>
          <w:szCs w:val="20"/>
        </w:rPr>
        <w:t>razlikuje pojma vreme in podnebje</w:t>
      </w:r>
    </w:p>
    <w:p w:rsidR="00891D26" w:rsidRPr="00327A83" w:rsidRDefault="00891D26" w:rsidP="00891D26">
      <w:pPr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327A83">
        <w:rPr>
          <w:rFonts w:ascii="Arial" w:hAnsi="Arial" w:cs="Arial"/>
          <w:sz w:val="20"/>
          <w:szCs w:val="20"/>
        </w:rPr>
        <w:t>pozna</w:t>
      </w:r>
      <w:r>
        <w:rPr>
          <w:rFonts w:ascii="Arial" w:hAnsi="Arial" w:cs="Arial"/>
          <w:sz w:val="20"/>
          <w:szCs w:val="20"/>
        </w:rPr>
        <w:t xml:space="preserve"> </w:t>
      </w:r>
      <w:r w:rsidRPr="00327A83">
        <w:rPr>
          <w:rFonts w:ascii="Arial" w:hAnsi="Arial" w:cs="Arial"/>
          <w:sz w:val="20"/>
          <w:szCs w:val="20"/>
        </w:rPr>
        <w:t>podnebne elemente in dejavnike</w:t>
      </w:r>
    </w:p>
    <w:p w:rsidR="00891D26" w:rsidRPr="00327A83" w:rsidRDefault="00891D26" w:rsidP="00891D26">
      <w:pPr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327A83">
        <w:rPr>
          <w:rFonts w:ascii="Arial" w:hAnsi="Arial" w:cs="Arial"/>
          <w:sz w:val="20"/>
          <w:szCs w:val="20"/>
        </w:rPr>
        <w:t>razlikuje pojma toplotni pas in podnebni tip</w:t>
      </w:r>
    </w:p>
    <w:p w:rsidR="00891D26" w:rsidRPr="006266F1" w:rsidRDefault="00891D26" w:rsidP="00891D26">
      <w:pPr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327A83">
        <w:rPr>
          <w:rFonts w:ascii="Arial" w:hAnsi="Arial" w:cs="Arial"/>
          <w:sz w:val="20"/>
          <w:szCs w:val="20"/>
        </w:rPr>
        <w:t>opiše značilnosti podnebnih tipov v posameznih toplotnih pasovih in jih pokaže na karti sveta</w:t>
      </w:r>
    </w:p>
    <w:p w:rsidR="00891D26" w:rsidRPr="00327A83" w:rsidRDefault="00891D26" w:rsidP="00891D26">
      <w:pPr>
        <w:jc w:val="both"/>
        <w:rPr>
          <w:rFonts w:ascii="Arial" w:hAnsi="Arial" w:cs="Arial"/>
          <w:b/>
          <w:sz w:val="24"/>
          <w:szCs w:val="24"/>
        </w:rPr>
      </w:pPr>
      <w:r w:rsidRPr="00327A83">
        <w:rPr>
          <w:rFonts w:ascii="Arial" w:hAnsi="Arial" w:cs="Arial"/>
          <w:b/>
          <w:sz w:val="24"/>
          <w:szCs w:val="24"/>
        </w:rPr>
        <w:t>Tema: PRST</w:t>
      </w:r>
    </w:p>
    <w:p w:rsidR="00891D26" w:rsidRPr="00327A83" w:rsidRDefault="00891D26" w:rsidP="00891D26">
      <w:pPr>
        <w:jc w:val="both"/>
        <w:rPr>
          <w:rFonts w:ascii="Arial" w:hAnsi="Arial" w:cs="Arial"/>
          <w:b/>
          <w:sz w:val="24"/>
          <w:szCs w:val="24"/>
        </w:rPr>
      </w:pPr>
      <w:r w:rsidRPr="00327A83">
        <w:rPr>
          <w:rFonts w:ascii="Arial" w:hAnsi="Arial" w:cs="Arial"/>
          <w:b/>
          <w:sz w:val="24"/>
          <w:szCs w:val="24"/>
        </w:rPr>
        <w:t>Minimalni standardi znanja:</w:t>
      </w:r>
    </w:p>
    <w:p w:rsidR="00891D26" w:rsidRPr="00327A83" w:rsidRDefault="00891D26" w:rsidP="00891D26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327A83">
        <w:rPr>
          <w:rFonts w:ascii="Arial" w:hAnsi="Arial" w:cs="Arial"/>
          <w:sz w:val="20"/>
          <w:szCs w:val="20"/>
        </w:rPr>
        <w:t>pozna nastanek prsti in pedogenetske dejavnike;</w:t>
      </w:r>
    </w:p>
    <w:p w:rsidR="00891D26" w:rsidRPr="00327A83" w:rsidRDefault="00891D26" w:rsidP="00891D26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327A83">
        <w:rPr>
          <w:rFonts w:ascii="Arial" w:hAnsi="Arial" w:cs="Arial"/>
          <w:sz w:val="20"/>
          <w:szCs w:val="20"/>
        </w:rPr>
        <w:t>pozna glavne lastnosti prsti in njihov pomen za rabo tal;</w:t>
      </w:r>
    </w:p>
    <w:p w:rsidR="00891D26" w:rsidRPr="00327A83" w:rsidRDefault="00891D26" w:rsidP="00891D26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327A83">
        <w:rPr>
          <w:rFonts w:ascii="Arial" w:hAnsi="Arial" w:cs="Arial"/>
          <w:sz w:val="20"/>
          <w:szCs w:val="20"/>
        </w:rPr>
        <w:t>ovrednoti vpliv človekove dejavnosti na prsti.</w:t>
      </w:r>
    </w:p>
    <w:p w:rsidR="00891D26" w:rsidRPr="00327A83" w:rsidRDefault="00891D26" w:rsidP="00891D26">
      <w:pPr>
        <w:jc w:val="both"/>
        <w:rPr>
          <w:rFonts w:ascii="Arial" w:hAnsi="Arial" w:cs="Arial"/>
          <w:b/>
          <w:sz w:val="24"/>
          <w:szCs w:val="24"/>
        </w:rPr>
      </w:pPr>
      <w:r w:rsidRPr="00327A83">
        <w:rPr>
          <w:rFonts w:ascii="Arial" w:hAnsi="Arial" w:cs="Arial"/>
          <w:b/>
          <w:sz w:val="24"/>
          <w:szCs w:val="24"/>
        </w:rPr>
        <w:lastRenderedPageBreak/>
        <w:t>Tema: RASTLINSTVO</w:t>
      </w:r>
    </w:p>
    <w:p w:rsidR="00891D26" w:rsidRPr="00327A83" w:rsidRDefault="00891D26" w:rsidP="00891D26">
      <w:pPr>
        <w:jc w:val="both"/>
        <w:rPr>
          <w:rFonts w:ascii="Arial" w:hAnsi="Arial" w:cs="Arial"/>
          <w:b/>
          <w:sz w:val="24"/>
          <w:szCs w:val="24"/>
        </w:rPr>
      </w:pPr>
      <w:r w:rsidRPr="00327A83">
        <w:rPr>
          <w:rFonts w:ascii="Arial" w:hAnsi="Arial" w:cs="Arial"/>
          <w:b/>
          <w:sz w:val="24"/>
          <w:szCs w:val="24"/>
        </w:rPr>
        <w:t>Minimalni standardi znanja:</w:t>
      </w:r>
    </w:p>
    <w:p w:rsidR="00891D26" w:rsidRPr="00327A83" w:rsidRDefault="00891D26" w:rsidP="00891D26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327A83">
        <w:rPr>
          <w:rFonts w:ascii="Arial" w:hAnsi="Arial" w:cs="Arial"/>
          <w:sz w:val="20"/>
          <w:szCs w:val="20"/>
        </w:rPr>
        <w:t>pozna vpliv dejavnikov okolja</w:t>
      </w:r>
      <w:r>
        <w:rPr>
          <w:rFonts w:ascii="Arial" w:hAnsi="Arial" w:cs="Arial"/>
          <w:sz w:val="20"/>
          <w:szCs w:val="20"/>
        </w:rPr>
        <w:t xml:space="preserve"> </w:t>
      </w:r>
      <w:r w:rsidRPr="00327A83">
        <w:rPr>
          <w:rFonts w:ascii="Arial" w:hAnsi="Arial" w:cs="Arial"/>
          <w:sz w:val="20"/>
          <w:szCs w:val="20"/>
        </w:rPr>
        <w:t>na rastlinstvo</w:t>
      </w:r>
      <w:r>
        <w:rPr>
          <w:rFonts w:ascii="Arial" w:hAnsi="Arial" w:cs="Arial"/>
          <w:sz w:val="20"/>
          <w:szCs w:val="20"/>
        </w:rPr>
        <w:t xml:space="preserve"> </w:t>
      </w:r>
    </w:p>
    <w:p w:rsidR="00891D26" w:rsidRPr="00327A83" w:rsidRDefault="00891D26" w:rsidP="00891D26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327A83">
        <w:rPr>
          <w:rFonts w:ascii="Arial" w:hAnsi="Arial" w:cs="Arial"/>
          <w:sz w:val="20"/>
          <w:szCs w:val="20"/>
        </w:rPr>
        <w:t>ovrednoti</w:t>
      </w:r>
      <w:r>
        <w:rPr>
          <w:rFonts w:ascii="Arial" w:hAnsi="Arial" w:cs="Arial"/>
          <w:sz w:val="20"/>
          <w:szCs w:val="20"/>
        </w:rPr>
        <w:t xml:space="preserve"> </w:t>
      </w:r>
      <w:r w:rsidRPr="00327A83">
        <w:rPr>
          <w:rFonts w:ascii="Arial" w:hAnsi="Arial" w:cs="Arial"/>
          <w:sz w:val="20"/>
          <w:szCs w:val="20"/>
        </w:rPr>
        <w:t>pomen rastlinstva za človeka in vlogo človeka pri ogrožanju in ohranjanju naravnega</w:t>
      </w:r>
      <w:r>
        <w:rPr>
          <w:rFonts w:ascii="Arial" w:hAnsi="Arial" w:cs="Arial"/>
          <w:sz w:val="20"/>
          <w:szCs w:val="20"/>
        </w:rPr>
        <w:t xml:space="preserve">  </w:t>
      </w:r>
      <w:r w:rsidRPr="00327A83">
        <w:rPr>
          <w:rFonts w:ascii="Arial" w:hAnsi="Arial" w:cs="Arial"/>
          <w:sz w:val="20"/>
          <w:szCs w:val="20"/>
        </w:rPr>
        <w:t>rastlinstva</w:t>
      </w:r>
    </w:p>
    <w:p w:rsidR="00891D26" w:rsidRPr="00327A83" w:rsidRDefault="00891D26" w:rsidP="00891D26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327A83">
        <w:rPr>
          <w:rFonts w:ascii="Arial" w:hAnsi="Arial" w:cs="Arial"/>
          <w:sz w:val="20"/>
          <w:szCs w:val="20"/>
        </w:rPr>
        <w:t>opiše značilne vrste rastlinstva po podnebnih pasovih</w:t>
      </w:r>
    </w:p>
    <w:p w:rsidR="00891D26" w:rsidRPr="00327A83" w:rsidRDefault="00891D26" w:rsidP="00891D26">
      <w:pPr>
        <w:jc w:val="both"/>
        <w:rPr>
          <w:rFonts w:ascii="Arial" w:hAnsi="Arial" w:cs="Arial"/>
          <w:b/>
          <w:sz w:val="24"/>
          <w:szCs w:val="24"/>
        </w:rPr>
      </w:pPr>
      <w:r w:rsidRPr="00327A83">
        <w:rPr>
          <w:rFonts w:ascii="Arial" w:hAnsi="Arial" w:cs="Arial"/>
          <w:b/>
          <w:sz w:val="24"/>
          <w:szCs w:val="24"/>
        </w:rPr>
        <w:t>Tema: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27A83">
        <w:rPr>
          <w:rFonts w:ascii="Arial" w:hAnsi="Arial" w:cs="Arial"/>
          <w:b/>
          <w:sz w:val="24"/>
          <w:szCs w:val="24"/>
        </w:rPr>
        <w:t>VODOVJE</w:t>
      </w:r>
    </w:p>
    <w:p w:rsidR="00891D26" w:rsidRPr="00327A83" w:rsidRDefault="00891D26" w:rsidP="00891D26">
      <w:pPr>
        <w:jc w:val="both"/>
        <w:rPr>
          <w:rFonts w:ascii="Arial" w:hAnsi="Arial" w:cs="Arial"/>
          <w:b/>
          <w:sz w:val="24"/>
          <w:szCs w:val="24"/>
        </w:rPr>
      </w:pPr>
      <w:r w:rsidRPr="00327A83">
        <w:rPr>
          <w:rFonts w:ascii="Arial" w:hAnsi="Arial" w:cs="Arial"/>
          <w:b/>
          <w:sz w:val="24"/>
          <w:szCs w:val="24"/>
        </w:rPr>
        <w:t>Minimalni standardi znanja:</w:t>
      </w:r>
    </w:p>
    <w:p w:rsidR="00891D26" w:rsidRPr="00327A83" w:rsidRDefault="00891D26" w:rsidP="00891D26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327A83">
        <w:rPr>
          <w:rFonts w:ascii="Arial" w:hAnsi="Arial" w:cs="Arial"/>
          <w:sz w:val="20"/>
          <w:szCs w:val="20"/>
        </w:rPr>
        <w:t>našteje in na karti sveta/Slovenije pokaže območja velikih vodnih površin v različnih agregatnih stanjih</w:t>
      </w:r>
    </w:p>
    <w:p w:rsidR="00891D26" w:rsidRPr="00327A83" w:rsidRDefault="00891D26" w:rsidP="00891D26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327A83">
        <w:rPr>
          <w:rFonts w:ascii="Arial" w:hAnsi="Arial" w:cs="Arial"/>
          <w:sz w:val="20"/>
          <w:szCs w:val="20"/>
        </w:rPr>
        <w:t>pozna pomen vodovja za človeka</w:t>
      </w:r>
    </w:p>
    <w:p w:rsidR="00891D26" w:rsidRPr="00327A83" w:rsidRDefault="00891D26" w:rsidP="00891D26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327A83">
        <w:rPr>
          <w:rFonts w:ascii="Arial" w:hAnsi="Arial" w:cs="Arial"/>
          <w:sz w:val="20"/>
          <w:szCs w:val="20"/>
        </w:rPr>
        <w:t>pozna glavne fizikalne in kemične lastnosti morske vode in pomen za človeka</w:t>
      </w:r>
    </w:p>
    <w:p w:rsidR="00891D26" w:rsidRPr="00327A83" w:rsidRDefault="00891D26" w:rsidP="00891D26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327A83">
        <w:rPr>
          <w:rFonts w:ascii="Arial" w:hAnsi="Arial" w:cs="Arial"/>
          <w:sz w:val="20"/>
          <w:szCs w:val="20"/>
        </w:rPr>
        <w:t>pozna glavne pojme o tekočih vodah</w:t>
      </w:r>
    </w:p>
    <w:p w:rsidR="00891D26" w:rsidRPr="00327A83" w:rsidRDefault="00891D26" w:rsidP="00891D26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327A83">
        <w:rPr>
          <w:rFonts w:ascii="Arial" w:hAnsi="Arial" w:cs="Arial"/>
          <w:sz w:val="20"/>
          <w:szCs w:val="20"/>
        </w:rPr>
        <w:t>opredeli glavne vire onesnaženja voda in ekološke probleme</w:t>
      </w:r>
    </w:p>
    <w:p w:rsidR="00891D26" w:rsidRPr="00327A83" w:rsidRDefault="00891D26" w:rsidP="00891D26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327A83">
        <w:rPr>
          <w:rFonts w:ascii="Arial" w:hAnsi="Arial" w:cs="Arial"/>
          <w:sz w:val="20"/>
          <w:szCs w:val="20"/>
        </w:rPr>
        <w:t>našteje</w:t>
      </w:r>
      <w:r>
        <w:rPr>
          <w:rFonts w:ascii="Arial" w:hAnsi="Arial" w:cs="Arial"/>
          <w:sz w:val="20"/>
          <w:szCs w:val="20"/>
        </w:rPr>
        <w:t xml:space="preserve"> </w:t>
      </w:r>
      <w:r w:rsidRPr="00327A83">
        <w:rPr>
          <w:rFonts w:ascii="Arial" w:hAnsi="Arial" w:cs="Arial"/>
          <w:sz w:val="20"/>
          <w:szCs w:val="20"/>
        </w:rPr>
        <w:t>jezera po nastanku in primere pokaže na karti</w:t>
      </w:r>
    </w:p>
    <w:p w:rsidR="00891D26" w:rsidRPr="00327A83" w:rsidRDefault="00891D26" w:rsidP="00891D26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327A83">
        <w:rPr>
          <w:rFonts w:ascii="Arial" w:hAnsi="Arial" w:cs="Arial"/>
          <w:sz w:val="20"/>
          <w:szCs w:val="20"/>
        </w:rPr>
        <w:t>pozna pomen podtalnice za človeka in problematiko ogrožanja podtalnice v Sloveniji</w:t>
      </w:r>
    </w:p>
    <w:p w:rsidR="00891D26" w:rsidRPr="00327A83" w:rsidRDefault="00891D26" w:rsidP="00891D26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327A83">
        <w:rPr>
          <w:rFonts w:ascii="Arial" w:hAnsi="Arial" w:cs="Arial"/>
          <w:sz w:val="20"/>
          <w:szCs w:val="20"/>
        </w:rPr>
        <w:t>razloži pojem in pomen mokrišč</w:t>
      </w:r>
    </w:p>
    <w:p w:rsidR="00891D26" w:rsidRPr="00327A83" w:rsidRDefault="00891D26" w:rsidP="00891D26">
      <w:pPr>
        <w:jc w:val="both"/>
        <w:rPr>
          <w:rFonts w:ascii="Arial" w:hAnsi="Arial" w:cs="Arial"/>
          <w:b/>
          <w:sz w:val="24"/>
          <w:szCs w:val="24"/>
        </w:rPr>
      </w:pPr>
      <w:r w:rsidRPr="00327A83">
        <w:rPr>
          <w:rFonts w:ascii="Arial" w:hAnsi="Arial" w:cs="Arial"/>
          <w:b/>
          <w:sz w:val="24"/>
          <w:szCs w:val="24"/>
        </w:rPr>
        <w:t>Tema: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27A83">
        <w:rPr>
          <w:rFonts w:ascii="Arial" w:hAnsi="Arial" w:cs="Arial"/>
          <w:b/>
          <w:sz w:val="24"/>
          <w:szCs w:val="24"/>
        </w:rPr>
        <w:t>PREBIVALSTVO</w:t>
      </w:r>
    </w:p>
    <w:p w:rsidR="00891D26" w:rsidRPr="00327A83" w:rsidRDefault="00891D26" w:rsidP="00891D26">
      <w:pPr>
        <w:jc w:val="both"/>
        <w:rPr>
          <w:rFonts w:ascii="Arial" w:hAnsi="Arial" w:cs="Arial"/>
          <w:b/>
          <w:sz w:val="24"/>
          <w:szCs w:val="24"/>
        </w:rPr>
      </w:pPr>
      <w:r w:rsidRPr="00327A83">
        <w:rPr>
          <w:rFonts w:ascii="Arial" w:hAnsi="Arial" w:cs="Arial"/>
          <w:b/>
          <w:sz w:val="24"/>
          <w:szCs w:val="24"/>
        </w:rPr>
        <w:lastRenderedPageBreak/>
        <w:t>Minimalni standardi znanja:</w:t>
      </w:r>
    </w:p>
    <w:p w:rsidR="00891D26" w:rsidRPr="00327A83" w:rsidRDefault="00891D26" w:rsidP="00891D26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327A83">
        <w:rPr>
          <w:rFonts w:ascii="Arial" w:hAnsi="Arial" w:cs="Arial"/>
          <w:sz w:val="20"/>
          <w:szCs w:val="20"/>
        </w:rPr>
        <w:t>pozna pojme v zvezi z gibanjem števila prebivalcev</w:t>
      </w:r>
    </w:p>
    <w:p w:rsidR="00891D26" w:rsidRPr="00327A83" w:rsidRDefault="00891D26" w:rsidP="00891D26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327A83">
        <w:rPr>
          <w:rFonts w:ascii="Arial" w:hAnsi="Arial" w:cs="Arial"/>
          <w:sz w:val="20"/>
          <w:szCs w:val="20"/>
        </w:rPr>
        <w:t>opredeli vzroke in posledice selitve prebivalstva in oblike selitev</w:t>
      </w:r>
    </w:p>
    <w:p w:rsidR="00891D26" w:rsidRPr="00327A83" w:rsidRDefault="00891D26" w:rsidP="00891D26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327A83">
        <w:rPr>
          <w:rFonts w:ascii="Arial" w:hAnsi="Arial" w:cs="Arial"/>
          <w:sz w:val="20"/>
          <w:szCs w:val="20"/>
        </w:rPr>
        <w:t>pozna biološke in družbene sestave prebivalstva</w:t>
      </w:r>
    </w:p>
    <w:p w:rsidR="00891D26" w:rsidRPr="00327A83" w:rsidRDefault="00891D26" w:rsidP="00891D26">
      <w:pPr>
        <w:jc w:val="both"/>
        <w:rPr>
          <w:rFonts w:ascii="Arial" w:hAnsi="Arial" w:cs="Arial"/>
          <w:b/>
          <w:sz w:val="24"/>
          <w:szCs w:val="24"/>
        </w:rPr>
      </w:pPr>
      <w:r w:rsidRPr="00327A83">
        <w:rPr>
          <w:rFonts w:ascii="Arial" w:hAnsi="Arial" w:cs="Arial"/>
          <w:b/>
          <w:sz w:val="24"/>
          <w:szCs w:val="24"/>
        </w:rPr>
        <w:t>Tema: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27A83">
        <w:rPr>
          <w:rFonts w:ascii="Arial" w:hAnsi="Arial" w:cs="Arial"/>
          <w:b/>
          <w:sz w:val="24"/>
          <w:szCs w:val="24"/>
        </w:rPr>
        <w:t>NASELJA</w:t>
      </w:r>
    </w:p>
    <w:p w:rsidR="00891D26" w:rsidRPr="00327A83" w:rsidRDefault="00891D26" w:rsidP="00891D26">
      <w:pPr>
        <w:jc w:val="both"/>
        <w:rPr>
          <w:rFonts w:ascii="Arial" w:hAnsi="Arial" w:cs="Arial"/>
          <w:b/>
          <w:sz w:val="24"/>
          <w:szCs w:val="24"/>
        </w:rPr>
      </w:pPr>
      <w:r w:rsidRPr="00327A83">
        <w:rPr>
          <w:rFonts w:ascii="Arial" w:hAnsi="Arial" w:cs="Arial"/>
          <w:b/>
          <w:sz w:val="24"/>
          <w:szCs w:val="24"/>
        </w:rPr>
        <w:t>Minimalni standardi znanja:</w:t>
      </w:r>
    </w:p>
    <w:p w:rsidR="00891D26" w:rsidRPr="00327A83" w:rsidRDefault="00891D26" w:rsidP="00891D26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327A83">
        <w:rPr>
          <w:rFonts w:ascii="Arial" w:hAnsi="Arial" w:cs="Arial"/>
          <w:sz w:val="20"/>
          <w:szCs w:val="20"/>
        </w:rPr>
        <w:t>pozna</w:t>
      </w:r>
      <w:r>
        <w:rPr>
          <w:rFonts w:ascii="Arial" w:hAnsi="Arial" w:cs="Arial"/>
          <w:sz w:val="20"/>
          <w:szCs w:val="20"/>
        </w:rPr>
        <w:t xml:space="preserve"> </w:t>
      </w:r>
      <w:r w:rsidRPr="00327A83">
        <w:rPr>
          <w:rFonts w:ascii="Arial" w:hAnsi="Arial" w:cs="Arial"/>
          <w:sz w:val="20"/>
          <w:szCs w:val="20"/>
        </w:rPr>
        <w:t>merila za opredelitev naselij.</w:t>
      </w:r>
    </w:p>
    <w:p w:rsidR="00891D26" w:rsidRPr="00327A83" w:rsidRDefault="00891D26" w:rsidP="00891D26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327A83">
        <w:rPr>
          <w:rFonts w:ascii="Arial" w:hAnsi="Arial" w:cs="Arial"/>
          <w:sz w:val="20"/>
          <w:szCs w:val="20"/>
        </w:rPr>
        <w:t>s pomočjo slikovnega gradiva prepozna in opiše tipe podeželskih naselij v Sloveniji</w:t>
      </w:r>
    </w:p>
    <w:p w:rsidR="00891D26" w:rsidRPr="00327A83" w:rsidRDefault="00891D26" w:rsidP="00891D26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327A83">
        <w:rPr>
          <w:rFonts w:ascii="Arial" w:hAnsi="Arial" w:cs="Arial"/>
          <w:sz w:val="20"/>
          <w:szCs w:val="20"/>
        </w:rPr>
        <w:t>pozna zgradbo mesta ter procese spreminjanja mest</w:t>
      </w:r>
    </w:p>
    <w:p w:rsidR="00891D26" w:rsidRPr="006266F1" w:rsidRDefault="00891D26" w:rsidP="00891D26">
      <w:pPr>
        <w:jc w:val="both"/>
        <w:rPr>
          <w:rFonts w:ascii="Arial" w:hAnsi="Arial" w:cs="Arial"/>
          <w:sz w:val="24"/>
          <w:szCs w:val="24"/>
        </w:rPr>
      </w:pPr>
      <w:r w:rsidRPr="00327A83">
        <w:rPr>
          <w:rFonts w:ascii="Arial" w:hAnsi="Arial" w:cs="Arial"/>
          <w:sz w:val="24"/>
          <w:szCs w:val="24"/>
        </w:rPr>
        <w:t> </w:t>
      </w:r>
      <w:r w:rsidRPr="00327A83">
        <w:rPr>
          <w:rFonts w:ascii="Arial" w:hAnsi="Arial" w:cs="Arial"/>
          <w:b/>
          <w:sz w:val="24"/>
          <w:szCs w:val="24"/>
        </w:rPr>
        <w:t>Tema: KMETIJSTVO</w:t>
      </w:r>
    </w:p>
    <w:p w:rsidR="00891D26" w:rsidRPr="00327A83" w:rsidRDefault="00891D26" w:rsidP="00891D26">
      <w:pPr>
        <w:jc w:val="both"/>
        <w:rPr>
          <w:rFonts w:ascii="Arial" w:hAnsi="Arial" w:cs="Arial"/>
          <w:b/>
          <w:sz w:val="24"/>
          <w:szCs w:val="24"/>
        </w:rPr>
      </w:pPr>
      <w:r w:rsidRPr="00327A83">
        <w:rPr>
          <w:rFonts w:ascii="Arial" w:hAnsi="Arial" w:cs="Arial"/>
          <w:b/>
          <w:sz w:val="24"/>
          <w:szCs w:val="24"/>
        </w:rPr>
        <w:t>Minimalni standardi znanja:</w:t>
      </w:r>
    </w:p>
    <w:p w:rsidR="00891D26" w:rsidRPr="005641BA" w:rsidRDefault="00891D26" w:rsidP="00891D26">
      <w:pPr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5641BA">
        <w:rPr>
          <w:rFonts w:ascii="Arial" w:hAnsi="Arial" w:cs="Arial"/>
          <w:sz w:val="20"/>
          <w:szCs w:val="20"/>
        </w:rPr>
        <w:t>pozna različne oblike kmetovanja v svetu</w:t>
      </w:r>
    </w:p>
    <w:p w:rsidR="00891D26" w:rsidRPr="005641BA" w:rsidRDefault="00891D26" w:rsidP="00891D26">
      <w:pPr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5641BA">
        <w:rPr>
          <w:rFonts w:ascii="Arial" w:hAnsi="Arial" w:cs="Arial"/>
          <w:sz w:val="20"/>
          <w:szCs w:val="20"/>
        </w:rPr>
        <w:t>na primeru iz Slovenije ali sveta označi ekološke probleme pri proizvodnji hrane</w:t>
      </w:r>
    </w:p>
    <w:p w:rsidR="00891D26" w:rsidRPr="00886653" w:rsidRDefault="00891D26" w:rsidP="00891D26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891D26" w:rsidRPr="00327A83" w:rsidRDefault="00891D26" w:rsidP="00891D26">
      <w:pPr>
        <w:jc w:val="both"/>
        <w:rPr>
          <w:rFonts w:ascii="Arial" w:hAnsi="Arial" w:cs="Arial"/>
          <w:b/>
          <w:sz w:val="24"/>
          <w:szCs w:val="24"/>
        </w:rPr>
      </w:pPr>
      <w:r w:rsidRPr="00327A83">
        <w:rPr>
          <w:rFonts w:ascii="Arial" w:hAnsi="Arial" w:cs="Arial"/>
          <w:b/>
          <w:sz w:val="24"/>
          <w:szCs w:val="24"/>
        </w:rPr>
        <w:t>Tema: ENERGETIKA IN INDUSTRIJA</w:t>
      </w:r>
    </w:p>
    <w:p w:rsidR="00891D26" w:rsidRPr="00327A83" w:rsidRDefault="00891D26" w:rsidP="00891D26">
      <w:pPr>
        <w:jc w:val="both"/>
        <w:rPr>
          <w:rFonts w:ascii="Arial" w:hAnsi="Arial" w:cs="Arial"/>
          <w:b/>
          <w:sz w:val="24"/>
          <w:szCs w:val="24"/>
        </w:rPr>
      </w:pPr>
      <w:r w:rsidRPr="00327A83">
        <w:rPr>
          <w:rFonts w:ascii="Arial" w:hAnsi="Arial" w:cs="Arial"/>
          <w:b/>
          <w:sz w:val="24"/>
          <w:szCs w:val="24"/>
        </w:rPr>
        <w:t>Minimalni standardi znanja:</w:t>
      </w:r>
    </w:p>
    <w:p w:rsidR="00891D26" w:rsidRPr="00327A83" w:rsidRDefault="00891D26" w:rsidP="00891D26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327A83">
        <w:rPr>
          <w:rFonts w:ascii="Arial" w:hAnsi="Arial" w:cs="Arial"/>
          <w:sz w:val="20"/>
          <w:szCs w:val="20"/>
        </w:rPr>
        <w:lastRenderedPageBreak/>
        <w:t>pozna pomen posameznih energijskih virov za človeštvo nekoč in danes</w:t>
      </w:r>
    </w:p>
    <w:p w:rsidR="00891D26" w:rsidRPr="00327A83" w:rsidRDefault="00891D26" w:rsidP="00891D26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327A83">
        <w:rPr>
          <w:rFonts w:ascii="Arial" w:hAnsi="Arial" w:cs="Arial"/>
          <w:sz w:val="20"/>
          <w:szCs w:val="20"/>
        </w:rPr>
        <w:t>pozna razmestitvene dejavnike industrije</w:t>
      </w:r>
    </w:p>
    <w:p w:rsidR="00891D26" w:rsidRPr="00327A83" w:rsidRDefault="00891D26" w:rsidP="00891D26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327A83">
        <w:rPr>
          <w:rFonts w:ascii="Arial" w:hAnsi="Arial" w:cs="Arial"/>
          <w:sz w:val="20"/>
          <w:szCs w:val="20"/>
        </w:rPr>
        <w:t>s pomočjo tematske karte ali slikovnega gradiva zna analizirati značilnosti</w:t>
      </w:r>
      <w:r>
        <w:rPr>
          <w:rFonts w:ascii="Arial" w:hAnsi="Arial" w:cs="Arial"/>
          <w:sz w:val="20"/>
          <w:szCs w:val="20"/>
        </w:rPr>
        <w:t xml:space="preserve"> </w:t>
      </w:r>
      <w:r w:rsidRPr="00327A83">
        <w:rPr>
          <w:rFonts w:ascii="Arial" w:hAnsi="Arial" w:cs="Arial"/>
          <w:sz w:val="20"/>
          <w:szCs w:val="20"/>
        </w:rPr>
        <w:t>industrijske pokrajine</w:t>
      </w:r>
    </w:p>
    <w:p w:rsidR="00891D26" w:rsidRDefault="00891D26" w:rsidP="00891D26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327A83">
        <w:rPr>
          <w:rFonts w:ascii="Arial" w:hAnsi="Arial" w:cs="Arial"/>
          <w:sz w:val="20"/>
          <w:szCs w:val="20"/>
        </w:rPr>
        <w:t>pojasni vpliv industrije na pokrajino</w:t>
      </w:r>
    </w:p>
    <w:p w:rsidR="00891D26" w:rsidRPr="00327A83" w:rsidRDefault="00891D26" w:rsidP="00891D26">
      <w:pPr>
        <w:jc w:val="both"/>
        <w:rPr>
          <w:rFonts w:ascii="Arial" w:hAnsi="Arial" w:cs="Arial"/>
          <w:b/>
          <w:sz w:val="24"/>
          <w:szCs w:val="24"/>
        </w:rPr>
      </w:pPr>
      <w:r w:rsidRPr="00327A83">
        <w:rPr>
          <w:rFonts w:ascii="Arial" w:hAnsi="Arial" w:cs="Arial"/>
          <w:b/>
          <w:sz w:val="24"/>
          <w:szCs w:val="24"/>
        </w:rPr>
        <w:t>Tema: PROMET</w:t>
      </w:r>
    </w:p>
    <w:p w:rsidR="00891D26" w:rsidRPr="00327A83" w:rsidRDefault="00891D26" w:rsidP="00891D26">
      <w:pPr>
        <w:jc w:val="both"/>
        <w:rPr>
          <w:rFonts w:ascii="Arial" w:hAnsi="Arial" w:cs="Arial"/>
          <w:b/>
          <w:sz w:val="24"/>
          <w:szCs w:val="24"/>
        </w:rPr>
      </w:pPr>
      <w:r w:rsidRPr="00327A83">
        <w:rPr>
          <w:rFonts w:ascii="Arial" w:hAnsi="Arial" w:cs="Arial"/>
          <w:b/>
          <w:sz w:val="24"/>
          <w:szCs w:val="24"/>
        </w:rPr>
        <w:t>Minimalni standardi znanja:</w:t>
      </w:r>
    </w:p>
    <w:p w:rsidR="00891D26" w:rsidRPr="00327A83" w:rsidRDefault="00891D26" w:rsidP="00891D26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327A83">
        <w:rPr>
          <w:rFonts w:ascii="Arial" w:hAnsi="Arial" w:cs="Arial"/>
          <w:sz w:val="20"/>
          <w:szCs w:val="20"/>
        </w:rPr>
        <w:t>pozna vrste prometa in jih primerja med seboj</w:t>
      </w:r>
    </w:p>
    <w:p w:rsidR="00891D26" w:rsidRDefault="00891D26" w:rsidP="00891D26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327A83">
        <w:rPr>
          <w:rFonts w:ascii="Arial" w:hAnsi="Arial" w:cs="Arial"/>
          <w:sz w:val="20"/>
          <w:szCs w:val="20"/>
        </w:rPr>
        <w:t>analizira vpliv posameznih vrst prometa na pokrajino</w:t>
      </w:r>
    </w:p>
    <w:p w:rsidR="00891D26" w:rsidRPr="00327A83" w:rsidRDefault="00891D26" w:rsidP="00891D26">
      <w:pPr>
        <w:jc w:val="both"/>
        <w:rPr>
          <w:rFonts w:ascii="Arial" w:hAnsi="Arial" w:cs="Arial"/>
          <w:b/>
          <w:sz w:val="24"/>
          <w:szCs w:val="24"/>
        </w:rPr>
      </w:pPr>
      <w:r w:rsidRPr="00327A83">
        <w:rPr>
          <w:rFonts w:ascii="Arial" w:hAnsi="Arial" w:cs="Arial"/>
          <w:b/>
          <w:sz w:val="24"/>
          <w:szCs w:val="24"/>
        </w:rPr>
        <w:t>Tema: TURIZEM</w:t>
      </w:r>
    </w:p>
    <w:p w:rsidR="00891D26" w:rsidRPr="00327A83" w:rsidRDefault="00891D26" w:rsidP="00891D26">
      <w:pPr>
        <w:jc w:val="both"/>
        <w:rPr>
          <w:rFonts w:ascii="Arial" w:hAnsi="Arial" w:cs="Arial"/>
          <w:sz w:val="24"/>
          <w:szCs w:val="24"/>
        </w:rPr>
      </w:pPr>
      <w:r w:rsidRPr="00327A83">
        <w:rPr>
          <w:rFonts w:ascii="Arial" w:hAnsi="Arial" w:cs="Arial"/>
          <w:b/>
          <w:sz w:val="24"/>
          <w:szCs w:val="24"/>
        </w:rPr>
        <w:t>Minimalni standardi znanja:</w:t>
      </w:r>
    </w:p>
    <w:p w:rsidR="00891D26" w:rsidRPr="00327A83" w:rsidRDefault="00891D26" w:rsidP="00891D26">
      <w:pPr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327A83">
        <w:rPr>
          <w:rFonts w:ascii="Arial" w:hAnsi="Arial" w:cs="Arial"/>
          <w:sz w:val="20"/>
          <w:szCs w:val="20"/>
        </w:rPr>
        <w:t>opredeli pogoje za razvoj turizma</w:t>
      </w:r>
    </w:p>
    <w:p w:rsidR="00891D26" w:rsidRPr="00083937" w:rsidRDefault="00891D26" w:rsidP="00891D26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327A83">
        <w:rPr>
          <w:rFonts w:ascii="Arial" w:hAnsi="Arial" w:cs="Arial"/>
          <w:sz w:val="20"/>
          <w:szCs w:val="20"/>
        </w:rPr>
        <w:t>označi vpliv turizma na pokrajino, gospodarstvo in življenje ljudi</w:t>
      </w:r>
    </w:p>
    <w:p w:rsidR="00891D26" w:rsidRPr="00327A83" w:rsidRDefault="00891D26" w:rsidP="00891D26">
      <w:pPr>
        <w:jc w:val="both"/>
        <w:rPr>
          <w:rFonts w:ascii="Arial" w:hAnsi="Arial" w:cs="Arial"/>
          <w:b/>
          <w:sz w:val="24"/>
          <w:szCs w:val="24"/>
        </w:rPr>
      </w:pPr>
      <w:r w:rsidRPr="00327A83">
        <w:rPr>
          <w:rFonts w:ascii="Arial" w:hAnsi="Arial" w:cs="Arial"/>
          <w:b/>
          <w:sz w:val="24"/>
          <w:szCs w:val="24"/>
        </w:rPr>
        <w:t>Tema: TRAJNOSTNI RAZVOJ</w:t>
      </w:r>
    </w:p>
    <w:p w:rsidR="00891D26" w:rsidRPr="00327A83" w:rsidRDefault="00891D26" w:rsidP="00891D26">
      <w:pPr>
        <w:jc w:val="both"/>
        <w:rPr>
          <w:rFonts w:ascii="Arial" w:hAnsi="Arial" w:cs="Arial"/>
          <w:b/>
          <w:sz w:val="24"/>
          <w:szCs w:val="24"/>
        </w:rPr>
      </w:pPr>
      <w:r w:rsidRPr="00327A83">
        <w:rPr>
          <w:rFonts w:ascii="Arial" w:hAnsi="Arial" w:cs="Arial"/>
          <w:b/>
          <w:sz w:val="24"/>
          <w:szCs w:val="24"/>
        </w:rPr>
        <w:t>Minimalni standardi znanja:</w:t>
      </w:r>
    </w:p>
    <w:p w:rsidR="00891D26" w:rsidRPr="00327A83" w:rsidRDefault="00891D26" w:rsidP="00891D26">
      <w:pPr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327A83">
        <w:rPr>
          <w:rFonts w:ascii="Arial" w:hAnsi="Arial" w:cs="Arial"/>
          <w:sz w:val="20"/>
          <w:szCs w:val="20"/>
        </w:rPr>
        <w:t>pozna bistvo trajnostnega razvoja</w:t>
      </w:r>
    </w:p>
    <w:p w:rsidR="00891D26" w:rsidRPr="00327A83" w:rsidRDefault="00891D26" w:rsidP="00891D26">
      <w:pPr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327A83">
        <w:rPr>
          <w:rFonts w:ascii="Arial" w:hAnsi="Arial" w:cs="Arial"/>
          <w:sz w:val="20"/>
          <w:szCs w:val="20"/>
        </w:rPr>
        <w:t>pozna osnove za vrednotenje prostora za različne dejavnosti</w:t>
      </w:r>
    </w:p>
    <w:p w:rsidR="00891D26" w:rsidRPr="00327A83" w:rsidRDefault="00891D26" w:rsidP="00891D26">
      <w:pPr>
        <w:jc w:val="both"/>
        <w:rPr>
          <w:rFonts w:ascii="Arial" w:hAnsi="Arial" w:cs="Arial"/>
          <w:b/>
          <w:sz w:val="24"/>
          <w:szCs w:val="24"/>
        </w:rPr>
      </w:pPr>
      <w:r w:rsidRPr="00327A83">
        <w:rPr>
          <w:rFonts w:ascii="Arial" w:hAnsi="Arial" w:cs="Arial"/>
          <w:b/>
          <w:sz w:val="24"/>
          <w:szCs w:val="24"/>
        </w:rPr>
        <w:lastRenderedPageBreak/>
        <w:t>Minimalni standardi prvega letnika so temeljno znanje dijakov v vseh štirih letnikih !!</w:t>
      </w:r>
    </w:p>
    <w:p w:rsidR="00891D26" w:rsidRPr="00327A83" w:rsidRDefault="00891D26" w:rsidP="00891D26">
      <w:pPr>
        <w:jc w:val="both"/>
        <w:rPr>
          <w:rFonts w:ascii="Arial" w:hAnsi="Arial" w:cs="Arial"/>
          <w:sz w:val="24"/>
          <w:szCs w:val="24"/>
        </w:rPr>
      </w:pPr>
    </w:p>
    <w:p w:rsidR="00891D26" w:rsidRDefault="00891D26" w:rsidP="00891D26">
      <w:pPr>
        <w:jc w:val="both"/>
        <w:rPr>
          <w:rFonts w:ascii="Arial" w:hAnsi="Arial" w:cs="Arial"/>
          <w:b/>
          <w:sz w:val="24"/>
          <w:szCs w:val="24"/>
        </w:rPr>
      </w:pPr>
    </w:p>
    <w:p w:rsidR="00891D26" w:rsidRPr="00327A83" w:rsidRDefault="00891D26" w:rsidP="00891D26">
      <w:pPr>
        <w:jc w:val="both"/>
        <w:rPr>
          <w:rFonts w:ascii="Arial" w:hAnsi="Arial" w:cs="Arial"/>
          <w:b/>
          <w:sz w:val="24"/>
          <w:szCs w:val="24"/>
        </w:rPr>
      </w:pPr>
      <w:r w:rsidRPr="00327A83">
        <w:rPr>
          <w:rFonts w:ascii="Arial" w:hAnsi="Arial" w:cs="Arial"/>
          <w:b/>
          <w:sz w:val="24"/>
          <w:szCs w:val="24"/>
        </w:rPr>
        <w:t>Predmet: GEOGRAFIJA – 2. letnik</w:t>
      </w:r>
    </w:p>
    <w:p w:rsidR="00891D26" w:rsidRPr="00327A83" w:rsidRDefault="00891D26" w:rsidP="00891D26">
      <w:pPr>
        <w:jc w:val="both"/>
        <w:rPr>
          <w:rFonts w:ascii="Arial" w:hAnsi="Arial" w:cs="Arial"/>
          <w:b/>
          <w:sz w:val="24"/>
          <w:szCs w:val="24"/>
        </w:rPr>
      </w:pPr>
      <w:r w:rsidRPr="00327A83">
        <w:rPr>
          <w:rFonts w:ascii="Arial" w:hAnsi="Arial" w:cs="Arial"/>
          <w:b/>
          <w:sz w:val="24"/>
          <w:szCs w:val="24"/>
        </w:rPr>
        <w:t>Obseg snovi in minimalni standardi znanja</w:t>
      </w:r>
    </w:p>
    <w:p w:rsidR="00891D26" w:rsidRPr="00327A83" w:rsidRDefault="00891D26" w:rsidP="00891D26">
      <w:pPr>
        <w:jc w:val="both"/>
        <w:rPr>
          <w:rFonts w:ascii="Arial" w:hAnsi="Arial" w:cs="Arial"/>
          <w:b/>
          <w:sz w:val="24"/>
          <w:szCs w:val="24"/>
        </w:rPr>
      </w:pPr>
      <w:r w:rsidRPr="00E2199F">
        <w:rPr>
          <w:rFonts w:ascii="Verdana" w:hAnsi="Verdana"/>
          <w:b/>
        </w:rPr>
        <w:t>U</w:t>
      </w:r>
      <w:r>
        <w:rPr>
          <w:rFonts w:ascii="Verdana" w:hAnsi="Verdana"/>
          <w:b/>
        </w:rPr>
        <w:t>čna enota</w:t>
      </w:r>
      <w:r w:rsidRPr="00327A83">
        <w:rPr>
          <w:rFonts w:ascii="Arial" w:hAnsi="Arial" w:cs="Arial"/>
          <w:b/>
          <w:sz w:val="24"/>
          <w:szCs w:val="24"/>
        </w:rPr>
        <w:t>: RAZVITE DRŽAVE IN DRŽAVE V RAZVOJU</w:t>
      </w:r>
    </w:p>
    <w:p w:rsidR="00891D26" w:rsidRDefault="00891D26" w:rsidP="00891D26">
      <w:pPr>
        <w:jc w:val="both"/>
        <w:rPr>
          <w:rFonts w:ascii="Arial" w:hAnsi="Arial" w:cs="Arial"/>
          <w:sz w:val="24"/>
          <w:szCs w:val="24"/>
        </w:rPr>
      </w:pPr>
      <w:r w:rsidRPr="00327A83">
        <w:rPr>
          <w:rFonts w:ascii="Arial" w:hAnsi="Arial" w:cs="Arial"/>
          <w:b/>
          <w:sz w:val="24"/>
          <w:szCs w:val="24"/>
        </w:rPr>
        <w:t>Minimalni standardi znanja:</w:t>
      </w:r>
    </w:p>
    <w:p w:rsidR="00891D26" w:rsidRPr="00725C71" w:rsidRDefault="00891D26" w:rsidP="00891D26">
      <w:pPr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725C71">
        <w:rPr>
          <w:rFonts w:ascii="Arial" w:hAnsi="Arial" w:cs="Arial"/>
          <w:sz w:val="20"/>
          <w:szCs w:val="20"/>
        </w:rPr>
        <w:t>našteje kriterije za določanje stopnje gospodarske razvitosti držav</w:t>
      </w:r>
    </w:p>
    <w:p w:rsidR="00891D26" w:rsidRPr="006266F1" w:rsidRDefault="00891D26" w:rsidP="00891D26">
      <w:pPr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725C71">
        <w:rPr>
          <w:rFonts w:ascii="Arial" w:hAnsi="Arial" w:cs="Arial"/>
          <w:sz w:val="20"/>
          <w:szCs w:val="20"/>
        </w:rPr>
        <w:t>našteje dva razloga za razlike v gospodarski razvitosti po svetu</w:t>
      </w:r>
    </w:p>
    <w:p w:rsidR="00891D26" w:rsidRPr="00725C71" w:rsidRDefault="00891D26" w:rsidP="00891D26">
      <w:pPr>
        <w:jc w:val="both"/>
        <w:rPr>
          <w:rFonts w:ascii="Arial" w:hAnsi="Arial" w:cs="Arial"/>
          <w:b/>
          <w:sz w:val="24"/>
          <w:szCs w:val="24"/>
        </w:rPr>
      </w:pPr>
      <w:r w:rsidRPr="00725C71">
        <w:rPr>
          <w:rFonts w:ascii="Arial" w:hAnsi="Arial" w:cs="Arial"/>
          <w:b/>
          <w:sz w:val="24"/>
          <w:szCs w:val="24"/>
        </w:rPr>
        <w:t>Tema: AZIJA</w:t>
      </w:r>
    </w:p>
    <w:p w:rsidR="00891D26" w:rsidRPr="00725C71" w:rsidRDefault="00891D26" w:rsidP="00891D26">
      <w:pPr>
        <w:jc w:val="both"/>
        <w:rPr>
          <w:rFonts w:ascii="Arial" w:hAnsi="Arial" w:cs="Arial"/>
          <w:b/>
          <w:sz w:val="24"/>
          <w:szCs w:val="24"/>
        </w:rPr>
      </w:pPr>
      <w:r w:rsidRPr="00725C71">
        <w:rPr>
          <w:rFonts w:ascii="Arial" w:hAnsi="Arial" w:cs="Arial"/>
          <w:b/>
          <w:sz w:val="24"/>
          <w:szCs w:val="24"/>
        </w:rPr>
        <w:t>Minimalni standardi znanja:</w:t>
      </w:r>
    </w:p>
    <w:p w:rsidR="00891D26" w:rsidRPr="00725C71" w:rsidRDefault="00891D26" w:rsidP="00891D26">
      <w:pPr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725C71">
        <w:rPr>
          <w:rFonts w:ascii="Arial" w:hAnsi="Arial" w:cs="Arial"/>
          <w:sz w:val="20"/>
          <w:szCs w:val="20"/>
        </w:rPr>
        <w:t>našteje in na karti pokaže regije Azije</w:t>
      </w:r>
    </w:p>
    <w:p w:rsidR="00891D26" w:rsidRPr="00725C71" w:rsidRDefault="00891D26" w:rsidP="00891D26">
      <w:pPr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725C71">
        <w:rPr>
          <w:rFonts w:ascii="Arial" w:hAnsi="Arial" w:cs="Arial"/>
          <w:sz w:val="20"/>
          <w:szCs w:val="20"/>
        </w:rPr>
        <w:t>našteje in na krati pokaže glavne naravne enote Azije</w:t>
      </w:r>
    </w:p>
    <w:p w:rsidR="00891D26" w:rsidRPr="00725C71" w:rsidRDefault="00891D26" w:rsidP="00891D26">
      <w:pPr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725C71">
        <w:rPr>
          <w:rFonts w:ascii="Arial" w:hAnsi="Arial" w:cs="Arial"/>
          <w:sz w:val="20"/>
          <w:szCs w:val="20"/>
        </w:rPr>
        <w:t>našteje in pojasni dejavnike, ki vplivajo na podnebje in rastlinstvo Azije</w:t>
      </w:r>
    </w:p>
    <w:p w:rsidR="00891D26" w:rsidRPr="00725C71" w:rsidRDefault="00891D26" w:rsidP="00891D26">
      <w:pPr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725C71">
        <w:rPr>
          <w:rFonts w:ascii="Arial" w:hAnsi="Arial" w:cs="Arial"/>
          <w:sz w:val="20"/>
          <w:szCs w:val="20"/>
        </w:rPr>
        <w:t>s pomočjo ustreznih klimogramov sklepa o podnebnih tipih in</w:t>
      </w:r>
      <w:r>
        <w:rPr>
          <w:rFonts w:ascii="Arial" w:hAnsi="Arial" w:cs="Arial"/>
          <w:sz w:val="20"/>
          <w:szCs w:val="20"/>
        </w:rPr>
        <w:t xml:space="preserve"> </w:t>
      </w:r>
      <w:r w:rsidRPr="00725C71">
        <w:rPr>
          <w:rFonts w:ascii="Arial" w:hAnsi="Arial" w:cs="Arial"/>
          <w:sz w:val="20"/>
          <w:szCs w:val="20"/>
        </w:rPr>
        <w:t>značilnih rastlinskih pasovih</w:t>
      </w:r>
    </w:p>
    <w:p w:rsidR="00891D26" w:rsidRPr="00725C71" w:rsidRDefault="00891D26" w:rsidP="00891D26">
      <w:pPr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725C71">
        <w:rPr>
          <w:rFonts w:ascii="Arial" w:hAnsi="Arial" w:cs="Arial"/>
          <w:sz w:val="20"/>
          <w:szCs w:val="20"/>
        </w:rPr>
        <w:t>na karti pokaže največje azijske reke, pozna njihove hidrografske značilnosti pomen za poselitev in gospodarstvo</w:t>
      </w:r>
    </w:p>
    <w:p w:rsidR="00891D26" w:rsidRPr="00725C71" w:rsidRDefault="00891D26" w:rsidP="00891D26">
      <w:pPr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725C71">
        <w:rPr>
          <w:rFonts w:ascii="Arial" w:hAnsi="Arial" w:cs="Arial"/>
          <w:sz w:val="20"/>
          <w:szCs w:val="20"/>
        </w:rPr>
        <w:lastRenderedPageBreak/>
        <w:t>razlikuje pojma areičnost in endoreičnost</w:t>
      </w:r>
    </w:p>
    <w:p w:rsidR="00891D26" w:rsidRPr="00725C71" w:rsidRDefault="00891D26" w:rsidP="00891D26">
      <w:pPr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725C71">
        <w:rPr>
          <w:rFonts w:ascii="Arial" w:hAnsi="Arial" w:cs="Arial"/>
          <w:sz w:val="20"/>
          <w:szCs w:val="20"/>
        </w:rPr>
        <w:t>s pomočjo statističnih podatkov opiše glavne značilnosti prebivalstva azijskih držav (poselitev, naravno gibanje,</w:t>
      </w:r>
      <w:r>
        <w:rPr>
          <w:rFonts w:ascii="Arial" w:hAnsi="Arial" w:cs="Arial"/>
          <w:sz w:val="20"/>
          <w:szCs w:val="20"/>
        </w:rPr>
        <w:t xml:space="preserve"> </w:t>
      </w:r>
      <w:r w:rsidRPr="00725C71">
        <w:rPr>
          <w:rFonts w:ascii="Arial" w:hAnsi="Arial" w:cs="Arial"/>
          <w:sz w:val="20"/>
          <w:szCs w:val="20"/>
        </w:rPr>
        <w:t>sestave, urbanizacija)</w:t>
      </w:r>
    </w:p>
    <w:p w:rsidR="00891D26" w:rsidRPr="00725C71" w:rsidRDefault="00891D26" w:rsidP="00891D26">
      <w:pPr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725C71">
        <w:rPr>
          <w:rFonts w:ascii="Arial" w:hAnsi="Arial" w:cs="Arial"/>
          <w:sz w:val="20"/>
          <w:szCs w:val="20"/>
        </w:rPr>
        <w:t>pozna glavna verstva v Aziji in pojasni pomen verske sestave v pokrajini</w:t>
      </w:r>
    </w:p>
    <w:p w:rsidR="00891D26" w:rsidRPr="00725C71" w:rsidRDefault="00891D26" w:rsidP="00891D26">
      <w:pPr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725C71">
        <w:rPr>
          <w:rFonts w:ascii="Arial" w:hAnsi="Arial" w:cs="Arial"/>
          <w:sz w:val="20"/>
          <w:szCs w:val="20"/>
        </w:rPr>
        <w:t>našteje oblike kmetijstva in opiše značilnosti kmetijstva</w:t>
      </w:r>
      <w:r>
        <w:rPr>
          <w:rFonts w:ascii="Arial" w:hAnsi="Arial" w:cs="Arial"/>
          <w:sz w:val="20"/>
          <w:szCs w:val="20"/>
        </w:rPr>
        <w:t xml:space="preserve"> </w:t>
      </w:r>
      <w:r w:rsidRPr="00725C71">
        <w:rPr>
          <w:rFonts w:ascii="Arial" w:hAnsi="Arial" w:cs="Arial"/>
          <w:sz w:val="20"/>
          <w:szCs w:val="20"/>
        </w:rPr>
        <w:t>v Aziji</w:t>
      </w:r>
    </w:p>
    <w:p w:rsidR="00891D26" w:rsidRDefault="00891D26" w:rsidP="00891D26">
      <w:pPr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725C71">
        <w:rPr>
          <w:rFonts w:ascii="Arial" w:hAnsi="Arial" w:cs="Arial"/>
          <w:sz w:val="20"/>
          <w:szCs w:val="20"/>
        </w:rPr>
        <w:t>pozna poglavitne gospodarske težnje in politične probleme v Aziji</w:t>
      </w:r>
    </w:p>
    <w:p w:rsidR="00891D26" w:rsidRPr="00725C71" w:rsidRDefault="00891D26" w:rsidP="00891D26">
      <w:pPr>
        <w:jc w:val="both"/>
        <w:rPr>
          <w:rFonts w:ascii="Arial" w:hAnsi="Arial" w:cs="Arial"/>
          <w:b/>
          <w:sz w:val="24"/>
          <w:szCs w:val="24"/>
        </w:rPr>
      </w:pPr>
      <w:r w:rsidRPr="00725C71">
        <w:rPr>
          <w:rFonts w:ascii="Arial" w:hAnsi="Arial" w:cs="Arial"/>
          <w:b/>
          <w:sz w:val="24"/>
          <w:szCs w:val="24"/>
        </w:rPr>
        <w:t>Tema: AFRIKA</w:t>
      </w:r>
    </w:p>
    <w:p w:rsidR="00891D26" w:rsidRPr="00725C71" w:rsidRDefault="00891D26" w:rsidP="00891D26">
      <w:pPr>
        <w:jc w:val="both"/>
        <w:rPr>
          <w:rFonts w:ascii="Arial" w:hAnsi="Arial" w:cs="Arial"/>
          <w:b/>
          <w:sz w:val="24"/>
          <w:szCs w:val="24"/>
        </w:rPr>
      </w:pPr>
      <w:r w:rsidRPr="00725C71">
        <w:rPr>
          <w:rFonts w:ascii="Arial" w:hAnsi="Arial" w:cs="Arial"/>
          <w:b/>
          <w:sz w:val="24"/>
          <w:szCs w:val="24"/>
        </w:rPr>
        <w:t>Minimalni standardi znanja:</w:t>
      </w:r>
    </w:p>
    <w:p w:rsidR="00891D26" w:rsidRPr="00725C71" w:rsidRDefault="00891D26" w:rsidP="00891D26">
      <w:pPr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725C71">
        <w:rPr>
          <w:rFonts w:ascii="Arial" w:hAnsi="Arial" w:cs="Arial"/>
          <w:sz w:val="20"/>
          <w:szCs w:val="20"/>
        </w:rPr>
        <w:t>našteje in na krati pokaže glavne naravne enote Afrike</w:t>
      </w:r>
    </w:p>
    <w:p w:rsidR="00891D26" w:rsidRPr="00725C71" w:rsidRDefault="00891D26" w:rsidP="00891D26">
      <w:pPr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725C71">
        <w:rPr>
          <w:rFonts w:ascii="Arial" w:hAnsi="Arial" w:cs="Arial"/>
          <w:sz w:val="20"/>
          <w:szCs w:val="20"/>
        </w:rPr>
        <w:t>razlikuje pojma nizka in visoka Afrika in pojasni vpliv tektonike na relief</w:t>
      </w:r>
    </w:p>
    <w:p w:rsidR="00891D26" w:rsidRPr="00725C71" w:rsidRDefault="00891D26" w:rsidP="00891D26">
      <w:pPr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725C71">
        <w:rPr>
          <w:rFonts w:ascii="Arial" w:hAnsi="Arial" w:cs="Arial"/>
          <w:sz w:val="20"/>
          <w:szCs w:val="20"/>
        </w:rPr>
        <w:t>na karti pokaže največje afriške reke in pozna pomen za življenje ljudi</w:t>
      </w:r>
    </w:p>
    <w:p w:rsidR="00891D26" w:rsidRPr="00725C71" w:rsidRDefault="00891D26" w:rsidP="00891D26">
      <w:pPr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725C71">
        <w:rPr>
          <w:rFonts w:ascii="Arial" w:hAnsi="Arial" w:cs="Arial"/>
          <w:sz w:val="20"/>
          <w:szCs w:val="20"/>
        </w:rPr>
        <w:t>našteje dejavnike, ki vplivajo na podnebje Afrike</w:t>
      </w:r>
    </w:p>
    <w:p w:rsidR="00891D26" w:rsidRPr="00725C71" w:rsidRDefault="00891D26" w:rsidP="00891D26">
      <w:pPr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725C71">
        <w:rPr>
          <w:rFonts w:ascii="Arial" w:hAnsi="Arial" w:cs="Arial"/>
          <w:sz w:val="20"/>
          <w:szCs w:val="20"/>
        </w:rPr>
        <w:t>s pomočjo ustreznih klimogramov sklepa o podnebnih tipih in značilnih rastlinskih pasovih</w:t>
      </w:r>
    </w:p>
    <w:p w:rsidR="00891D26" w:rsidRPr="00725C71" w:rsidRDefault="00891D26" w:rsidP="00891D26">
      <w:pPr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725C71">
        <w:rPr>
          <w:rFonts w:ascii="Arial" w:hAnsi="Arial" w:cs="Arial"/>
          <w:sz w:val="20"/>
          <w:szCs w:val="20"/>
        </w:rPr>
        <w:t>poveže zgodovinski razvoj z današnjo gospodarsko in politično podobo</w:t>
      </w:r>
    </w:p>
    <w:p w:rsidR="00891D26" w:rsidRPr="00725C71" w:rsidRDefault="00891D26" w:rsidP="00891D26">
      <w:pPr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725C71">
        <w:rPr>
          <w:rFonts w:ascii="Arial" w:hAnsi="Arial" w:cs="Arial"/>
          <w:sz w:val="20"/>
          <w:szCs w:val="20"/>
        </w:rPr>
        <w:t>našteje in predstavi</w:t>
      </w:r>
      <w:r>
        <w:rPr>
          <w:rFonts w:ascii="Arial" w:hAnsi="Arial" w:cs="Arial"/>
          <w:sz w:val="20"/>
          <w:szCs w:val="20"/>
        </w:rPr>
        <w:t xml:space="preserve"> </w:t>
      </w:r>
      <w:r w:rsidRPr="00725C71">
        <w:rPr>
          <w:rFonts w:ascii="Arial" w:hAnsi="Arial" w:cs="Arial"/>
          <w:sz w:val="20"/>
          <w:szCs w:val="20"/>
        </w:rPr>
        <w:t>oblike kmetovanja v Afriki in našteje glavne kmetijske pridelke za samooskrbo in izvoz</w:t>
      </w:r>
    </w:p>
    <w:p w:rsidR="00891D26" w:rsidRPr="00725C71" w:rsidRDefault="00891D26" w:rsidP="00891D26">
      <w:pPr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725C71">
        <w:rPr>
          <w:rFonts w:ascii="Arial" w:hAnsi="Arial" w:cs="Arial"/>
          <w:sz w:val="20"/>
          <w:szCs w:val="20"/>
        </w:rPr>
        <w:t>na karti omeji sušna območja v Afriki ter razloži vzroke in posledice</w:t>
      </w:r>
      <w:r>
        <w:rPr>
          <w:rFonts w:ascii="Arial" w:hAnsi="Arial" w:cs="Arial"/>
          <w:sz w:val="20"/>
          <w:szCs w:val="20"/>
        </w:rPr>
        <w:t xml:space="preserve"> </w:t>
      </w:r>
      <w:r w:rsidRPr="00725C71">
        <w:rPr>
          <w:rFonts w:ascii="Arial" w:hAnsi="Arial" w:cs="Arial"/>
          <w:sz w:val="20"/>
          <w:szCs w:val="20"/>
        </w:rPr>
        <w:t>sušnosti</w:t>
      </w:r>
    </w:p>
    <w:p w:rsidR="00891D26" w:rsidRPr="00725C71" w:rsidRDefault="00891D26" w:rsidP="00891D26">
      <w:pPr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725C71">
        <w:rPr>
          <w:rFonts w:ascii="Arial" w:hAnsi="Arial" w:cs="Arial"/>
          <w:sz w:val="20"/>
          <w:szCs w:val="20"/>
        </w:rPr>
        <w:t>s pomočjo tematske karte določi glavna rudarska in naftna območja</w:t>
      </w:r>
      <w:r>
        <w:rPr>
          <w:rFonts w:ascii="Arial" w:hAnsi="Arial" w:cs="Arial"/>
          <w:sz w:val="20"/>
          <w:szCs w:val="20"/>
        </w:rPr>
        <w:t xml:space="preserve"> </w:t>
      </w:r>
    </w:p>
    <w:p w:rsidR="00891D26" w:rsidRPr="006266F1" w:rsidRDefault="00891D26" w:rsidP="00891D26">
      <w:pPr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725C71">
        <w:rPr>
          <w:rFonts w:ascii="Arial" w:hAnsi="Arial" w:cs="Arial"/>
          <w:sz w:val="20"/>
          <w:szCs w:val="20"/>
        </w:rPr>
        <w:lastRenderedPageBreak/>
        <w:t>pozna problematiko enostranske gospodarske razvitosti na primeru plantažnega kmetijstva in rudarstva</w:t>
      </w:r>
    </w:p>
    <w:p w:rsidR="00891D26" w:rsidRPr="00725C71" w:rsidRDefault="00891D26" w:rsidP="00891D26">
      <w:pPr>
        <w:jc w:val="both"/>
        <w:rPr>
          <w:rFonts w:ascii="Arial" w:hAnsi="Arial" w:cs="Arial"/>
          <w:b/>
          <w:sz w:val="24"/>
          <w:szCs w:val="24"/>
        </w:rPr>
      </w:pPr>
      <w:r w:rsidRPr="00725C71">
        <w:rPr>
          <w:rFonts w:ascii="Arial" w:hAnsi="Arial" w:cs="Arial"/>
          <w:b/>
          <w:sz w:val="24"/>
          <w:szCs w:val="24"/>
        </w:rPr>
        <w:t>Tema: LATINSKA AMERIKA</w:t>
      </w:r>
    </w:p>
    <w:p w:rsidR="00891D26" w:rsidRDefault="00891D26" w:rsidP="00891D26">
      <w:pPr>
        <w:jc w:val="both"/>
        <w:rPr>
          <w:rFonts w:ascii="Arial" w:hAnsi="Arial" w:cs="Arial"/>
          <w:sz w:val="24"/>
          <w:szCs w:val="24"/>
        </w:rPr>
      </w:pPr>
      <w:r w:rsidRPr="00725C71">
        <w:rPr>
          <w:rFonts w:ascii="Arial" w:hAnsi="Arial" w:cs="Arial"/>
          <w:b/>
          <w:sz w:val="24"/>
          <w:szCs w:val="24"/>
        </w:rPr>
        <w:t>Minimalni standardi znanja:</w:t>
      </w:r>
      <w:r w:rsidRPr="00725C71">
        <w:rPr>
          <w:rFonts w:ascii="Arial" w:hAnsi="Arial" w:cs="Arial"/>
          <w:sz w:val="24"/>
          <w:szCs w:val="24"/>
        </w:rPr>
        <w:t xml:space="preserve"> </w:t>
      </w:r>
    </w:p>
    <w:p w:rsidR="00891D26" w:rsidRPr="00725C71" w:rsidRDefault="00891D26" w:rsidP="00891D26">
      <w:pPr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725C71">
        <w:rPr>
          <w:rFonts w:ascii="Arial" w:hAnsi="Arial" w:cs="Arial"/>
          <w:sz w:val="20"/>
          <w:szCs w:val="20"/>
        </w:rPr>
        <w:t>pozna</w:t>
      </w:r>
      <w:r>
        <w:rPr>
          <w:rFonts w:ascii="Arial" w:hAnsi="Arial" w:cs="Arial"/>
          <w:sz w:val="20"/>
          <w:szCs w:val="20"/>
        </w:rPr>
        <w:t xml:space="preserve"> </w:t>
      </w:r>
      <w:r w:rsidRPr="00725C71">
        <w:rPr>
          <w:rFonts w:ascii="Arial" w:hAnsi="Arial" w:cs="Arial"/>
          <w:sz w:val="20"/>
          <w:szCs w:val="20"/>
        </w:rPr>
        <w:t>pomen "odkritja" Amerike za prvotno prebivalstvo</w:t>
      </w:r>
      <w:r>
        <w:rPr>
          <w:rFonts w:ascii="Arial" w:hAnsi="Arial" w:cs="Arial"/>
          <w:sz w:val="20"/>
          <w:szCs w:val="20"/>
        </w:rPr>
        <w:t xml:space="preserve"> </w:t>
      </w:r>
      <w:r w:rsidRPr="00725C71">
        <w:rPr>
          <w:rFonts w:ascii="Arial" w:hAnsi="Arial" w:cs="Arial"/>
          <w:sz w:val="20"/>
          <w:szCs w:val="20"/>
        </w:rPr>
        <w:t xml:space="preserve">in Evropejce </w:t>
      </w:r>
    </w:p>
    <w:p w:rsidR="00891D26" w:rsidRPr="00725C71" w:rsidRDefault="00891D26" w:rsidP="00891D26">
      <w:pPr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725C71">
        <w:rPr>
          <w:rFonts w:ascii="Arial" w:hAnsi="Arial" w:cs="Arial"/>
          <w:sz w:val="20"/>
          <w:szCs w:val="20"/>
        </w:rPr>
        <w:t>našteje in na krati pokaže glavne geografske enote Srednje Amerike</w:t>
      </w:r>
    </w:p>
    <w:p w:rsidR="00891D26" w:rsidRPr="00725C71" w:rsidRDefault="00891D26" w:rsidP="00891D26">
      <w:pPr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725C71">
        <w:rPr>
          <w:rFonts w:ascii="Arial" w:hAnsi="Arial" w:cs="Arial"/>
          <w:sz w:val="20"/>
          <w:szCs w:val="20"/>
        </w:rPr>
        <w:t xml:space="preserve">pojasni naravnogeografske posebnosti Srednje Amerike (podnebje, rastlinstvo, vulkanizem, potresi, hurikani) </w:t>
      </w:r>
    </w:p>
    <w:p w:rsidR="00891D26" w:rsidRPr="00725C71" w:rsidRDefault="00891D26" w:rsidP="00891D26">
      <w:pPr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725C71">
        <w:rPr>
          <w:rFonts w:ascii="Arial" w:hAnsi="Arial" w:cs="Arial"/>
          <w:sz w:val="20"/>
          <w:szCs w:val="20"/>
        </w:rPr>
        <w:t>zna našteti glavne rasne skupine in jih prostorsko umesti</w:t>
      </w:r>
    </w:p>
    <w:p w:rsidR="00891D26" w:rsidRPr="00725C71" w:rsidRDefault="00891D26" w:rsidP="00891D26">
      <w:pPr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725C71">
        <w:rPr>
          <w:rFonts w:ascii="Arial" w:hAnsi="Arial" w:cs="Arial"/>
          <w:sz w:val="20"/>
          <w:szCs w:val="20"/>
        </w:rPr>
        <w:t>predstavi glavne gospodarske probleme v izbranih regijah Srednje Amerike</w:t>
      </w:r>
      <w:r>
        <w:rPr>
          <w:rFonts w:ascii="Arial" w:hAnsi="Arial" w:cs="Arial"/>
          <w:sz w:val="20"/>
          <w:szCs w:val="20"/>
        </w:rPr>
        <w:t xml:space="preserve"> </w:t>
      </w:r>
    </w:p>
    <w:p w:rsidR="00891D26" w:rsidRPr="00725C71" w:rsidRDefault="00891D26" w:rsidP="00891D26">
      <w:pPr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725C71">
        <w:rPr>
          <w:rFonts w:ascii="Arial" w:hAnsi="Arial" w:cs="Arial"/>
          <w:sz w:val="20"/>
          <w:szCs w:val="20"/>
        </w:rPr>
        <w:t>predstavi probleme latinskoameriških mest</w:t>
      </w:r>
      <w:r>
        <w:rPr>
          <w:rFonts w:ascii="Arial" w:hAnsi="Arial" w:cs="Arial"/>
          <w:sz w:val="20"/>
          <w:szCs w:val="20"/>
        </w:rPr>
        <w:t xml:space="preserve"> </w:t>
      </w:r>
    </w:p>
    <w:p w:rsidR="00891D26" w:rsidRPr="00725C71" w:rsidRDefault="00891D26" w:rsidP="00891D26">
      <w:pPr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725C71">
        <w:rPr>
          <w:rFonts w:ascii="Arial" w:hAnsi="Arial" w:cs="Arial"/>
          <w:sz w:val="20"/>
          <w:szCs w:val="20"/>
        </w:rPr>
        <w:t xml:space="preserve">našteje in na krati pokaže glavne naravne enote in največje reke Južne Amerike </w:t>
      </w:r>
    </w:p>
    <w:p w:rsidR="00891D26" w:rsidRPr="00725C71" w:rsidRDefault="00891D26" w:rsidP="00891D26">
      <w:pPr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725C71">
        <w:rPr>
          <w:rFonts w:ascii="Arial" w:hAnsi="Arial" w:cs="Arial"/>
          <w:sz w:val="20"/>
          <w:szCs w:val="20"/>
        </w:rPr>
        <w:t xml:space="preserve">s pomočjo ustreznih klimogramov opiše glavne tipe podnebja v Južni Ameriki in jih poveže z vegetacijskimi razmerami </w:t>
      </w:r>
    </w:p>
    <w:p w:rsidR="00891D26" w:rsidRPr="00725C71" w:rsidRDefault="00891D26" w:rsidP="00891D26">
      <w:pPr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725C71">
        <w:rPr>
          <w:rFonts w:ascii="Arial" w:hAnsi="Arial" w:cs="Arial"/>
          <w:sz w:val="20"/>
          <w:szCs w:val="20"/>
        </w:rPr>
        <w:t>razloži značilnosti poselitve in gospodarskega razvoja v državah andsko-indijanske Amerike</w:t>
      </w:r>
      <w:r>
        <w:rPr>
          <w:rFonts w:ascii="Arial" w:hAnsi="Arial" w:cs="Arial"/>
          <w:sz w:val="20"/>
          <w:szCs w:val="20"/>
        </w:rPr>
        <w:t xml:space="preserve"> </w:t>
      </w:r>
    </w:p>
    <w:p w:rsidR="00891D26" w:rsidRPr="00725C71" w:rsidRDefault="00891D26" w:rsidP="00891D26">
      <w:pPr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725C71">
        <w:rPr>
          <w:rFonts w:ascii="Arial" w:hAnsi="Arial" w:cs="Arial"/>
          <w:sz w:val="20"/>
          <w:szCs w:val="20"/>
        </w:rPr>
        <w:t>s pomočjo tematskih kart predstavi gospodarsko usmerjenost Brazilije</w:t>
      </w:r>
    </w:p>
    <w:p w:rsidR="00891D26" w:rsidRDefault="00891D26" w:rsidP="00891D26">
      <w:pPr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725C71">
        <w:rPr>
          <w:rFonts w:ascii="Arial" w:hAnsi="Arial" w:cs="Arial"/>
          <w:sz w:val="20"/>
          <w:szCs w:val="20"/>
        </w:rPr>
        <w:t>pozna problematiko pretiranega krčenja tropskega deževnega gozda</w:t>
      </w:r>
    </w:p>
    <w:p w:rsidR="00891D26" w:rsidRPr="00725C71" w:rsidRDefault="00891D26" w:rsidP="00891D26">
      <w:pPr>
        <w:jc w:val="both"/>
        <w:rPr>
          <w:rFonts w:ascii="Arial" w:hAnsi="Arial" w:cs="Arial"/>
          <w:b/>
          <w:sz w:val="24"/>
          <w:szCs w:val="24"/>
        </w:rPr>
      </w:pPr>
      <w:r w:rsidRPr="00725C71">
        <w:rPr>
          <w:rFonts w:ascii="Arial" w:hAnsi="Arial" w:cs="Arial"/>
          <w:b/>
          <w:sz w:val="24"/>
          <w:szCs w:val="24"/>
        </w:rPr>
        <w:t>Tema: SEVERNA AMERIKA</w:t>
      </w:r>
    </w:p>
    <w:p w:rsidR="00891D26" w:rsidRPr="00327A83" w:rsidRDefault="00891D26" w:rsidP="00891D26">
      <w:pPr>
        <w:jc w:val="both"/>
        <w:rPr>
          <w:rFonts w:ascii="Arial" w:hAnsi="Arial" w:cs="Arial"/>
          <w:sz w:val="24"/>
          <w:szCs w:val="24"/>
        </w:rPr>
      </w:pPr>
      <w:r w:rsidRPr="00725C71">
        <w:rPr>
          <w:rFonts w:ascii="Arial" w:hAnsi="Arial" w:cs="Arial"/>
          <w:b/>
          <w:sz w:val="24"/>
          <w:szCs w:val="24"/>
        </w:rPr>
        <w:t>Minimalni standardi znanja:</w:t>
      </w:r>
    </w:p>
    <w:p w:rsidR="00891D26" w:rsidRPr="00725C71" w:rsidRDefault="00891D26" w:rsidP="00891D26">
      <w:pPr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725C71">
        <w:rPr>
          <w:rFonts w:ascii="Arial" w:hAnsi="Arial" w:cs="Arial"/>
          <w:sz w:val="20"/>
          <w:szCs w:val="20"/>
        </w:rPr>
        <w:lastRenderedPageBreak/>
        <w:t>našteje in na krati pokaže glavne naravne enote</w:t>
      </w:r>
      <w:r>
        <w:rPr>
          <w:rFonts w:ascii="Arial" w:hAnsi="Arial" w:cs="Arial"/>
          <w:sz w:val="20"/>
          <w:szCs w:val="20"/>
        </w:rPr>
        <w:t xml:space="preserve"> </w:t>
      </w:r>
      <w:r w:rsidRPr="00725C71">
        <w:rPr>
          <w:rFonts w:ascii="Arial" w:hAnsi="Arial" w:cs="Arial"/>
          <w:sz w:val="20"/>
          <w:szCs w:val="20"/>
        </w:rPr>
        <w:t>in največje reke Severne Amerike</w:t>
      </w:r>
    </w:p>
    <w:p w:rsidR="00891D26" w:rsidRPr="00725C71" w:rsidRDefault="00891D26" w:rsidP="00891D26">
      <w:pPr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725C71">
        <w:rPr>
          <w:rFonts w:ascii="Arial" w:hAnsi="Arial" w:cs="Arial"/>
          <w:sz w:val="20"/>
          <w:szCs w:val="20"/>
        </w:rPr>
        <w:t>s pomočjo klimogramov in tematske karte ugotovi količino in razporeditev padavin in temperature v posameznih območjih Severne Amerike ter</w:t>
      </w:r>
      <w:r>
        <w:rPr>
          <w:rFonts w:ascii="Arial" w:hAnsi="Arial" w:cs="Arial"/>
          <w:sz w:val="20"/>
          <w:szCs w:val="20"/>
        </w:rPr>
        <w:t xml:space="preserve"> </w:t>
      </w:r>
      <w:r w:rsidRPr="00725C71">
        <w:rPr>
          <w:rFonts w:ascii="Arial" w:hAnsi="Arial" w:cs="Arial"/>
          <w:sz w:val="20"/>
          <w:szCs w:val="20"/>
        </w:rPr>
        <w:t>opredeli podnebni tip</w:t>
      </w:r>
    </w:p>
    <w:p w:rsidR="00891D26" w:rsidRPr="00725C71" w:rsidRDefault="00891D26" w:rsidP="00891D26">
      <w:pPr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725C71">
        <w:rPr>
          <w:rFonts w:ascii="Arial" w:hAnsi="Arial" w:cs="Arial"/>
          <w:sz w:val="20"/>
          <w:szCs w:val="20"/>
        </w:rPr>
        <w:t>našteje najpogostejše ujme in pozna vzroke</w:t>
      </w:r>
    </w:p>
    <w:p w:rsidR="00891D26" w:rsidRPr="00725C71" w:rsidRDefault="00891D26" w:rsidP="00891D26">
      <w:pPr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725C71">
        <w:rPr>
          <w:rFonts w:ascii="Arial" w:hAnsi="Arial" w:cs="Arial"/>
          <w:sz w:val="20"/>
          <w:szCs w:val="20"/>
        </w:rPr>
        <w:t>pozna značilnosti naseljevanja in posledice za rasno sestavo ameriškega prebivalstva</w:t>
      </w:r>
    </w:p>
    <w:p w:rsidR="00891D26" w:rsidRPr="00725C71" w:rsidRDefault="00891D26" w:rsidP="00891D26">
      <w:pPr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725C71">
        <w:rPr>
          <w:rFonts w:ascii="Arial" w:hAnsi="Arial" w:cs="Arial"/>
          <w:sz w:val="20"/>
          <w:szCs w:val="20"/>
        </w:rPr>
        <w:t>loči politiko »talilnega lonca« in »multikulturnega» razvoja</w:t>
      </w:r>
    </w:p>
    <w:p w:rsidR="00891D26" w:rsidRPr="00725C71" w:rsidRDefault="00891D26" w:rsidP="00891D26">
      <w:pPr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725C71">
        <w:rPr>
          <w:rFonts w:ascii="Arial" w:hAnsi="Arial" w:cs="Arial"/>
          <w:sz w:val="20"/>
          <w:szCs w:val="20"/>
        </w:rPr>
        <w:t>pozna značilno zemljiško razdelitev v ZDA</w:t>
      </w:r>
    </w:p>
    <w:p w:rsidR="00891D26" w:rsidRPr="00725C71" w:rsidRDefault="00891D26" w:rsidP="00891D26">
      <w:pPr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725C71">
        <w:rPr>
          <w:rFonts w:ascii="Arial" w:hAnsi="Arial" w:cs="Arial"/>
          <w:sz w:val="20"/>
          <w:szCs w:val="20"/>
        </w:rPr>
        <w:t>s pomočjo statističnih podatkov</w:t>
      </w:r>
      <w:r>
        <w:rPr>
          <w:rFonts w:ascii="Arial" w:hAnsi="Arial" w:cs="Arial"/>
          <w:sz w:val="20"/>
          <w:szCs w:val="20"/>
        </w:rPr>
        <w:t xml:space="preserve"> </w:t>
      </w:r>
      <w:r w:rsidRPr="00725C71">
        <w:rPr>
          <w:rFonts w:ascii="Arial" w:hAnsi="Arial" w:cs="Arial"/>
          <w:sz w:val="20"/>
          <w:szCs w:val="20"/>
        </w:rPr>
        <w:t>na karti ovrednoti</w:t>
      </w:r>
      <w:r>
        <w:rPr>
          <w:rFonts w:ascii="Arial" w:hAnsi="Arial" w:cs="Arial"/>
          <w:sz w:val="20"/>
          <w:szCs w:val="20"/>
        </w:rPr>
        <w:t xml:space="preserve"> </w:t>
      </w:r>
      <w:r w:rsidRPr="00725C71">
        <w:rPr>
          <w:rFonts w:ascii="Arial" w:hAnsi="Arial" w:cs="Arial"/>
          <w:sz w:val="20"/>
          <w:szCs w:val="20"/>
        </w:rPr>
        <w:t>pomen kmetijstva ZDA</w:t>
      </w:r>
      <w:r>
        <w:rPr>
          <w:rFonts w:ascii="Arial" w:hAnsi="Arial" w:cs="Arial"/>
          <w:sz w:val="20"/>
          <w:szCs w:val="20"/>
        </w:rPr>
        <w:t xml:space="preserve"> </w:t>
      </w:r>
      <w:r w:rsidRPr="00725C71">
        <w:rPr>
          <w:rFonts w:ascii="Arial" w:hAnsi="Arial" w:cs="Arial"/>
          <w:sz w:val="20"/>
          <w:szCs w:val="20"/>
        </w:rPr>
        <w:t>in razlikuje glavne kmetijske</w:t>
      </w:r>
      <w:r>
        <w:rPr>
          <w:rFonts w:ascii="Arial" w:hAnsi="Arial" w:cs="Arial"/>
          <w:sz w:val="20"/>
          <w:szCs w:val="20"/>
        </w:rPr>
        <w:t xml:space="preserve"> </w:t>
      </w:r>
      <w:r w:rsidRPr="00725C71">
        <w:rPr>
          <w:rFonts w:ascii="Arial" w:hAnsi="Arial" w:cs="Arial"/>
          <w:sz w:val="20"/>
          <w:szCs w:val="20"/>
        </w:rPr>
        <w:t>pasove</w:t>
      </w:r>
    </w:p>
    <w:p w:rsidR="00891D26" w:rsidRPr="00725C71" w:rsidRDefault="00891D26" w:rsidP="00891D26">
      <w:pPr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725C71">
        <w:rPr>
          <w:rFonts w:ascii="Arial" w:hAnsi="Arial" w:cs="Arial"/>
          <w:sz w:val="20"/>
          <w:szCs w:val="20"/>
        </w:rPr>
        <w:t>na tematski karti določi najpomembnejše industrijske regije v ZDA in Kanadi</w:t>
      </w:r>
      <w:r>
        <w:rPr>
          <w:rFonts w:ascii="Arial" w:hAnsi="Arial" w:cs="Arial"/>
          <w:sz w:val="20"/>
          <w:szCs w:val="20"/>
        </w:rPr>
        <w:t xml:space="preserve"> </w:t>
      </w:r>
      <w:r w:rsidRPr="00725C71">
        <w:rPr>
          <w:rFonts w:ascii="Arial" w:hAnsi="Arial" w:cs="Arial"/>
          <w:sz w:val="20"/>
          <w:szCs w:val="20"/>
        </w:rPr>
        <w:t>in našteje razmestitvene</w:t>
      </w:r>
      <w:r>
        <w:rPr>
          <w:rFonts w:ascii="Arial" w:hAnsi="Arial" w:cs="Arial"/>
          <w:sz w:val="20"/>
          <w:szCs w:val="20"/>
        </w:rPr>
        <w:t xml:space="preserve"> </w:t>
      </w:r>
      <w:r w:rsidRPr="00725C71">
        <w:rPr>
          <w:rFonts w:ascii="Arial" w:hAnsi="Arial" w:cs="Arial"/>
          <w:sz w:val="20"/>
          <w:szCs w:val="20"/>
        </w:rPr>
        <w:t>dejavnike</w:t>
      </w:r>
    </w:p>
    <w:p w:rsidR="00891D26" w:rsidRPr="00725C71" w:rsidRDefault="00891D26" w:rsidP="00891D26">
      <w:pPr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725C71">
        <w:rPr>
          <w:rFonts w:ascii="Arial" w:hAnsi="Arial" w:cs="Arial"/>
          <w:sz w:val="20"/>
          <w:szCs w:val="20"/>
        </w:rPr>
        <w:t>pozna zgradbo ameriškega velemesta in pojem megalopolis</w:t>
      </w:r>
    </w:p>
    <w:p w:rsidR="00891D26" w:rsidRDefault="00891D26" w:rsidP="00891D26">
      <w:pPr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725C71">
        <w:rPr>
          <w:rFonts w:ascii="Arial" w:hAnsi="Arial" w:cs="Arial"/>
          <w:sz w:val="20"/>
          <w:szCs w:val="20"/>
        </w:rPr>
        <w:t>s pomočjo tematskih kart in statističnih podatkov primerja gospodarstvo ZDA in Kanade</w:t>
      </w:r>
    </w:p>
    <w:p w:rsidR="00891D26" w:rsidRPr="00725C71" w:rsidRDefault="00891D26" w:rsidP="00891D26">
      <w:pPr>
        <w:jc w:val="both"/>
        <w:rPr>
          <w:rFonts w:ascii="Arial" w:hAnsi="Arial" w:cs="Arial"/>
          <w:b/>
          <w:sz w:val="24"/>
          <w:szCs w:val="24"/>
        </w:rPr>
      </w:pPr>
      <w:r w:rsidRPr="00725C71">
        <w:rPr>
          <w:rFonts w:ascii="Arial" w:hAnsi="Arial" w:cs="Arial"/>
          <w:b/>
          <w:sz w:val="24"/>
          <w:szCs w:val="24"/>
        </w:rPr>
        <w:t>Tema: AVSTRALIJA IN OCEANIJA</w:t>
      </w:r>
    </w:p>
    <w:p w:rsidR="00891D26" w:rsidRPr="00725C71" w:rsidRDefault="00891D26" w:rsidP="00891D26">
      <w:pPr>
        <w:jc w:val="both"/>
        <w:rPr>
          <w:rFonts w:ascii="Arial" w:hAnsi="Arial" w:cs="Arial"/>
          <w:b/>
          <w:sz w:val="24"/>
          <w:szCs w:val="24"/>
        </w:rPr>
      </w:pPr>
      <w:r w:rsidRPr="00725C71">
        <w:rPr>
          <w:rFonts w:ascii="Arial" w:hAnsi="Arial" w:cs="Arial"/>
          <w:b/>
          <w:sz w:val="24"/>
          <w:szCs w:val="24"/>
        </w:rPr>
        <w:t>Minimalni standardi znanja:</w:t>
      </w:r>
    </w:p>
    <w:p w:rsidR="00891D26" w:rsidRPr="00725C71" w:rsidRDefault="00891D26" w:rsidP="00891D26">
      <w:pPr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725C71">
        <w:rPr>
          <w:rFonts w:ascii="Arial" w:hAnsi="Arial" w:cs="Arial"/>
          <w:sz w:val="20"/>
          <w:szCs w:val="20"/>
        </w:rPr>
        <w:t>našteje in na krati pokaže glavne naravne enote</w:t>
      </w:r>
      <w:r>
        <w:rPr>
          <w:rFonts w:ascii="Arial" w:hAnsi="Arial" w:cs="Arial"/>
          <w:sz w:val="20"/>
          <w:szCs w:val="20"/>
        </w:rPr>
        <w:t xml:space="preserve"> </w:t>
      </w:r>
      <w:r w:rsidRPr="00725C71">
        <w:rPr>
          <w:rFonts w:ascii="Arial" w:hAnsi="Arial" w:cs="Arial"/>
          <w:sz w:val="20"/>
          <w:szCs w:val="20"/>
        </w:rPr>
        <w:t>in največje reke v Avstraliji</w:t>
      </w:r>
    </w:p>
    <w:p w:rsidR="00891D26" w:rsidRPr="00725C71" w:rsidRDefault="00891D26" w:rsidP="00891D26">
      <w:pPr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725C71">
        <w:rPr>
          <w:rFonts w:ascii="Arial" w:hAnsi="Arial" w:cs="Arial"/>
          <w:sz w:val="20"/>
          <w:szCs w:val="20"/>
        </w:rPr>
        <w:t>pozna pomen tekočih in podzemeljskih voda za prebivalstvo</w:t>
      </w:r>
    </w:p>
    <w:p w:rsidR="00891D26" w:rsidRPr="00725C71" w:rsidRDefault="00891D26" w:rsidP="00891D26">
      <w:pPr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725C71">
        <w:rPr>
          <w:rFonts w:ascii="Arial" w:hAnsi="Arial" w:cs="Arial"/>
          <w:sz w:val="20"/>
          <w:szCs w:val="20"/>
        </w:rPr>
        <w:t>s pomočjo klimogramov in tematske karte ugotovi količino in razporeditev padavin in temperature v posameznih območjih Avstralije, opredeli podnebni tip ter oblike naravnega rastja</w:t>
      </w:r>
    </w:p>
    <w:p w:rsidR="00891D26" w:rsidRPr="00725C71" w:rsidRDefault="00891D26" w:rsidP="00891D26">
      <w:pPr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725C71">
        <w:rPr>
          <w:rFonts w:ascii="Arial" w:hAnsi="Arial" w:cs="Arial"/>
          <w:sz w:val="20"/>
          <w:szCs w:val="20"/>
        </w:rPr>
        <w:lastRenderedPageBreak/>
        <w:t>pozna politiko Avstralije do priseljencev in prvotnega prebivalstva</w:t>
      </w:r>
    </w:p>
    <w:p w:rsidR="00891D26" w:rsidRPr="00725C71" w:rsidRDefault="00891D26" w:rsidP="00891D26">
      <w:pPr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725C71">
        <w:rPr>
          <w:rFonts w:ascii="Arial" w:hAnsi="Arial" w:cs="Arial"/>
          <w:sz w:val="20"/>
          <w:szCs w:val="20"/>
        </w:rPr>
        <w:t>ovrednoti današnji</w:t>
      </w:r>
      <w:r>
        <w:rPr>
          <w:rFonts w:ascii="Arial" w:hAnsi="Arial" w:cs="Arial"/>
          <w:sz w:val="20"/>
          <w:szCs w:val="20"/>
        </w:rPr>
        <w:t xml:space="preserve"> </w:t>
      </w:r>
      <w:r w:rsidRPr="00725C71">
        <w:rPr>
          <w:rFonts w:ascii="Arial" w:hAnsi="Arial" w:cs="Arial"/>
          <w:sz w:val="20"/>
          <w:szCs w:val="20"/>
        </w:rPr>
        <w:t>položaj avstralskih domorodcev</w:t>
      </w:r>
      <w:r>
        <w:rPr>
          <w:rFonts w:ascii="Arial" w:hAnsi="Arial" w:cs="Arial"/>
          <w:sz w:val="20"/>
          <w:szCs w:val="20"/>
        </w:rPr>
        <w:t xml:space="preserve"> </w:t>
      </w:r>
    </w:p>
    <w:p w:rsidR="00891D26" w:rsidRPr="00725C71" w:rsidRDefault="00891D26" w:rsidP="00891D26">
      <w:pPr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725C71">
        <w:rPr>
          <w:rFonts w:ascii="Arial" w:hAnsi="Arial" w:cs="Arial"/>
          <w:sz w:val="20"/>
          <w:szCs w:val="20"/>
        </w:rPr>
        <w:t>pozna vzroke za neenakomerno razporeditev prebivalstva</w:t>
      </w:r>
    </w:p>
    <w:p w:rsidR="00891D26" w:rsidRPr="00725C71" w:rsidRDefault="00891D26" w:rsidP="00891D26">
      <w:pPr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725C71">
        <w:rPr>
          <w:rFonts w:ascii="Arial" w:hAnsi="Arial" w:cs="Arial"/>
          <w:sz w:val="20"/>
          <w:szCs w:val="20"/>
        </w:rPr>
        <w:t>pozna oblike kmetijstva v Avstraliji</w:t>
      </w:r>
      <w:r>
        <w:rPr>
          <w:rFonts w:ascii="Arial" w:hAnsi="Arial" w:cs="Arial"/>
          <w:sz w:val="20"/>
          <w:szCs w:val="20"/>
        </w:rPr>
        <w:t xml:space="preserve"> </w:t>
      </w:r>
    </w:p>
    <w:p w:rsidR="00891D26" w:rsidRPr="00725C71" w:rsidRDefault="00891D26" w:rsidP="00891D26">
      <w:pPr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725C71">
        <w:rPr>
          <w:rFonts w:ascii="Arial" w:hAnsi="Arial" w:cs="Arial"/>
          <w:sz w:val="20"/>
          <w:szCs w:val="20"/>
        </w:rPr>
        <w:t>s pomočjo statističnih podatkov opredeli vlogo Avstralije v</w:t>
      </w:r>
      <w:r>
        <w:rPr>
          <w:rFonts w:ascii="Arial" w:hAnsi="Arial" w:cs="Arial"/>
          <w:sz w:val="20"/>
          <w:szCs w:val="20"/>
        </w:rPr>
        <w:t xml:space="preserve"> </w:t>
      </w:r>
      <w:r w:rsidRPr="00725C71">
        <w:rPr>
          <w:rFonts w:ascii="Arial" w:hAnsi="Arial" w:cs="Arial"/>
          <w:sz w:val="20"/>
          <w:szCs w:val="20"/>
        </w:rPr>
        <w:t>svetovnem gospodarstvu</w:t>
      </w:r>
    </w:p>
    <w:p w:rsidR="00891D26" w:rsidRPr="006266F1" w:rsidRDefault="00891D26" w:rsidP="00891D26">
      <w:pPr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725C71">
        <w:rPr>
          <w:rFonts w:ascii="Arial" w:hAnsi="Arial" w:cs="Arial"/>
          <w:sz w:val="20"/>
          <w:szCs w:val="20"/>
        </w:rPr>
        <w:t>opredli pojem Oceanija in na karti pokaže največje otoke, otočja</w:t>
      </w:r>
    </w:p>
    <w:p w:rsidR="00891D26" w:rsidRPr="00725C71" w:rsidRDefault="00891D26" w:rsidP="00891D26">
      <w:pPr>
        <w:jc w:val="both"/>
        <w:rPr>
          <w:rFonts w:ascii="Arial" w:hAnsi="Arial" w:cs="Arial"/>
          <w:b/>
          <w:sz w:val="24"/>
          <w:szCs w:val="24"/>
        </w:rPr>
      </w:pPr>
      <w:r w:rsidRPr="00725C71">
        <w:rPr>
          <w:rFonts w:ascii="Arial" w:hAnsi="Arial" w:cs="Arial"/>
          <w:b/>
          <w:sz w:val="24"/>
          <w:szCs w:val="24"/>
        </w:rPr>
        <w:t>Tema: POLARNA OBMOČJA</w:t>
      </w:r>
    </w:p>
    <w:p w:rsidR="00891D26" w:rsidRPr="00725C71" w:rsidRDefault="00891D26" w:rsidP="00891D26">
      <w:pPr>
        <w:jc w:val="both"/>
        <w:rPr>
          <w:rFonts w:ascii="Arial" w:hAnsi="Arial" w:cs="Arial"/>
          <w:b/>
          <w:sz w:val="24"/>
          <w:szCs w:val="24"/>
        </w:rPr>
      </w:pPr>
      <w:r w:rsidRPr="00725C71">
        <w:rPr>
          <w:rFonts w:ascii="Arial" w:hAnsi="Arial" w:cs="Arial"/>
          <w:b/>
          <w:sz w:val="24"/>
          <w:szCs w:val="24"/>
        </w:rPr>
        <w:t>Minimalni standardi znanja:</w:t>
      </w:r>
    </w:p>
    <w:p w:rsidR="00891D26" w:rsidRPr="00725C71" w:rsidRDefault="00891D26" w:rsidP="00891D26">
      <w:pPr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725C71">
        <w:rPr>
          <w:rFonts w:ascii="Arial" w:hAnsi="Arial" w:cs="Arial"/>
          <w:sz w:val="20"/>
          <w:szCs w:val="20"/>
        </w:rPr>
        <w:t>na karti pokaže polarna območja</w:t>
      </w:r>
    </w:p>
    <w:p w:rsidR="00891D26" w:rsidRPr="00725C71" w:rsidRDefault="00891D26" w:rsidP="00891D26">
      <w:pPr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725C71">
        <w:rPr>
          <w:rFonts w:ascii="Arial" w:hAnsi="Arial" w:cs="Arial"/>
          <w:sz w:val="20"/>
          <w:szCs w:val="20"/>
        </w:rPr>
        <w:t>pozna naravne pogoje za pojav ledu na Arktiki in Antarktiki</w:t>
      </w:r>
    </w:p>
    <w:p w:rsidR="00891D26" w:rsidRDefault="00891D26" w:rsidP="00891D26">
      <w:pPr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725C71">
        <w:rPr>
          <w:rFonts w:ascii="Arial" w:hAnsi="Arial" w:cs="Arial"/>
          <w:sz w:val="20"/>
          <w:szCs w:val="20"/>
        </w:rPr>
        <w:t>pozna okoljske probleme polarnih območij</w:t>
      </w:r>
    </w:p>
    <w:p w:rsidR="00891D26" w:rsidRPr="00725C71" w:rsidRDefault="00891D26" w:rsidP="00891D26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891D26" w:rsidRDefault="00891D26" w:rsidP="00891D26">
      <w:pPr>
        <w:jc w:val="both"/>
        <w:rPr>
          <w:rFonts w:ascii="Arial" w:hAnsi="Arial" w:cs="Arial"/>
          <w:b/>
          <w:sz w:val="24"/>
          <w:szCs w:val="24"/>
        </w:rPr>
      </w:pPr>
      <w:r w:rsidRPr="00C3076F">
        <w:rPr>
          <w:rFonts w:ascii="Arial" w:hAnsi="Arial" w:cs="Arial"/>
          <w:b/>
          <w:sz w:val="24"/>
          <w:szCs w:val="24"/>
        </w:rPr>
        <w:t>Minimalni standardi prvega letnika so temeljno znanje dijakov tudi v drugem letniku !!</w:t>
      </w:r>
    </w:p>
    <w:p w:rsidR="00891D26" w:rsidRPr="00C3076F" w:rsidRDefault="00891D26" w:rsidP="00891D26">
      <w:pPr>
        <w:jc w:val="both"/>
        <w:rPr>
          <w:rFonts w:ascii="Arial" w:hAnsi="Arial" w:cs="Arial"/>
          <w:b/>
          <w:sz w:val="24"/>
          <w:szCs w:val="24"/>
        </w:rPr>
      </w:pPr>
    </w:p>
    <w:p w:rsidR="00891D26" w:rsidRPr="00C3076F" w:rsidRDefault="00891D26" w:rsidP="00891D26">
      <w:pPr>
        <w:jc w:val="both"/>
        <w:rPr>
          <w:rFonts w:ascii="Arial" w:hAnsi="Arial" w:cs="Arial"/>
          <w:b/>
          <w:sz w:val="24"/>
          <w:szCs w:val="24"/>
        </w:rPr>
      </w:pPr>
      <w:r w:rsidRPr="00C3076F">
        <w:rPr>
          <w:rFonts w:ascii="Arial" w:hAnsi="Arial" w:cs="Arial"/>
          <w:b/>
          <w:sz w:val="24"/>
          <w:szCs w:val="24"/>
        </w:rPr>
        <w:t>Pojme, ki se nanašajo na naravne enote, obravnavane države, mesta, obravnavane pokrajine, reke, jezera morajo učenci pokazati/označiti na fizični oziroma tematski karti ter na nemi karti.</w:t>
      </w:r>
    </w:p>
    <w:p w:rsidR="00891D26" w:rsidRPr="00327A83" w:rsidRDefault="00891D26" w:rsidP="00891D26">
      <w:pPr>
        <w:jc w:val="both"/>
        <w:rPr>
          <w:rFonts w:ascii="Arial" w:hAnsi="Arial" w:cs="Arial"/>
          <w:sz w:val="24"/>
          <w:szCs w:val="24"/>
        </w:rPr>
      </w:pPr>
    </w:p>
    <w:p w:rsidR="00891D26" w:rsidRPr="00C3076F" w:rsidRDefault="00891D26" w:rsidP="00891D26">
      <w:pPr>
        <w:jc w:val="both"/>
        <w:rPr>
          <w:rFonts w:ascii="Arial" w:hAnsi="Arial" w:cs="Arial"/>
          <w:b/>
          <w:sz w:val="24"/>
          <w:szCs w:val="24"/>
        </w:rPr>
      </w:pPr>
      <w:r w:rsidRPr="00C3076F">
        <w:rPr>
          <w:rFonts w:ascii="Arial" w:hAnsi="Arial" w:cs="Arial"/>
          <w:b/>
          <w:sz w:val="24"/>
          <w:szCs w:val="24"/>
        </w:rPr>
        <w:t>Predmet: GEOGRAFIJA – 3. letnik</w:t>
      </w:r>
    </w:p>
    <w:p w:rsidR="00891D26" w:rsidRPr="00C3076F" w:rsidRDefault="00891D26" w:rsidP="00891D26">
      <w:pPr>
        <w:jc w:val="both"/>
        <w:rPr>
          <w:rFonts w:ascii="Arial" w:hAnsi="Arial" w:cs="Arial"/>
          <w:b/>
          <w:sz w:val="24"/>
          <w:szCs w:val="24"/>
        </w:rPr>
      </w:pPr>
      <w:r w:rsidRPr="00C3076F">
        <w:rPr>
          <w:rFonts w:ascii="Arial" w:hAnsi="Arial" w:cs="Arial"/>
          <w:b/>
          <w:sz w:val="24"/>
          <w:szCs w:val="24"/>
        </w:rPr>
        <w:t>Obseg snovi in minimalni standardi znanja</w:t>
      </w:r>
    </w:p>
    <w:p w:rsidR="00891D26" w:rsidRPr="00C3076F" w:rsidRDefault="00891D26" w:rsidP="00891D26">
      <w:pPr>
        <w:jc w:val="both"/>
        <w:rPr>
          <w:rFonts w:ascii="Arial" w:hAnsi="Arial" w:cs="Arial"/>
          <w:b/>
          <w:sz w:val="24"/>
          <w:szCs w:val="24"/>
        </w:rPr>
      </w:pPr>
      <w:r w:rsidRPr="00E2199F">
        <w:rPr>
          <w:rFonts w:ascii="Verdana" w:hAnsi="Verdana"/>
          <w:b/>
        </w:rPr>
        <w:t>U</w:t>
      </w:r>
      <w:r>
        <w:rPr>
          <w:rFonts w:ascii="Verdana" w:hAnsi="Verdana"/>
          <w:b/>
        </w:rPr>
        <w:t>čna enota</w:t>
      </w:r>
      <w:r w:rsidRPr="00C3076F">
        <w:rPr>
          <w:rFonts w:ascii="Arial" w:hAnsi="Arial" w:cs="Arial"/>
          <w:b/>
          <w:sz w:val="24"/>
          <w:szCs w:val="24"/>
        </w:rPr>
        <w:t xml:space="preserve">: EVROPA </w:t>
      </w:r>
    </w:p>
    <w:p w:rsidR="00891D26" w:rsidRPr="00C3076F" w:rsidRDefault="00891D26" w:rsidP="00891D26">
      <w:pPr>
        <w:jc w:val="both"/>
        <w:rPr>
          <w:rFonts w:ascii="Arial" w:hAnsi="Arial" w:cs="Arial"/>
          <w:b/>
          <w:sz w:val="24"/>
          <w:szCs w:val="24"/>
        </w:rPr>
      </w:pPr>
      <w:r w:rsidRPr="00C3076F">
        <w:rPr>
          <w:rFonts w:ascii="Arial" w:hAnsi="Arial" w:cs="Arial"/>
          <w:b/>
          <w:sz w:val="24"/>
          <w:szCs w:val="24"/>
        </w:rPr>
        <w:t>Minimalni standardi znanja:</w:t>
      </w:r>
    </w:p>
    <w:p w:rsidR="00891D26" w:rsidRPr="00C3076F" w:rsidRDefault="00891D26" w:rsidP="00891D26">
      <w:pPr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 w:rsidRPr="00C3076F">
        <w:rPr>
          <w:rFonts w:ascii="Arial" w:hAnsi="Arial" w:cs="Arial"/>
          <w:sz w:val="20"/>
          <w:szCs w:val="20"/>
        </w:rPr>
        <w:t>na karti pokaže in imenuje večje</w:t>
      </w:r>
      <w:r>
        <w:rPr>
          <w:rFonts w:ascii="Arial" w:hAnsi="Arial" w:cs="Arial"/>
          <w:sz w:val="20"/>
          <w:szCs w:val="20"/>
        </w:rPr>
        <w:t xml:space="preserve"> </w:t>
      </w:r>
      <w:r w:rsidRPr="00C3076F">
        <w:rPr>
          <w:rFonts w:ascii="Arial" w:hAnsi="Arial" w:cs="Arial"/>
          <w:sz w:val="20"/>
          <w:szCs w:val="20"/>
        </w:rPr>
        <w:t>polotoke, otoke, morja, zalive in morske ožine Evrope ter ovrednoti njihov pomen za prebivalstvo</w:t>
      </w:r>
    </w:p>
    <w:p w:rsidR="00891D26" w:rsidRPr="00C3076F" w:rsidRDefault="00891D26" w:rsidP="00891D26">
      <w:pPr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 w:rsidRPr="00C3076F">
        <w:rPr>
          <w:rFonts w:ascii="Arial" w:hAnsi="Arial" w:cs="Arial"/>
          <w:sz w:val="20"/>
          <w:szCs w:val="20"/>
        </w:rPr>
        <w:t>opiše nastanek, značilnosti obal in njihov pomen za človeka ter posamezne tipe pokaže na karti</w:t>
      </w:r>
    </w:p>
    <w:p w:rsidR="00891D26" w:rsidRPr="00C3076F" w:rsidRDefault="00891D26" w:rsidP="00891D26">
      <w:pPr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 w:rsidRPr="00C3076F">
        <w:rPr>
          <w:rFonts w:ascii="Arial" w:hAnsi="Arial" w:cs="Arial"/>
          <w:sz w:val="20"/>
          <w:szCs w:val="20"/>
        </w:rPr>
        <w:t>pozna značilnosti geološke zgradbe Evrope ter na karti / nemi karti pravilno pokaže in imenuje pomembnejše (večje) gorske sisteme, nižine in kotline v Evropi ter opiše njihov nastanek</w:t>
      </w:r>
    </w:p>
    <w:p w:rsidR="00891D26" w:rsidRPr="00C3076F" w:rsidRDefault="00891D26" w:rsidP="00891D26">
      <w:pPr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 w:rsidRPr="00C3076F">
        <w:rPr>
          <w:rFonts w:ascii="Arial" w:hAnsi="Arial" w:cs="Arial"/>
          <w:sz w:val="20"/>
          <w:szCs w:val="20"/>
        </w:rPr>
        <w:t>pojasni pomen posameznih podnebnih dejavnikov</w:t>
      </w:r>
    </w:p>
    <w:p w:rsidR="00891D26" w:rsidRPr="00C3076F" w:rsidRDefault="00891D26" w:rsidP="00891D26">
      <w:pPr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 w:rsidRPr="00C3076F">
        <w:rPr>
          <w:rFonts w:ascii="Arial" w:hAnsi="Arial" w:cs="Arial"/>
          <w:sz w:val="20"/>
          <w:szCs w:val="20"/>
        </w:rPr>
        <w:t>s pomočjo klimogramov imenuje in opiše različne tipe podnebja v Evropi, pozna njihovo prostorsko razširjenost</w:t>
      </w:r>
    </w:p>
    <w:p w:rsidR="00891D26" w:rsidRPr="00C3076F" w:rsidRDefault="00891D26" w:rsidP="00891D26">
      <w:pPr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 w:rsidRPr="00C3076F">
        <w:rPr>
          <w:rFonts w:ascii="Arial" w:hAnsi="Arial" w:cs="Arial"/>
          <w:sz w:val="20"/>
          <w:szCs w:val="20"/>
        </w:rPr>
        <w:t>s pomočjo tematskih kart označi značilne tipe naravnega rastlinstva v Evropi v različnih podnebnih razmerah</w:t>
      </w:r>
    </w:p>
    <w:p w:rsidR="00891D26" w:rsidRPr="00C3076F" w:rsidRDefault="00891D26" w:rsidP="00891D26">
      <w:pPr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 w:rsidRPr="00C3076F">
        <w:rPr>
          <w:rFonts w:ascii="Arial" w:hAnsi="Arial" w:cs="Arial"/>
          <w:sz w:val="20"/>
          <w:szCs w:val="20"/>
        </w:rPr>
        <w:t>na karti/nemi karti</w:t>
      </w:r>
      <w:r>
        <w:rPr>
          <w:rFonts w:ascii="Arial" w:hAnsi="Arial" w:cs="Arial"/>
          <w:sz w:val="20"/>
          <w:szCs w:val="20"/>
        </w:rPr>
        <w:t xml:space="preserve"> </w:t>
      </w:r>
      <w:r w:rsidRPr="00C3076F">
        <w:rPr>
          <w:rFonts w:ascii="Arial" w:hAnsi="Arial" w:cs="Arial"/>
          <w:sz w:val="20"/>
          <w:szCs w:val="20"/>
        </w:rPr>
        <w:t>pokaže najpomembnejše evropske</w:t>
      </w:r>
      <w:r>
        <w:rPr>
          <w:rFonts w:ascii="Arial" w:hAnsi="Arial" w:cs="Arial"/>
          <w:sz w:val="20"/>
          <w:szCs w:val="20"/>
        </w:rPr>
        <w:t xml:space="preserve"> </w:t>
      </w:r>
      <w:r w:rsidRPr="00C3076F">
        <w:rPr>
          <w:rFonts w:ascii="Arial" w:hAnsi="Arial" w:cs="Arial"/>
          <w:sz w:val="20"/>
          <w:szCs w:val="20"/>
        </w:rPr>
        <w:t>reke</w:t>
      </w:r>
    </w:p>
    <w:p w:rsidR="00891D26" w:rsidRPr="00C3076F" w:rsidRDefault="00891D26" w:rsidP="00891D26">
      <w:pPr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 w:rsidRPr="00C3076F">
        <w:rPr>
          <w:rFonts w:ascii="Arial" w:hAnsi="Arial" w:cs="Arial"/>
          <w:sz w:val="20"/>
          <w:szCs w:val="20"/>
        </w:rPr>
        <w:t>na fizični karti/nemi karti pokaže/imenuje večja jezera v Evropi</w:t>
      </w:r>
    </w:p>
    <w:p w:rsidR="00891D26" w:rsidRPr="00C3076F" w:rsidRDefault="00891D26" w:rsidP="00891D26">
      <w:pPr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 w:rsidRPr="00C3076F">
        <w:rPr>
          <w:rFonts w:ascii="Arial" w:hAnsi="Arial" w:cs="Arial"/>
          <w:sz w:val="20"/>
          <w:szCs w:val="20"/>
        </w:rPr>
        <w:t>na karti pokaže najbolj gosto poseljena območja v Evropi in razloži vzroke za takšno razporeditev prebivalstva, pozna pojem osrednje in robno območje</w:t>
      </w:r>
    </w:p>
    <w:p w:rsidR="00891D26" w:rsidRPr="00C3076F" w:rsidRDefault="00891D26" w:rsidP="00891D26">
      <w:pPr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 w:rsidRPr="00C3076F">
        <w:rPr>
          <w:rFonts w:ascii="Arial" w:hAnsi="Arial" w:cs="Arial"/>
          <w:sz w:val="20"/>
          <w:szCs w:val="20"/>
        </w:rPr>
        <w:t>pozna vzroke za migracijske tokove v Evropi v obdobju po drugi svetovni vojni</w:t>
      </w:r>
    </w:p>
    <w:p w:rsidR="00891D26" w:rsidRPr="00C3076F" w:rsidRDefault="00891D26" w:rsidP="00891D26">
      <w:pPr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 w:rsidRPr="00C3076F">
        <w:rPr>
          <w:rFonts w:ascii="Arial" w:hAnsi="Arial" w:cs="Arial"/>
          <w:sz w:val="20"/>
          <w:szCs w:val="20"/>
        </w:rPr>
        <w:lastRenderedPageBreak/>
        <w:t>navede cilje povezovanja evropskih držav</w:t>
      </w:r>
      <w:r>
        <w:rPr>
          <w:rFonts w:ascii="Arial" w:hAnsi="Arial" w:cs="Arial"/>
          <w:sz w:val="20"/>
          <w:szCs w:val="20"/>
        </w:rPr>
        <w:t xml:space="preserve"> </w:t>
      </w:r>
    </w:p>
    <w:p w:rsidR="00891D26" w:rsidRPr="00C3076F" w:rsidRDefault="00891D26" w:rsidP="00891D26">
      <w:pPr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 w:rsidRPr="00C3076F">
        <w:rPr>
          <w:rFonts w:ascii="Arial" w:hAnsi="Arial" w:cs="Arial"/>
          <w:sz w:val="20"/>
          <w:szCs w:val="20"/>
        </w:rPr>
        <w:t>opredeli najpomembnejše smeri prometnih tokov</w:t>
      </w:r>
    </w:p>
    <w:p w:rsidR="00891D26" w:rsidRPr="006266F1" w:rsidRDefault="00891D26" w:rsidP="00891D26">
      <w:pPr>
        <w:jc w:val="both"/>
        <w:rPr>
          <w:rFonts w:ascii="Arial" w:hAnsi="Arial" w:cs="Arial"/>
          <w:sz w:val="24"/>
          <w:szCs w:val="24"/>
        </w:rPr>
      </w:pPr>
      <w:r w:rsidRPr="00327A83">
        <w:rPr>
          <w:rFonts w:ascii="Arial" w:hAnsi="Arial" w:cs="Arial"/>
          <w:sz w:val="24"/>
          <w:szCs w:val="24"/>
        </w:rPr>
        <w:t> </w:t>
      </w:r>
      <w:r w:rsidRPr="00C3076F">
        <w:rPr>
          <w:rFonts w:ascii="Arial" w:hAnsi="Arial" w:cs="Arial"/>
          <w:b/>
          <w:sz w:val="24"/>
          <w:szCs w:val="24"/>
        </w:rPr>
        <w:t>Tema: SEVERNA EVROPA</w:t>
      </w:r>
    </w:p>
    <w:p w:rsidR="00891D26" w:rsidRPr="00C3076F" w:rsidRDefault="00891D26" w:rsidP="00891D26">
      <w:pPr>
        <w:jc w:val="both"/>
        <w:rPr>
          <w:rFonts w:ascii="Arial" w:hAnsi="Arial" w:cs="Arial"/>
          <w:b/>
          <w:sz w:val="24"/>
          <w:szCs w:val="24"/>
        </w:rPr>
      </w:pPr>
      <w:r w:rsidRPr="00C3076F">
        <w:rPr>
          <w:rFonts w:ascii="Arial" w:hAnsi="Arial" w:cs="Arial"/>
          <w:b/>
          <w:sz w:val="24"/>
          <w:szCs w:val="24"/>
        </w:rPr>
        <w:t>Minimalni standardi znanja:</w:t>
      </w:r>
    </w:p>
    <w:p w:rsidR="00891D26" w:rsidRPr="00C3076F" w:rsidRDefault="00891D26" w:rsidP="00891D26">
      <w:pPr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r w:rsidRPr="00C3076F">
        <w:rPr>
          <w:rFonts w:ascii="Arial" w:hAnsi="Arial" w:cs="Arial"/>
          <w:sz w:val="20"/>
          <w:szCs w:val="20"/>
        </w:rPr>
        <w:t>pozna pojem in pokaže na karti/nemi karti države</w:t>
      </w:r>
    </w:p>
    <w:p w:rsidR="00891D26" w:rsidRPr="00C3076F" w:rsidRDefault="00891D26" w:rsidP="00891D26">
      <w:pPr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r w:rsidRPr="00C3076F">
        <w:rPr>
          <w:rFonts w:ascii="Arial" w:hAnsi="Arial" w:cs="Arial"/>
          <w:sz w:val="20"/>
          <w:szCs w:val="20"/>
        </w:rPr>
        <w:t>označi procese, ki so vplivali na odlikovanje reliefna v S.Evropi</w:t>
      </w:r>
      <w:r>
        <w:rPr>
          <w:rFonts w:ascii="Arial" w:hAnsi="Arial" w:cs="Arial"/>
          <w:sz w:val="20"/>
          <w:szCs w:val="20"/>
        </w:rPr>
        <w:t xml:space="preserve"> </w:t>
      </w:r>
    </w:p>
    <w:p w:rsidR="00891D26" w:rsidRPr="00C3076F" w:rsidRDefault="00891D26" w:rsidP="00891D26">
      <w:pPr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r w:rsidRPr="00C3076F">
        <w:rPr>
          <w:rFonts w:ascii="Arial" w:hAnsi="Arial" w:cs="Arial"/>
          <w:sz w:val="20"/>
          <w:szCs w:val="20"/>
        </w:rPr>
        <w:t>pozna pomen podnebnih dejavnikov in pomen podnebja za poselitev, kmetijstvo, promet in turizem</w:t>
      </w:r>
    </w:p>
    <w:p w:rsidR="00891D26" w:rsidRPr="00C3076F" w:rsidRDefault="00891D26" w:rsidP="00891D26">
      <w:pPr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r w:rsidRPr="00C3076F">
        <w:rPr>
          <w:rFonts w:ascii="Arial" w:hAnsi="Arial" w:cs="Arial"/>
          <w:sz w:val="20"/>
          <w:szCs w:val="20"/>
        </w:rPr>
        <w:t>pozna glavne energijske vire in bistvene značilnosti njihove energijske politike</w:t>
      </w:r>
    </w:p>
    <w:p w:rsidR="00891D26" w:rsidRPr="00C3076F" w:rsidRDefault="00891D26" w:rsidP="00891D26">
      <w:pPr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r w:rsidRPr="00C3076F">
        <w:rPr>
          <w:rFonts w:ascii="Arial" w:hAnsi="Arial" w:cs="Arial"/>
          <w:sz w:val="20"/>
          <w:szCs w:val="20"/>
        </w:rPr>
        <w:t>pozna probleme preobrazbe industrije</w:t>
      </w:r>
      <w:r>
        <w:rPr>
          <w:rFonts w:ascii="Arial" w:hAnsi="Arial" w:cs="Arial"/>
          <w:sz w:val="20"/>
          <w:szCs w:val="20"/>
        </w:rPr>
        <w:t xml:space="preserve"> </w:t>
      </w:r>
      <w:r w:rsidRPr="00C3076F">
        <w:rPr>
          <w:rFonts w:ascii="Arial" w:hAnsi="Arial" w:cs="Arial"/>
          <w:sz w:val="20"/>
          <w:szCs w:val="20"/>
        </w:rPr>
        <w:t>na Švedskem in Finskem</w:t>
      </w:r>
    </w:p>
    <w:p w:rsidR="00891D26" w:rsidRPr="00C3076F" w:rsidRDefault="00891D26" w:rsidP="00891D26">
      <w:pPr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r w:rsidRPr="00C3076F">
        <w:rPr>
          <w:rFonts w:ascii="Arial" w:hAnsi="Arial" w:cs="Arial"/>
          <w:sz w:val="20"/>
          <w:szCs w:val="20"/>
        </w:rPr>
        <w:t>opredeli pojav kislega dežja v Skandinaviji; pozna vzroke, posledice in načine reševanja okoljskih problemov in to primerja s Slovenijo</w:t>
      </w:r>
    </w:p>
    <w:p w:rsidR="00891D26" w:rsidRPr="00C3076F" w:rsidRDefault="00891D26" w:rsidP="00891D26">
      <w:pPr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r w:rsidRPr="00C3076F">
        <w:rPr>
          <w:rFonts w:ascii="Arial" w:hAnsi="Arial" w:cs="Arial"/>
          <w:sz w:val="20"/>
          <w:szCs w:val="20"/>
        </w:rPr>
        <w:t>pozna posledice pretiranega ulova z vidika naravnega ravnotežja in možnosti za prihodnost</w:t>
      </w:r>
    </w:p>
    <w:p w:rsidR="00891D26" w:rsidRDefault="00891D26" w:rsidP="00891D26">
      <w:pPr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r w:rsidRPr="00C3076F">
        <w:rPr>
          <w:rFonts w:ascii="Arial" w:hAnsi="Arial" w:cs="Arial"/>
          <w:sz w:val="20"/>
          <w:szCs w:val="20"/>
        </w:rPr>
        <w:t>pojasni problematiko narodnostne sestave pribaltskih držav</w:t>
      </w:r>
    </w:p>
    <w:p w:rsidR="00891D26" w:rsidRPr="00C3076F" w:rsidRDefault="00891D26" w:rsidP="00891D26">
      <w:pPr>
        <w:jc w:val="both"/>
        <w:rPr>
          <w:rFonts w:ascii="Arial" w:hAnsi="Arial" w:cs="Arial"/>
          <w:b/>
          <w:sz w:val="24"/>
          <w:szCs w:val="24"/>
        </w:rPr>
      </w:pPr>
      <w:r w:rsidRPr="00C3076F">
        <w:rPr>
          <w:rFonts w:ascii="Arial" w:hAnsi="Arial" w:cs="Arial"/>
          <w:b/>
          <w:sz w:val="24"/>
          <w:szCs w:val="24"/>
        </w:rPr>
        <w:t>Tema: ZAHODNA EVROPA</w:t>
      </w:r>
    </w:p>
    <w:p w:rsidR="00891D26" w:rsidRPr="00C3076F" w:rsidRDefault="00891D26" w:rsidP="00891D26">
      <w:pPr>
        <w:jc w:val="both"/>
        <w:rPr>
          <w:rFonts w:ascii="Arial" w:hAnsi="Arial" w:cs="Arial"/>
          <w:b/>
          <w:sz w:val="24"/>
          <w:szCs w:val="24"/>
        </w:rPr>
      </w:pPr>
      <w:r w:rsidRPr="00C3076F">
        <w:rPr>
          <w:rFonts w:ascii="Arial" w:hAnsi="Arial" w:cs="Arial"/>
          <w:b/>
          <w:sz w:val="24"/>
          <w:szCs w:val="24"/>
        </w:rPr>
        <w:t xml:space="preserve">Minimalni standardi znanja: </w:t>
      </w:r>
    </w:p>
    <w:p w:rsidR="00891D26" w:rsidRPr="00C3076F" w:rsidRDefault="00891D26" w:rsidP="00891D26">
      <w:pPr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</w:rPr>
      </w:pPr>
      <w:r w:rsidRPr="00C3076F">
        <w:rPr>
          <w:rFonts w:ascii="Arial" w:hAnsi="Arial" w:cs="Arial"/>
          <w:sz w:val="20"/>
          <w:szCs w:val="20"/>
        </w:rPr>
        <w:t>definira pojem in pokaže na karti/nemi karti države, naravne enote, pokrajine</w:t>
      </w:r>
    </w:p>
    <w:p w:rsidR="00891D26" w:rsidRPr="00C3076F" w:rsidRDefault="00891D26" w:rsidP="00891D26">
      <w:pPr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</w:rPr>
      </w:pPr>
      <w:r w:rsidRPr="00C3076F">
        <w:rPr>
          <w:rFonts w:ascii="Arial" w:hAnsi="Arial" w:cs="Arial"/>
          <w:sz w:val="20"/>
          <w:szCs w:val="20"/>
        </w:rPr>
        <w:t>pojasni izoblikovanost površja Zahodne Evrope</w:t>
      </w:r>
    </w:p>
    <w:p w:rsidR="00891D26" w:rsidRPr="00C3076F" w:rsidRDefault="00891D26" w:rsidP="00891D26">
      <w:pPr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</w:rPr>
      </w:pPr>
      <w:r w:rsidRPr="00C3076F">
        <w:rPr>
          <w:rFonts w:ascii="Arial" w:hAnsi="Arial" w:cs="Arial"/>
          <w:sz w:val="20"/>
          <w:szCs w:val="20"/>
        </w:rPr>
        <w:lastRenderedPageBreak/>
        <w:t>pozna podnebje Zahodne Evrope</w:t>
      </w:r>
    </w:p>
    <w:p w:rsidR="00891D26" w:rsidRPr="00C3076F" w:rsidRDefault="00891D26" w:rsidP="00891D26">
      <w:pPr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</w:rPr>
      </w:pPr>
      <w:r w:rsidRPr="00C3076F">
        <w:rPr>
          <w:rFonts w:ascii="Arial" w:hAnsi="Arial" w:cs="Arial"/>
          <w:sz w:val="20"/>
          <w:szCs w:val="20"/>
        </w:rPr>
        <w:t>opredeli glavne značilnosti gospodarskega razvoja Zahodne Evrope vrednoti pomen naravnogeografskih značilnosti</w:t>
      </w:r>
      <w:r>
        <w:rPr>
          <w:rFonts w:ascii="Arial" w:hAnsi="Arial" w:cs="Arial"/>
          <w:sz w:val="20"/>
          <w:szCs w:val="20"/>
        </w:rPr>
        <w:t xml:space="preserve"> </w:t>
      </w:r>
      <w:r w:rsidRPr="00C3076F">
        <w:rPr>
          <w:rFonts w:ascii="Arial" w:hAnsi="Arial" w:cs="Arial"/>
          <w:sz w:val="20"/>
          <w:szCs w:val="20"/>
        </w:rPr>
        <w:t>za razvoj</w:t>
      </w:r>
      <w:r>
        <w:rPr>
          <w:rFonts w:ascii="Arial" w:hAnsi="Arial" w:cs="Arial"/>
          <w:sz w:val="20"/>
          <w:szCs w:val="20"/>
        </w:rPr>
        <w:t xml:space="preserve"> </w:t>
      </w:r>
      <w:r w:rsidRPr="00C3076F">
        <w:rPr>
          <w:rFonts w:ascii="Arial" w:hAnsi="Arial" w:cs="Arial"/>
          <w:sz w:val="20"/>
          <w:szCs w:val="20"/>
        </w:rPr>
        <w:t>kmetijstva</w:t>
      </w:r>
      <w:r>
        <w:rPr>
          <w:rFonts w:ascii="Arial" w:hAnsi="Arial" w:cs="Arial"/>
          <w:sz w:val="20"/>
          <w:szCs w:val="20"/>
        </w:rPr>
        <w:t xml:space="preserve"> </w:t>
      </w:r>
      <w:r w:rsidRPr="00C3076F">
        <w:rPr>
          <w:rFonts w:ascii="Arial" w:hAnsi="Arial" w:cs="Arial"/>
          <w:sz w:val="20"/>
          <w:szCs w:val="20"/>
        </w:rPr>
        <w:t>in industrije</w:t>
      </w:r>
    </w:p>
    <w:p w:rsidR="00891D26" w:rsidRPr="00C3076F" w:rsidRDefault="00891D26" w:rsidP="00891D26">
      <w:pPr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</w:rPr>
      </w:pPr>
      <w:r w:rsidRPr="00C3076F">
        <w:rPr>
          <w:rFonts w:ascii="Arial" w:hAnsi="Arial" w:cs="Arial"/>
          <w:sz w:val="20"/>
          <w:szCs w:val="20"/>
        </w:rPr>
        <w:t>pozna značilnosti preobrazbe industrije v Veliki Britaniji in Belgiji</w:t>
      </w:r>
    </w:p>
    <w:p w:rsidR="00891D26" w:rsidRPr="00C3076F" w:rsidRDefault="00891D26" w:rsidP="00891D26">
      <w:pPr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</w:rPr>
      </w:pPr>
      <w:r w:rsidRPr="00C3076F">
        <w:rPr>
          <w:rFonts w:ascii="Arial" w:hAnsi="Arial" w:cs="Arial"/>
          <w:sz w:val="20"/>
          <w:szCs w:val="20"/>
        </w:rPr>
        <w:t>pozna problematiko izseljevanja Ircev</w:t>
      </w:r>
      <w:r>
        <w:rPr>
          <w:rFonts w:ascii="Arial" w:hAnsi="Arial" w:cs="Arial"/>
          <w:sz w:val="20"/>
          <w:szCs w:val="20"/>
        </w:rPr>
        <w:t xml:space="preserve"> </w:t>
      </w:r>
      <w:r w:rsidRPr="00C3076F">
        <w:rPr>
          <w:rFonts w:ascii="Arial" w:hAnsi="Arial" w:cs="Arial"/>
          <w:sz w:val="20"/>
          <w:szCs w:val="20"/>
        </w:rPr>
        <w:t>in sodobni razvoj Irske</w:t>
      </w:r>
    </w:p>
    <w:p w:rsidR="00891D26" w:rsidRPr="00C3076F" w:rsidRDefault="00891D26" w:rsidP="00891D26">
      <w:pPr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</w:rPr>
      </w:pPr>
      <w:r w:rsidRPr="00C3076F">
        <w:rPr>
          <w:rFonts w:ascii="Arial" w:hAnsi="Arial" w:cs="Arial"/>
          <w:sz w:val="20"/>
          <w:szCs w:val="20"/>
        </w:rPr>
        <w:t>pojasni »Severno irsko vprašanje«</w:t>
      </w:r>
    </w:p>
    <w:p w:rsidR="00891D26" w:rsidRPr="00C3076F" w:rsidRDefault="00891D26" w:rsidP="00891D26">
      <w:pPr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</w:rPr>
      </w:pPr>
      <w:r w:rsidRPr="00C3076F">
        <w:rPr>
          <w:rFonts w:ascii="Arial" w:hAnsi="Arial" w:cs="Arial"/>
          <w:sz w:val="20"/>
          <w:szCs w:val="20"/>
        </w:rPr>
        <w:t>pozna dejavnike za razvoj</w:t>
      </w:r>
      <w:r>
        <w:rPr>
          <w:rFonts w:ascii="Arial" w:hAnsi="Arial" w:cs="Arial"/>
          <w:sz w:val="20"/>
          <w:szCs w:val="20"/>
        </w:rPr>
        <w:t xml:space="preserve"> </w:t>
      </w:r>
      <w:r w:rsidRPr="00C3076F">
        <w:rPr>
          <w:rFonts w:ascii="Arial" w:hAnsi="Arial" w:cs="Arial"/>
          <w:sz w:val="20"/>
          <w:szCs w:val="20"/>
        </w:rPr>
        <w:t>nizozemskega kmetijstva in ga primerja s</w:t>
      </w:r>
      <w:r>
        <w:rPr>
          <w:rFonts w:ascii="Arial" w:hAnsi="Arial" w:cs="Arial"/>
          <w:sz w:val="20"/>
          <w:szCs w:val="20"/>
        </w:rPr>
        <w:t xml:space="preserve"> </w:t>
      </w:r>
      <w:r w:rsidRPr="00C3076F">
        <w:rPr>
          <w:rFonts w:ascii="Arial" w:hAnsi="Arial" w:cs="Arial"/>
          <w:sz w:val="20"/>
          <w:szCs w:val="20"/>
        </w:rPr>
        <w:t>s slovenskim</w:t>
      </w:r>
    </w:p>
    <w:p w:rsidR="00891D26" w:rsidRPr="00C3076F" w:rsidRDefault="00891D26" w:rsidP="00891D26">
      <w:pPr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</w:rPr>
      </w:pPr>
      <w:r w:rsidRPr="00C3076F">
        <w:rPr>
          <w:rFonts w:ascii="Arial" w:hAnsi="Arial" w:cs="Arial"/>
          <w:sz w:val="20"/>
          <w:szCs w:val="20"/>
        </w:rPr>
        <w:t>pozna strukturo prebivalstva</w:t>
      </w:r>
      <w:r>
        <w:rPr>
          <w:rFonts w:ascii="Arial" w:hAnsi="Arial" w:cs="Arial"/>
          <w:sz w:val="20"/>
          <w:szCs w:val="20"/>
        </w:rPr>
        <w:t xml:space="preserve"> </w:t>
      </w:r>
      <w:r w:rsidRPr="00C3076F">
        <w:rPr>
          <w:rFonts w:ascii="Arial" w:hAnsi="Arial" w:cs="Arial"/>
          <w:sz w:val="20"/>
          <w:szCs w:val="20"/>
        </w:rPr>
        <w:t>v Belgiji</w:t>
      </w:r>
    </w:p>
    <w:p w:rsidR="00891D26" w:rsidRPr="00C3076F" w:rsidRDefault="00891D26" w:rsidP="00891D26">
      <w:pPr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</w:rPr>
      </w:pPr>
      <w:r w:rsidRPr="00C3076F">
        <w:rPr>
          <w:rFonts w:ascii="Arial" w:hAnsi="Arial" w:cs="Arial"/>
          <w:sz w:val="20"/>
          <w:szCs w:val="20"/>
        </w:rPr>
        <w:t>predstavi značilnosti strukture francoskega gospodarstva</w:t>
      </w:r>
    </w:p>
    <w:p w:rsidR="00891D26" w:rsidRDefault="00891D26" w:rsidP="00891D26">
      <w:pPr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</w:rPr>
      </w:pPr>
      <w:r w:rsidRPr="00C3076F">
        <w:rPr>
          <w:rFonts w:ascii="Arial" w:hAnsi="Arial" w:cs="Arial"/>
          <w:sz w:val="20"/>
          <w:szCs w:val="20"/>
        </w:rPr>
        <w:t>predstavi nacionalno sestavo Francije</w:t>
      </w:r>
      <w:r>
        <w:rPr>
          <w:rFonts w:ascii="Arial" w:hAnsi="Arial" w:cs="Arial"/>
          <w:sz w:val="20"/>
          <w:szCs w:val="20"/>
        </w:rPr>
        <w:t xml:space="preserve"> </w:t>
      </w:r>
      <w:r w:rsidRPr="00C3076F">
        <w:rPr>
          <w:rFonts w:ascii="Arial" w:hAnsi="Arial" w:cs="Arial"/>
          <w:sz w:val="20"/>
          <w:szCs w:val="20"/>
        </w:rPr>
        <w:t>in značilnosti centralistične ureditve</w:t>
      </w:r>
    </w:p>
    <w:p w:rsidR="00891D26" w:rsidRPr="00C3076F" w:rsidRDefault="00891D26" w:rsidP="00891D26">
      <w:pPr>
        <w:jc w:val="both"/>
        <w:rPr>
          <w:rFonts w:ascii="Arial" w:hAnsi="Arial" w:cs="Arial"/>
          <w:b/>
          <w:sz w:val="24"/>
          <w:szCs w:val="24"/>
        </w:rPr>
      </w:pPr>
      <w:r w:rsidRPr="00C3076F">
        <w:rPr>
          <w:rFonts w:ascii="Arial" w:hAnsi="Arial" w:cs="Arial"/>
          <w:b/>
          <w:sz w:val="24"/>
          <w:szCs w:val="24"/>
        </w:rPr>
        <w:t>Tema: JUŽNA EVROPA</w:t>
      </w:r>
    </w:p>
    <w:p w:rsidR="00891D26" w:rsidRPr="00C3076F" w:rsidRDefault="00891D26" w:rsidP="00891D26">
      <w:pPr>
        <w:jc w:val="both"/>
        <w:rPr>
          <w:rFonts w:ascii="Arial" w:hAnsi="Arial" w:cs="Arial"/>
          <w:b/>
          <w:sz w:val="24"/>
          <w:szCs w:val="24"/>
        </w:rPr>
      </w:pPr>
      <w:r w:rsidRPr="00C3076F">
        <w:rPr>
          <w:rFonts w:ascii="Arial" w:hAnsi="Arial" w:cs="Arial"/>
          <w:b/>
          <w:sz w:val="24"/>
          <w:szCs w:val="24"/>
        </w:rPr>
        <w:t xml:space="preserve">Minimalni standardi znanja: </w:t>
      </w:r>
    </w:p>
    <w:p w:rsidR="00891D26" w:rsidRPr="00C3076F" w:rsidRDefault="00891D26" w:rsidP="00891D26">
      <w:pPr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 w:rsidRPr="00C3076F">
        <w:rPr>
          <w:rFonts w:ascii="Arial" w:hAnsi="Arial" w:cs="Arial"/>
          <w:sz w:val="20"/>
          <w:szCs w:val="20"/>
        </w:rPr>
        <w:t>opredeli pojem in na karti/nemi karti pokaže posamezne države, naravne enote, reke</w:t>
      </w:r>
    </w:p>
    <w:p w:rsidR="00891D26" w:rsidRPr="00C3076F" w:rsidRDefault="00891D26" w:rsidP="00891D26">
      <w:pPr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 w:rsidRPr="00C3076F">
        <w:rPr>
          <w:rFonts w:ascii="Arial" w:hAnsi="Arial" w:cs="Arial"/>
          <w:sz w:val="20"/>
          <w:szCs w:val="20"/>
        </w:rPr>
        <w:t>primerja razvitost turizma v Grčiji,</w:t>
      </w:r>
      <w:r>
        <w:rPr>
          <w:rFonts w:ascii="Arial" w:hAnsi="Arial" w:cs="Arial"/>
          <w:sz w:val="20"/>
          <w:szCs w:val="20"/>
        </w:rPr>
        <w:t xml:space="preserve"> </w:t>
      </w:r>
      <w:r w:rsidRPr="00C3076F">
        <w:rPr>
          <w:rFonts w:ascii="Arial" w:hAnsi="Arial" w:cs="Arial"/>
          <w:sz w:val="20"/>
          <w:szCs w:val="20"/>
        </w:rPr>
        <w:t>Italiji, Franciji in Španiji</w:t>
      </w:r>
      <w:r>
        <w:rPr>
          <w:rFonts w:ascii="Arial" w:hAnsi="Arial" w:cs="Arial"/>
          <w:sz w:val="20"/>
          <w:szCs w:val="20"/>
        </w:rPr>
        <w:t xml:space="preserve"> </w:t>
      </w:r>
      <w:r w:rsidRPr="00C3076F">
        <w:rPr>
          <w:rFonts w:ascii="Arial" w:hAnsi="Arial" w:cs="Arial"/>
          <w:sz w:val="20"/>
          <w:szCs w:val="20"/>
        </w:rPr>
        <w:t>in pozna okoljske probleme, ki jih povzroča ta dejavnost</w:t>
      </w:r>
    </w:p>
    <w:p w:rsidR="00891D26" w:rsidRPr="00C3076F" w:rsidRDefault="00891D26" w:rsidP="00891D26">
      <w:pPr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 w:rsidRPr="00C3076F">
        <w:rPr>
          <w:rFonts w:ascii="Arial" w:hAnsi="Arial" w:cs="Arial"/>
          <w:sz w:val="20"/>
          <w:szCs w:val="20"/>
        </w:rPr>
        <w:t>opiše možnosti za razvoj</w:t>
      </w:r>
      <w:r>
        <w:rPr>
          <w:rFonts w:ascii="Arial" w:hAnsi="Arial" w:cs="Arial"/>
          <w:sz w:val="20"/>
          <w:szCs w:val="20"/>
        </w:rPr>
        <w:t xml:space="preserve"> </w:t>
      </w:r>
      <w:r w:rsidRPr="00C3076F">
        <w:rPr>
          <w:rFonts w:ascii="Arial" w:hAnsi="Arial" w:cs="Arial"/>
          <w:sz w:val="20"/>
          <w:szCs w:val="20"/>
        </w:rPr>
        <w:t>kmetijstva</w:t>
      </w:r>
      <w:r>
        <w:rPr>
          <w:rFonts w:ascii="Arial" w:hAnsi="Arial" w:cs="Arial"/>
          <w:sz w:val="20"/>
          <w:szCs w:val="20"/>
        </w:rPr>
        <w:t xml:space="preserve"> </w:t>
      </w:r>
      <w:r w:rsidRPr="00C3076F">
        <w:rPr>
          <w:rFonts w:ascii="Arial" w:hAnsi="Arial" w:cs="Arial"/>
          <w:sz w:val="20"/>
          <w:szCs w:val="20"/>
        </w:rPr>
        <w:t>v Italiji, Grčiji in na Iberskem polotoku</w:t>
      </w:r>
    </w:p>
    <w:p w:rsidR="00891D26" w:rsidRPr="00C3076F" w:rsidRDefault="00891D26" w:rsidP="00891D26">
      <w:pPr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 w:rsidRPr="00C3076F">
        <w:rPr>
          <w:rFonts w:ascii="Arial" w:hAnsi="Arial" w:cs="Arial"/>
          <w:sz w:val="20"/>
          <w:szCs w:val="20"/>
        </w:rPr>
        <w:t>pozna problematiko nacionalne sestave Iberskega polotoka</w:t>
      </w:r>
    </w:p>
    <w:p w:rsidR="00891D26" w:rsidRPr="00C3076F" w:rsidRDefault="00891D26" w:rsidP="00891D26">
      <w:pPr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 w:rsidRPr="00C3076F">
        <w:rPr>
          <w:rFonts w:ascii="Arial" w:hAnsi="Arial" w:cs="Arial"/>
          <w:sz w:val="20"/>
          <w:szCs w:val="20"/>
        </w:rPr>
        <w:t>opiše posebnosti</w:t>
      </w:r>
      <w:r>
        <w:rPr>
          <w:rFonts w:ascii="Arial" w:hAnsi="Arial" w:cs="Arial"/>
          <w:sz w:val="20"/>
          <w:szCs w:val="20"/>
        </w:rPr>
        <w:t xml:space="preserve"> </w:t>
      </w:r>
      <w:r w:rsidRPr="00C3076F">
        <w:rPr>
          <w:rFonts w:ascii="Arial" w:hAnsi="Arial" w:cs="Arial"/>
          <w:sz w:val="20"/>
          <w:szCs w:val="20"/>
        </w:rPr>
        <w:t>reliefa Italije</w:t>
      </w:r>
    </w:p>
    <w:p w:rsidR="00891D26" w:rsidRPr="00C3076F" w:rsidRDefault="00891D26" w:rsidP="00891D26">
      <w:pPr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 w:rsidRPr="00C3076F">
        <w:rPr>
          <w:rFonts w:ascii="Arial" w:hAnsi="Arial" w:cs="Arial"/>
          <w:sz w:val="20"/>
          <w:szCs w:val="20"/>
        </w:rPr>
        <w:lastRenderedPageBreak/>
        <w:t>primerja stopnjo industrijskega</w:t>
      </w:r>
      <w:r>
        <w:rPr>
          <w:rFonts w:ascii="Arial" w:hAnsi="Arial" w:cs="Arial"/>
          <w:sz w:val="20"/>
          <w:szCs w:val="20"/>
        </w:rPr>
        <w:t xml:space="preserve"> </w:t>
      </w:r>
      <w:r w:rsidRPr="00C3076F">
        <w:rPr>
          <w:rFonts w:ascii="Arial" w:hAnsi="Arial" w:cs="Arial"/>
          <w:sz w:val="20"/>
          <w:szCs w:val="20"/>
        </w:rPr>
        <w:t>razvoja S. in J. Italije</w:t>
      </w:r>
    </w:p>
    <w:p w:rsidR="00891D26" w:rsidRDefault="00891D26" w:rsidP="00891D26">
      <w:pPr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 w:rsidRPr="00C3076F">
        <w:rPr>
          <w:rFonts w:ascii="Arial" w:hAnsi="Arial" w:cs="Arial"/>
          <w:sz w:val="20"/>
          <w:szCs w:val="20"/>
        </w:rPr>
        <w:t>pozna</w:t>
      </w:r>
      <w:r>
        <w:rPr>
          <w:rFonts w:ascii="Arial" w:hAnsi="Arial" w:cs="Arial"/>
          <w:sz w:val="20"/>
          <w:szCs w:val="20"/>
        </w:rPr>
        <w:t xml:space="preserve"> </w:t>
      </w:r>
      <w:r w:rsidRPr="00C3076F">
        <w:rPr>
          <w:rFonts w:ascii="Arial" w:hAnsi="Arial" w:cs="Arial"/>
          <w:sz w:val="20"/>
          <w:szCs w:val="20"/>
        </w:rPr>
        <w:t>narodnostne manjšine v Italiji</w:t>
      </w:r>
    </w:p>
    <w:p w:rsidR="00891D26" w:rsidRPr="00C3076F" w:rsidRDefault="00891D26" w:rsidP="00891D26">
      <w:pPr>
        <w:jc w:val="both"/>
        <w:rPr>
          <w:rFonts w:ascii="Arial" w:hAnsi="Arial" w:cs="Arial"/>
          <w:b/>
          <w:sz w:val="24"/>
          <w:szCs w:val="24"/>
        </w:rPr>
      </w:pPr>
      <w:r w:rsidRPr="00C3076F">
        <w:rPr>
          <w:rFonts w:ascii="Arial" w:hAnsi="Arial" w:cs="Arial"/>
          <w:b/>
          <w:sz w:val="24"/>
          <w:szCs w:val="24"/>
        </w:rPr>
        <w:t>Tema: SREDNJA EVROPA</w:t>
      </w:r>
    </w:p>
    <w:p w:rsidR="00891D26" w:rsidRPr="00C3076F" w:rsidRDefault="00891D26" w:rsidP="00891D26">
      <w:pPr>
        <w:jc w:val="both"/>
        <w:rPr>
          <w:rFonts w:ascii="Arial" w:hAnsi="Arial" w:cs="Arial"/>
          <w:b/>
          <w:sz w:val="24"/>
          <w:szCs w:val="24"/>
        </w:rPr>
      </w:pPr>
      <w:r w:rsidRPr="00C3076F">
        <w:rPr>
          <w:rFonts w:ascii="Arial" w:hAnsi="Arial" w:cs="Arial"/>
          <w:b/>
          <w:sz w:val="24"/>
          <w:szCs w:val="24"/>
        </w:rPr>
        <w:t xml:space="preserve">Minimalni standardi znanja: </w:t>
      </w:r>
    </w:p>
    <w:p w:rsidR="00891D26" w:rsidRPr="006A571F" w:rsidRDefault="00891D26" w:rsidP="00891D26">
      <w:pPr>
        <w:numPr>
          <w:ilvl w:val="0"/>
          <w:numId w:val="46"/>
        </w:numPr>
        <w:jc w:val="both"/>
        <w:rPr>
          <w:rFonts w:ascii="Arial" w:hAnsi="Arial" w:cs="Arial"/>
          <w:sz w:val="20"/>
          <w:szCs w:val="20"/>
        </w:rPr>
      </w:pPr>
      <w:r w:rsidRPr="006A571F">
        <w:rPr>
          <w:rFonts w:ascii="Arial" w:hAnsi="Arial" w:cs="Arial"/>
          <w:sz w:val="20"/>
          <w:szCs w:val="20"/>
        </w:rPr>
        <w:t>opredeli pojem Srednja Evropa in na karti /nemi karti pokaže države, naravne enote, pokrajine, reke</w:t>
      </w:r>
    </w:p>
    <w:p w:rsidR="00891D26" w:rsidRPr="006A571F" w:rsidRDefault="00891D26" w:rsidP="00891D26">
      <w:pPr>
        <w:numPr>
          <w:ilvl w:val="0"/>
          <w:numId w:val="46"/>
        </w:numPr>
        <w:jc w:val="both"/>
        <w:rPr>
          <w:rFonts w:ascii="Arial" w:hAnsi="Arial" w:cs="Arial"/>
          <w:sz w:val="20"/>
          <w:szCs w:val="20"/>
        </w:rPr>
      </w:pPr>
      <w:r w:rsidRPr="006A571F">
        <w:rPr>
          <w:rFonts w:ascii="Arial" w:hAnsi="Arial" w:cs="Arial"/>
          <w:sz w:val="20"/>
          <w:szCs w:val="20"/>
        </w:rPr>
        <w:t>pozna preoblikovalne procese, ki so oblikovali površje in opiše značilnosti površja velikih naravnih enot</w:t>
      </w:r>
    </w:p>
    <w:p w:rsidR="00891D26" w:rsidRPr="006A571F" w:rsidRDefault="00891D26" w:rsidP="00891D26">
      <w:pPr>
        <w:numPr>
          <w:ilvl w:val="0"/>
          <w:numId w:val="46"/>
        </w:numPr>
        <w:jc w:val="both"/>
        <w:rPr>
          <w:rFonts w:ascii="Arial" w:hAnsi="Arial" w:cs="Arial"/>
          <w:sz w:val="20"/>
          <w:szCs w:val="20"/>
        </w:rPr>
      </w:pPr>
      <w:r w:rsidRPr="006A571F">
        <w:rPr>
          <w:rFonts w:ascii="Arial" w:hAnsi="Arial" w:cs="Arial"/>
          <w:sz w:val="20"/>
          <w:szCs w:val="20"/>
        </w:rPr>
        <w:t>primerja gospodarski razvoj in pripadajoče probleme zahodnega dela Srednje Evrope z nekdanjimi socialističnimi državami</w:t>
      </w:r>
    </w:p>
    <w:p w:rsidR="00891D26" w:rsidRPr="006A571F" w:rsidRDefault="00891D26" w:rsidP="00891D26">
      <w:pPr>
        <w:numPr>
          <w:ilvl w:val="0"/>
          <w:numId w:val="46"/>
        </w:numPr>
        <w:jc w:val="both"/>
        <w:rPr>
          <w:rFonts w:ascii="Arial" w:hAnsi="Arial" w:cs="Arial"/>
          <w:sz w:val="20"/>
          <w:szCs w:val="20"/>
        </w:rPr>
      </w:pPr>
      <w:r w:rsidRPr="006A571F">
        <w:rPr>
          <w:rFonts w:ascii="Arial" w:hAnsi="Arial" w:cs="Arial"/>
          <w:sz w:val="20"/>
          <w:szCs w:val="20"/>
        </w:rPr>
        <w:t>pozna proces preobrazbe Porurja in Šlezije</w:t>
      </w:r>
    </w:p>
    <w:p w:rsidR="00891D26" w:rsidRPr="006A571F" w:rsidRDefault="00891D26" w:rsidP="00891D26">
      <w:pPr>
        <w:numPr>
          <w:ilvl w:val="0"/>
          <w:numId w:val="46"/>
        </w:numPr>
        <w:jc w:val="both"/>
        <w:rPr>
          <w:rFonts w:ascii="Arial" w:hAnsi="Arial" w:cs="Arial"/>
          <w:sz w:val="20"/>
          <w:szCs w:val="20"/>
        </w:rPr>
      </w:pPr>
      <w:r w:rsidRPr="006A571F">
        <w:rPr>
          <w:rFonts w:ascii="Arial" w:hAnsi="Arial" w:cs="Arial"/>
          <w:sz w:val="20"/>
          <w:szCs w:val="20"/>
        </w:rPr>
        <w:t>na izbranem primeru pojasni pomen rek za plovbo ter ogroženost voda zaradi onesnaževanja</w:t>
      </w:r>
    </w:p>
    <w:p w:rsidR="00891D26" w:rsidRPr="006A571F" w:rsidRDefault="00891D26" w:rsidP="00891D26">
      <w:pPr>
        <w:numPr>
          <w:ilvl w:val="0"/>
          <w:numId w:val="46"/>
        </w:numPr>
        <w:jc w:val="both"/>
        <w:rPr>
          <w:rFonts w:ascii="Arial" w:hAnsi="Arial" w:cs="Arial"/>
          <w:sz w:val="20"/>
          <w:szCs w:val="20"/>
        </w:rPr>
      </w:pPr>
      <w:r w:rsidRPr="006A571F">
        <w:rPr>
          <w:rFonts w:ascii="Arial" w:hAnsi="Arial" w:cs="Arial"/>
          <w:sz w:val="20"/>
          <w:szCs w:val="20"/>
        </w:rPr>
        <w:t>opredeli gospodarske dejavnosti (turizem, kmetijstvo, promet) v Alpah in okoljske probleme, ki nastajajo</w:t>
      </w:r>
    </w:p>
    <w:p w:rsidR="00891D26" w:rsidRDefault="00891D26" w:rsidP="00891D26">
      <w:pPr>
        <w:numPr>
          <w:ilvl w:val="0"/>
          <w:numId w:val="46"/>
        </w:numPr>
        <w:jc w:val="both"/>
        <w:rPr>
          <w:rFonts w:ascii="Arial" w:hAnsi="Arial" w:cs="Arial"/>
          <w:sz w:val="20"/>
          <w:szCs w:val="20"/>
        </w:rPr>
      </w:pPr>
      <w:r w:rsidRPr="006A571F">
        <w:rPr>
          <w:rFonts w:ascii="Arial" w:hAnsi="Arial" w:cs="Arial"/>
          <w:sz w:val="20"/>
          <w:szCs w:val="20"/>
        </w:rPr>
        <w:t xml:space="preserve">pozna jezikovno sestavo in jezikovno politiko Švice </w:t>
      </w:r>
    </w:p>
    <w:p w:rsidR="00891D26" w:rsidRPr="00C3076F" w:rsidRDefault="00891D26" w:rsidP="00891D26">
      <w:pPr>
        <w:jc w:val="both"/>
        <w:rPr>
          <w:rFonts w:ascii="Arial" w:hAnsi="Arial" w:cs="Arial"/>
          <w:b/>
          <w:sz w:val="24"/>
          <w:szCs w:val="24"/>
        </w:rPr>
      </w:pPr>
      <w:r w:rsidRPr="00C3076F">
        <w:rPr>
          <w:rFonts w:ascii="Arial" w:hAnsi="Arial" w:cs="Arial"/>
          <w:b/>
          <w:sz w:val="24"/>
          <w:szCs w:val="24"/>
        </w:rPr>
        <w:t>Tema: JUGOVZHODNA EVROPA</w:t>
      </w:r>
    </w:p>
    <w:p w:rsidR="00891D26" w:rsidRPr="00C3076F" w:rsidRDefault="00891D26" w:rsidP="00891D26">
      <w:pPr>
        <w:jc w:val="both"/>
        <w:rPr>
          <w:rFonts w:ascii="Arial" w:hAnsi="Arial" w:cs="Arial"/>
          <w:b/>
          <w:sz w:val="24"/>
          <w:szCs w:val="24"/>
        </w:rPr>
      </w:pPr>
      <w:r w:rsidRPr="00C3076F">
        <w:rPr>
          <w:rFonts w:ascii="Arial" w:hAnsi="Arial" w:cs="Arial"/>
          <w:b/>
          <w:sz w:val="24"/>
          <w:szCs w:val="24"/>
        </w:rPr>
        <w:t xml:space="preserve">Minimalni standardi znanja: </w:t>
      </w:r>
    </w:p>
    <w:p w:rsidR="00891D26" w:rsidRPr="006A571F" w:rsidRDefault="00891D26" w:rsidP="00891D26">
      <w:pPr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 w:rsidRPr="006A571F">
        <w:rPr>
          <w:rFonts w:ascii="Arial" w:hAnsi="Arial" w:cs="Arial"/>
          <w:sz w:val="20"/>
          <w:szCs w:val="20"/>
        </w:rPr>
        <w:t>pozna obseg in na karti/nemi karti pokaže države, velike naravne enote, pokrajine, reke</w:t>
      </w:r>
    </w:p>
    <w:p w:rsidR="00891D26" w:rsidRPr="006A571F" w:rsidRDefault="00891D26" w:rsidP="00891D26">
      <w:pPr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 w:rsidRPr="006A571F">
        <w:rPr>
          <w:rFonts w:ascii="Arial" w:hAnsi="Arial" w:cs="Arial"/>
          <w:sz w:val="20"/>
          <w:szCs w:val="20"/>
        </w:rPr>
        <w:t>opredeli skupne značilnosti razvoja ter gospodarske probleme izbranih držav</w:t>
      </w:r>
    </w:p>
    <w:p w:rsidR="00891D26" w:rsidRPr="006A571F" w:rsidRDefault="00891D26" w:rsidP="00891D26">
      <w:pPr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 w:rsidRPr="006A571F">
        <w:rPr>
          <w:rFonts w:ascii="Arial" w:hAnsi="Arial" w:cs="Arial"/>
          <w:sz w:val="20"/>
          <w:szCs w:val="20"/>
        </w:rPr>
        <w:t>pozna narodnostno sestavo prebivalstva in mednacionalne napetosti</w:t>
      </w:r>
    </w:p>
    <w:p w:rsidR="00891D26" w:rsidRPr="00C3076F" w:rsidRDefault="00891D26" w:rsidP="00891D26">
      <w:pPr>
        <w:jc w:val="both"/>
        <w:rPr>
          <w:rFonts w:ascii="Arial" w:hAnsi="Arial" w:cs="Arial"/>
          <w:b/>
          <w:sz w:val="24"/>
          <w:szCs w:val="24"/>
        </w:rPr>
      </w:pPr>
      <w:r w:rsidRPr="00C3076F">
        <w:rPr>
          <w:rFonts w:ascii="Arial" w:hAnsi="Arial" w:cs="Arial"/>
          <w:b/>
          <w:sz w:val="24"/>
          <w:szCs w:val="24"/>
        </w:rPr>
        <w:lastRenderedPageBreak/>
        <w:t>Tema: VZHODNA EVROPA</w:t>
      </w:r>
    </w:p>
    <w:p w:rsidR="00891D26" w:rsidRPr="00C3076F" w:rsidRDefault="00891D26" w:rsidP="00891D26">
      <w:pPr>
        <w:jc w:val="both"/>
        <w:rPr>
          <w:rFonts w:ascii="Arial" w:hAnsi="Arial" w:cs="Arial"/>
          <w:b/>
          <w:sz w:val="24"/>
          <w:szCs w:val="24"/>
        </w:rPr>
      </w:pPr>
      <w:r w:rsidRPr="00C3076F">
        <w:rPr>
          <w:rFonts w:ascii="Arial" w:hAnsi="Arial" w:cs="Arial"/>
          <w:b/>
          <w:sz w:val="24"/>
          <w:szCs w:val="24"/>
        </w:rPr>
        <w:t xml:space="preserve">Minimalni standardi znanja: </w:t>
      </w:r>
    </w:p>
    <w:p w:rsidR="00891D26" w:rsidRPr="00C3076F" w:rsidRDefault="00891D26" w:rsidP="00891D26">
      <w:pPr>
        <w:numPr>
          <w:ilvl w:val="0"/>
          <w:numId w:val="48"/>
        </w:numPr>
        <w:jc w:val="both"/>
        <w:rPr>
          <w:rFonts w:ascii="Arial" w:hAnsi="Arial" w:cs="Arial"/>
          <w:sz w:val="20"/>
          <w:szCs w:val="20"/>
        </w:rPr>
      </w:pPr>
      <w:r w:rsidRPr="00C3076F">
        <w:rPr>
          <w:rFonts w:ascii="Arial" w:hAnsi="Arial" w:cs="Arial"/>
          <w:sz w:val="20"/>
          <w:szCs w:val="20"/>
        </w:rPr>
        <w:t>našteje države, ki jih uvrščamo v regijo</w:t>
      </w:r>
    </w:p>
    <w:p w:rsidR="00891D26" w:rsidRPr="00C3076F" w:rsidRDefault="00891D26" w:rsidP="00891D26">
      <w:pPr>
        <w:numPr>
          <w:ilvl w:val="0"/>
          <w:numId w:val="48"/>
        </w:numPr>
        <w:jc w:val="both"/>
        <w:rPr>
          <w:rFonts w:ascii="Arial" w:hAnsi="Arial" w:cs="Arial"/>
          <w:sz w:val="20"/>
          <w:szCs w:val="20"/>
        </w:rPr>
      </w:pPr>
      <w:r w:rsidRPr="00C3076F">
        <w:rPr>
          <w:rFonts w:ascii="Arial" w:hAnsi="Arial" w:cs="Arial"/>
          <w:sz w:val="20"/>
          <w:szCs w:val="20"/>
        </w:rPr>
        <w:t>pozna</w:t>
      </w:r>
      <w:r>
        <w:rPr>
          <w:rFonts w:ascii="Arial" w:hAnsi="Arial" w:cs="Arial"/>
          <w:sz w:val="20"/>
          <w:szCs w:val="20"/>
        </w:rPr>
        <w:t xml:space="preserve"> </w:t>
      </w:r>
      <w:r w:rsidRPr="00C3076F">
        <w:rPr>
          <w:rFonts w:ascii="Arial" w:hAnsi="Arial" w:cs="Arial"/>
          <w:sz w:val="20"/>
          <w:szCs w:val="20"/>
        </w:rPr>
        <w:t>naravne in družbene dejavnike, ki so vplivali na razvoj</w:t>
      </w:r>
    </w:p>
    <w:p w:rsidR="00891D26" w:rsidRPr="00327A83" w:rsidRDefault="00891D26" w:rsidP="00891D26">
      <w:pPr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 w:rsidRPr="00C3076F">
        <w:rPr>
          <w:rFonts w:ascii="Arial" w:hAnsi="Arial" w:cs="Arial"/>
          <w:sz w:val="20"/>
          <w:szCs w:val="20"/>
        </w:rPr>
        <w:t>pozna bistvene značilnosti</w:t>
      </w:r>
      <w:r>
        <w:rPr>
          <w:rFonts w:ascii="Arial" w:hAnsi="Arial" w:cs="Arial"/>
          <w:sz w:val="20"/>
          <w:szCs w:val="20"/>
        </w:rPr>
        <w:t xml:space="preserve"> </w:t>
      </w:r>
      <w:r w:rsidRPr="00C3076F">
        <w:rPr>
          <w:rFonts w:ascii="Arial" w:hAnsi="Arial" w:cs="Arial"/>
          <w:sz w:val="20"/>
          <w:szCs w:val="20"/>
        </w:rPr>
        <w:t>nacionalne strukture prebivalstva in pojem rusifikacija</w:t>
      </w:r>
    </w:p>
    <w:p w:rsidR="00891D26" w:rsidRPr="00C3076F" w:rsidRDefault="00891D26" w:rsidP="00891D26">
      <w:pPr>
        <w:rPr>
          <w:rFonts w:ascii="Arial" w:hAnsi="Arial" w:cs="Arial"/>
          <w:b/>
          <w:sz w:val="24"/>
          <w:szCs w:val="24"/>
        </w:rPr>
      </w:pPr>
      <w:r w:rsidRPr="00C3076F">
        <w:rPr>
          <w:rFonts w:ascii="Arial" w:hAnsi="Arial" w:cs="Arial"/>
          <w:b/>
          <w:sz w:val="24"/>
          <w:szCs w:val="24"/>
        </w:rPr>
        <w:t>Minimalni standardi prvega letnika so temeljno z</w:t>
      </w:r>
      <w:r>
        <w:rPr>
          <w:rFonts w:ascii="Arial" w:hAnsi="Arial" w:cs="Arial"/>
          <w:b/>
          <w:sz w:val="24"/>
          <w:szCs w:val="24"/>
        </w:rPr>
        <w:t>nanje dijakov v tretjem letniku</w:t>
      </w:r>
      <w:r w:rsidRPr="00C3076F">
        <w:rPr>
          <w:rFonts w:ascii="Arial" w:hAnsi="Arial" w:cs="Arial"/>
          <w:b/>
          <w:sz w:val="24"/>
          <w:szCs w:val="24"/>
        </w:rPr>
        <w:t>!!</w:t>
      </w:r>
    </w:p>
    <w:p w:rsidR="00891D26" w:rsidRPr="00C3076F" w:rsidRDefault="00891D26" w:rsidP="00891D26">
      <w:pPr>
        <w:jc w:val="both"/>
        <w:rPr>
          <w:rFonts w:ascii="Arial" w:hAnsi="Arial" w:cs="Arial"/>
          <w:b/>
          <w:sz w:val="24"/>
          <w:szCs w:val="24"/>
        </w:rPr>
      </w:pPr>
    </w:p>
    <w:p w:rsidR="00891D26" w:rsidRDefault="00891D26" w:rsidP="00891D26">
      <w:pPr>
        <w:jc w:val="both"/>
        <w:rPr>
          <w:rFonts w:ascii="Arial" w:hAnsi="Arial" w:cs="Arial"/>
          <w:b/>
          <w:sz w:val="24"/>
          <w:szCs w:val="24"/>
        </w:rPr>
      </w:pPr>
    </w:p>
    <w:p w:rsidR="00891D26" w:rsidRPr="00C3076F" w:rsidRDefault="00891D26" w:rsidP="00891D26">
      <w:pPr>
        <w:jc w:val="both"/>
        <w:rPr>
          <w:rFonts w:ascii="Arial" w:hAnsi="Arial" w:cs="Arial"/>
          <w:b/>
          <w:sz w:val="24"/>
          <w:szCs w:val="24"/>
        </w:rPr>
      </w:pPr>
      <w:r w:rsidRPr="00C3076F">
        <w:rPr>
          <w:rFonts w:ascii="Arial" w:hAnsi="Arial" w:cs="Arial"/>
          <w:b/>
          <w:sz w:val="24"/>
          <w:szCs w:val="24"/>
        </w:rPr>
        <w:t>Predmet: GEOGRAFIJA – 4. letnik</w:t>
      </w:r>
    </w:p>
    <w:p w:rsidR="00891D26" w:rsidRDefault="00891D26" w:rsidP="00891D2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Enota</w:t>
      </w:r>
      <w:r w:rsidRPr="00C3076F">
        <w:rPr>
          <w:rFonts w:ascii="Arial" w:hAnsi="Arial" w:cs="Arial"/>
          <w:b/>
          <w:sz w:val="24"/>
          <w:szCs w:val="24"/>
        </w:rPr>
        <w:t>: SLOVENIJA</w:t>
      </w:r>
    </w:p>
    <w:p w:rsidR="00891D26" w:rsidRPr="00427B6C" w:rsidRDefault="00891D26" w:rsidP="00891D26">
      <w:pPr>
        <w:pStyle w:val="Odstavekseznama"/>
        <w:ind w:left="0"/>
        <w:rPr>
          <w:rFonts w:ascii="Arial" w:hAnsi="Arial" w:cs="Arial"/>
          <w:sz w:val="20"/>
          <w:szCs w:val="20"/>
          <w:lang w:eastAsia="sl-SI"/>
        </w:rPr>
      </w:pPr>
      <w:r w:rsidRPr="00427B6C">
        <w:rPr>
          <w:rFonts w:ascii="Arial" w:hAnsi="Arial" w:cs="Arial"/>
          <w:sz w:val="20"/>
          <w:szCs w:val="20"/>
          <w:lang w:eastAsia="sl-SI"/>
        </w:rPr>
        <w:t>Standarde  znanja opredeljuje Predmetni izpitni katalog za maturo.</w:t>
      </w:r>
    </w:p>
    <w:p w:rsidR="00891D26" w:rsidRPr="00427B6C" w:rsidRDefault="00891D26" w:rsidP="00891D26">
      <w:pPr>
        <w:pStyle w:val="Odstavekseznama"/>
        <w:ind w:left="0"/>
        <w:rPr>
          <w:rFonts w:ascii="Arial" w:hAnsi="Arial" w:cs="Arial"/>
          <w:b/>
          <w:sz w:val="20"/>
          <w:szCs w:val="20"/>
          <w:lang w:eastAsia="sl-SI"/>
        </w:rPr>
      </w:pPr>
      <w:r w:rsidRPr="00427B6C">
        <w:rPr>
          <w:rFonts w:ascii="Arial" w:hAnsi="Arial" w:cs="Arial"/>
          <w:sz w:val="20"/>
          <w:szCs w:val="20"/>
          <w:lang w:eastAsia="sl-SI"/>
        </w:rPr>
        <w:t> </w:t>
      </w:r>
      <w:r w:rsidRPr="00427B6C">
        <w:rPr>
          <w:rFonts w:ascii="Arial" w:hAnsi="Arial" w:cs="Arial"/>
          <w:b/>
          <w:bCs/>
          <w:sz w:val="20"/>
          <w:szCs w:val="20"/>
          <w:lang w:eastAsia="sl-SI"/>
        </w:rPr>
        <w:t xml:space="preserve"> </w:t>
      </w:r>
    </w:p>
    <w:p w:rsidR="00891D26" w:rsidRPr="00427B6C" w:rsidRDefault="00891D26" w:rsidP="00891D26">
      <w:pPr>
        <w:pStyle w:val="Odstavekseznama"/>
        <w:ind w:left="0"/>
        <w:rPr>
          <w:rFonts w:ascii="Arial" w:hAnsi="Arial" w:cs="Arial"/>
          <w:b/>
          <w:sz w:val="20"/>
          <w:szCs w:val="20"/>
          <w:lang w:eastAsia="sl-SI"/>
        </w:rPr>
      </w:pPr>
      <w:r w:rsidRPr="00427B6C">
        <w:rPr>
          <w:rFonts w:ascii="Arial" w:hAnsi="Arial" w:cs="Arial"/>
          <w:b/>
          <w:sz w:val="20"/>
          <w:szCs w:val="20"/>
          <w:lang w:eastAsia="sl-SI"/>
        </w:rPr>
        <w:t>Obseg snovi: </w:t>
      </w:r>
    </w:p>
    <w:p w:rsidR="00891D26" w:rsidRPr="00427B6C" w:rsidRDefault="00891D26" w:rsidP="00891D26">
      <w:pPr>
        <w:pStyle w:val="Odstavekseznama"/>
        <w:ind w:left="0"/>
        <w:rPr>
          <w:rFonts w:ascii="Arial" w:hAnsi="Arial" w:cs="Arial"/>
          <w:sz w:val="20"/>
          <w:szCs w:val="20"/>
          <w:lang w:eastAsia="sl-SI"/>
        </w:rPr>
      </w:pPr>
      <w:r w:rsidRPr="00427B6C">
        <w:rPr>
          <w:rFonts w:ascii="Arial" w:hAnsi="Arial" w:cs="Arial"/>
          <w:sz w:val="20"/>
          <w:szCs w:val="20"/>
          <w:lang w:eastAsia="sl-SI"/>
        </w:rPr>
        <w:t>Geografske značilnosti Slovenije</w:t>
      </w:r>
    </w:p>
    <w:p w:rsidR="00891D26" w:rsidRPr="00427B6C" w:rsidRDefault="00891D26" w:rsidP="00891D26">
      <w:pPr>
        <w:pStyle w:val="Odstavekseznama"/>
        <w:ind w:left="0"/>
        <w:rPr>
          <w:rFonts w:ascii="Arial" w:hAnsi="Arial" w:cs="Arial"/>
          <w:sz w:val="20"/>
          <w:szCs w:val="20"/>
          <w:lang w:eastAsia="sl-SI"/>
        </w:rPr>
      </w:pPr>
      <w:r w:rsidRPr="00427B6C">
        <w:rPr>
          <w:rFonts w:ascii="Arial" w:hAnsi="Arial" w:cs="Arial"/>
          <w:sz w:val="20"/>
          <w:szCs w:val="20"/>
          <w:lang w:eastAsia="sl-SI"/>
        </w:rPr>
        <w:t>Obča geografija</w:t>
      </w:r>
    </w:p>
    <w:p w:rsidR="00891D26" w:rsidRPr="00427B6C" w:rsidRDefault="00891D26" w:rsidP="00891D26">
      <w:pPr>
        <w:pStyle w:val="Odstavekseznama"/>
        <w:ind w:left="0"/>
        <w:rPr>
          <w:rFonts w:ascii="Arial" w:hAnsi="Arial" w:cs="Arial"/>
          <w:sz w:val="20"/>
          <w:szCs w:val="20"/>
          <w:lang w:eastAsia="sl-SI"/>
        </w:rPr>
      </w:pPr>
      <w:r w:rsidRPr="00427B6C">
        <w:rPr>
          <w:rFonts w:ascii="Arial" w:hAnsi="Arial" w:cs="Arial"/>
          <w:sz w:val="20"/>
          <w:szCs w:val="20"/>
          <w:lang w:eastAsia="sl-SI"/>
        </w:rPr>
        <w:t>Regionalna geografija sveta</w:t>
      </w:r>
    </w:p>
    <w:p w:rsidR="00891D26" w:rsidRPr="00427B6C" w:rsidRDefault="00891D26" w:rsidP="00891D26">
      <w:pPr>
        <w:pStyle w:val="Odstavekseznama"/>
        <w:ind w:left="0"/>
        <w:rPr>
          <w:rFonts w:ascii="Arial" w:hAnsi="Arial" w:cs="Arial"/>
          <w:sz w:val="20"/>
          <w:szCs w:val="20"/>
          <w:lang w:eastAsia="sl-SI"/>
        </w:rPr>
      </w:pPr>
      <w:r w:rsidRPr="00427B6C">
        <w:rPr>
          <w:rFonts w:ascii="Arial" w:hAnsi="Arial" w:cs="Arial"/>
          <w:sz w:val="20"/>
          <w:szCs w:val="20"/>
          <w:lang w:eastAsia="sl-SI"/>
        </w:rPr>
        <w:t>Regionalna geografija Evrope</w:t>
      </w:r>
    </w:p>
    <w:p w:rsidR="00891D26" w:rsidRPr="00427B6C" w:rsidRDefault="00891D26" w:rsidP="00891D26">
      <w:pPr>
        <w:pStyle w:val="Odstavekseznama"/>
        <w:ind w:left="0"/>
        <w:rPr>
          <w:rFonts w:ascii="Arial" w:hAnsi="Arial" w:cs="Arial"/>
          <w:sz w:val="20"/>
          <w:szCs w:val="20"/>
        </w:rPr>
      </w:pPr>
      <w:r w:rsidRPr="00427B6C">
        <w:rPr>
          <w:rFonts w:ascii="Arial" w:hAnsi="Arial" w:cs="Arial"/>
          <w:sz w:val="20"/>
          <w:szCs w:val="20"/>
        </w:rPr>
        <w:t>Standarde znanja določa Predmetni izpitni katalog za splošno maturo (http://www.ric.si/splosna_matura/predmeti/geografija/).</w:t>
      </w:r>
    </w:p>
    <w:p w:rsidR="00891D26" w:rsidRDefault="00891D26" w:rsidP="00891D26">
      <w:pPr>
        <w:jc w:val="both"/>
        <w:rPr>
          <w:rFonts w:ascii="Arial" w:hAnsi="Arial" w:cs="Arial"/>
          <w:b/>
          <w:sz w:val="24"/>
          <w:szCs w:val="24"/>
        </w:rPr>
      </w:pPr>
    </w:p>
    <w:p w:rsidR="00891D26" w:rsidRPr="00C3076F" w:rsidRDefault="00891D26" w:rsidP="00891D26">
      <w:pPr>
        <w:jc w:val="both"/>
        <w:rPr>
          <w:rFonts w:ascii="Arial" w:hAnsi="Arial" w:cs="Arial"/>
          <w:b/>
          <w:sz w:val="24"/>
          <w:szCs w:val="24"/>
        </w:rPr>
      </w:pPr>
      <w:r w:rsidRPr="00C3076F">
        <w:rPr>
          <w:rFonts w:ascii="Arial" w:hAnsi="Arial" w:cs="Arial"/>
          <w:b/>
          <w:sz w:val="24"/>
          <w:szCs w:val="24"/>
        </w:rPr>
        <w:lastRenderedPageBreak/>
        <w:t>Minimalni standardi znanja:</w:t>
      </w:r>
    </w:p>
    <w:p w:rsidR="00891D26" w:rsidRPr="00C3076F" w:rsidRDefault="00891D26" w:rsidP="00891D26">
      <w:pPr>
        <w:numPr>
          <w:ilvl w:val="0"/>
          <w:numId w:val="49"/>
        </w:numPr>
        <w:jc w:val="both"/>
        <w:rPr>
          <w:rFonts w:ascii="Arial" w:hAnsi="Arial" w:cs="Arial"/>
          <w:sz w:val="20"/>
          <w:szCs w:val="20"/>
        </w:rPr>
      </w:pPr>
      <w:r w:rsidRPr="00C3076F">
        <w:rPr>
          <w:rFonts w:ascii="Arial" w:hAnsi="Arial" w:cs="Arial"/>
          <w:sz w:val="20"/>
          <w:szCs w:val="20"/>
        </w:rPr>
        <w:t>ovrednoti pomen lege in položaja Slovenije v Evropi in EU;</w:t>
      </w:r>
    </w:p>
    <w:p w:rsidR="00891D26" w:rsidRPr="00C3076F" w:rsidRDefault="00891D26" w:rsidP="00891D26">
      <w:pPr>
        <w:numPr>
          <w:ilvl w:val="0"/>
          <w:numId w:val="49"/>
        </w:numPr>
        <w:jc w:val="both"/>
        <w:rPr>
          <w:rFonts w:ascii="Arial" w:hAnsi="Arial" w:cs="Arial"/>
          <w:sz w:val="20"/>
          <w:szCs w:val="20"/>
        </w:rPr>
      </w:pPr>
      <w:r w:rsidRPr="00C3076F">
        <w:rPr>
          <w:rFonts w:ascii="Arial" w:hAnsi="Arial" w:cs="Arial"/>
          <w:sz w:val="20"/>
          <w:szCs w:val="20"/>
        </w:rPr>
        <w:t>z uporabo kartografskega in slikovnega gradiva razloži geološki razvoj ter značilnosti kaminske zgradbe in površja Slovenije;</w:t>
      </w:r>
    </w:p>
    <w:p w:rsidR="00891D26" w:rsidRPr="00C3076F" w:rsidRDefault="00891D26" w:rsidP="00891D26">
      <w:pPr>
        <w:numPr>
          <w:ilvl w:val="0"/>
          <w:numId w:val="49"/>
        </w:numPr>
        <w:jc w:val="both"/>
        <w:rPr>
          <w:rFonts w:ascii="Arial" w:hAnsi="Arial" w:cs="Arial"/>
          <w:sz w:val="20"/>
          <w:szCs w:val="20"/>
        </w:rPr>
      </w:pPr>
      <w:r w:rsidRPr="00C3076F">
        <w:rPr>
          <w:rFonts w:ascii="Arial" w:hAnsi="Arial" w:cs="Arial"/>
          <w:sz w:val="20"/>
          <w:szCs w:val="20"/>
        </w:rPr>
        <w:t>pojasni vpliv podnebnih in drugih dejavnikov (lega, relief, oddaljenost od morja, prevlada zahodnih vetrov, vremenotvorna središča) na podnebne elemente v Sloveniji;</w:t>
      </w:r>
    </w:p>
    <w:p w:rsidR="00891D26" w:rsidRPr="00C3076F" w:rsidRDefault="00891D26" w:rsidP="00891D26">
      <w:pPr>
        <w:numPr>
          <w:ilvl w:val="0"/>
          <w:numId w:val="49"/>
        </w:numPr>
        <w:jc w:val="both"/>
        <w:rPr>
          <w:rFonts w:ascii="Arial" w:hAnsi="Arial" w:cs="Arial"/>
          <w:sz w:val="20"/>
          <w:szCs w:val="20"/>
        </w:rPr>
      </w:pPr>
      <w:r w:rsidRPr="00C3076F">
        <w:rPr>
          <w:rFonts w:ascii="Arial" w:hAnsi="Arial" w:cs="Arial"/>
          <w:sz w:val="20"/>
          <w:szCs w:val="20"/>
        </w:rPr>
        <w:t>iz klimogramov prepozna glavne tipe podnebij (submediteransko/zmerno sredozemsko, celinsko vlažno/zmerno celinsko, gorsko/alpsko), opiše glavne značilnosti in pozna njihovo prostorsko razporeditev</w:t>
      </w:r>
    </w:p>
    <w:p w:rsidR="00891D26" w:rsidRPr="00C3076F" w:rsidRDefault="00891D26" w:rsidP="00891D26">
      <w:pPr>
        <w:numPr>
          <w:ilvl w:val="0"/>
          <w:numId w:val="49"/>
        </w:numPr>
        <w:jc w:val="both"/>
        <w:rPr>
          <w:rFonts w:ascii="Arial" w:hAnsi="Arial" w:cs="Arial"/>
          <w:sz w:val="20"/>
          <w:szCs w:val="20"/>
        </w:rPr>
      </w:pPr>
      <w:r w:rsidRPr="00C3076F">
        <w:rPr>
          <w:rFonts w:ascii="Arial" w:hAnsi="Arial" w:cs="Arial"/>
          <w:sz w:val="20"/>
          <w:szCs w:val="20"/>
        </w:rPr>
        <w:t xml:space="preserve">opiše najbolj razširjene prsti v Sloveniji </w:t>
      </w:r>
    </w:p>
    <w:p w:rsidR="00891D26" w:rsidRPr="00C3076F" w:rsidRDefault="00891D26" w:rsidP="00891D26">
      <w:pPr>
        <w:numPr>
          <w:ilvl w:val="0"/>
          <w:numId w:val="49"/>
        </w:numPr>
        <w:jc w:val="both"/>
        <w:rPr>
          <w:rFonts w:ascii="Arial" w:hAnsi="Arial" w:cs="Arial"/>
          <w:sz w:val="20"/>
          <w:szCs w:val="20"/>
        </w:rPr>
      </w:pPr>
      <w:r w:rsidRPr="00C3076F">
        <w:rPr>
          <w:rFonts w:ascii="Arial" w:hAnsi="Arial" w:cs="Arial"/>
          <w:sz w:val="20"/>
          <w:szCs w:val="20"/>
        </w:rPr>
        <w:t>opiše hidrografske značilnosti slovenskega vodovja</w:t>
      </w:r>
    </w:p>
    <w:p w:rsidR="00891D26" w:rsidRPr="00C3076F" w:rsidRDefault="00891D26" w:rsidP="00891D26">
      <w:pPr>
        <w:numPr>
          <w:ilvl w:val="0"/>
          <w:numId w:val="49"/>
        </w:numPr>
        <w:jc w:val="both"/>
        <w:rPr>
          <w:rFonts w:ascii="Arial" w:hAnsi="Arial" w:cs="Arial"/>
          <w:sz w:val="20"/>
          <w:szCs w:val="20"/>
        </w:rPr>
      </w:pPr>
      <w:r w:rsidRPr="00C3076F">
        <w:rPr>
          <w:rFonts w:ascii="Arial" w:hAnsi="Arial" w:cs="Arial"/>
          <w:sz w:val="20"/>
          <w:szCs w:val="20"/>
        </w:rPr>
        <w:t>z uporabo hidrogramov prepozna pretočne (rečne) režime slovenskih rek in razloži dejavnike, ki vplivajo nanje;</w:t>
      </w:r>
    </w:p>
    <w:p w:rsidR="00891D26" w:rsidRPr="00C3076F" w:rsidRDefault="00891D26" w:rsidP="00891D26">
      <w:pPr>
        <w:numPr>
          <w:ilvl w:val="0"/>
          <w:numId w:val="49"/>
        </w:numPr>
        <w:jc w:val="both"/>
        <w:rPr>
          <w:rFonts w:ascii="Arial" w:hAnsi="Arial" w:cs="Arial"/>
          <w:sz w:val="20"/>
          <w:szCs w:val="20"/>
        </w:rPr>
      </w:pPr>
      <w:r w:rsidRPr="00C3076F">
        <w:rPr>
          <w:rFonts w:ascii="Arial" w:hAnsi="Arial" w:cs="Arial"/>
          <w:sz w:val="20"/>
          <w:szCs w:val="20"/>
        </w:rPr>
        <w:t xml:space="preserve">opiše značilnosti naravnega gibanja in spolno-starostne sestave prebivalstva v Sloveniji </w:t>
      </w:r>
    </w:p>
    <w:p w:rsidR="00891D26" w:rsidRPr="00C3076F" w:rsidRDefault="00891D26" w:rsidP="00891D26">
      <w:pPr>
        <w:numPr>
          <w:ilvl w:val="0"/>
          <w:numId w:val="49"/>
        </w:numPr>
        <w:jc w:val="both"/>
        <w:rPr>
          <w:rFonts w:ascii="Arial" w:hAnsi="Arial" w:cs="Arial"/>
          <w:sz w:val="20"/>
          <w:szCs w:val="20"/>
        </w:rPr>
      </w:pPr>
      <w:r w:rsidRPr="00C3076F">
        <w:rPr>
          <w:rFonts w:ascii="Arial" w:hAnsi="Arial" w:cs="Arial"/>
          <w:sz w:val="20"/>
          <w:szCs w:val="20"/>
        </w:rPr>
        <w:t>pozna narodnostno sestavo prebivalstva Slovenije</w:t>
      </w:r>
    </w:p>
    <w:p w:rsidR="00891D26" w:rsidRPr="00C3076F" w:rsidRDefault="00891D26" w:rsidP="00891D26">
      <w:pPr>
        <w:numPr>
          <w:ilvl w:val="0"/>
          <w:numId w:val="49"/>
        </w:numPr>
        <w:jc w:val="both"/>
        <w:rPr>
          <w:rFonts w:ascii="Arial" w:hAnsi="Arial" w:cs="Arial"/>
          <w:sz w:val="20"/>
          <w:szCs w:val="20"/>
        </w:rPr>
      </w:pPr>
      <w:r w:rsidRPr="00C3076F">
        <w:rPr>
          <w:rFonts w:ascii="Arial" w:hAnsi="Arial" w:cs="Arial"/>
          <w:sz w:val="20"/>
          <w:szCs w:val="20"/>
        </w:rPr>
        <w:t>na karti locira območja slovenske narodnostne manjšine v Italiji, Avstriji in na Madžarskem</w:t>
      </w:r>
    </w:p>
    <w:p w:rsidR="00891D26" w:rsidRPr="00C3076F" w:rsidRDefault="00891D26" w:rsidP="00891D26">
      <w:pPr>
        <w:numPr>
          <w:ilvl w:val="0"/>
          <w:numId w:val="49"/>
        </w:numPr>
        <w:jc w:val="both"/>
        <w:rPr>
          <w:rFonts w:ascii="Arial" w:hAnsi="Arial" w:cs="Arial"/>
          <w:sz w:val="20"/>
          <w:szCs w:val="20"/>
        </w:rPr>
      </w:pPr>
      <w:r w:rsidRPr="00C3076F">
        <w:rPr>
          <w:rFonts w:ascii="Arial" w:hAnsi="Arial" w:cs="Arial"/>
          <w:sz w:val="20"/>
          <w:szCs w:val="20"/>
        </w:rPr>
        <w:t>opiše dejavnike za razvoj naselij in njihovo funkcijsko členitev;</w:t>
      </w:r>
    </w:p>
    <w:p w:rsidR="00891D26" w:rsidRPr="00C3076F" w:rsidRDefault="00891D26" w:rsidP="00891D26">
      <w:pPr>
        <w:numPr>
          <w:ilvl w:val="0"/>
          <w:numId w:val="49"/>
        </w:numPr>
        <w:jc w:val="both"/>
        <w:rPr>
          <w:rFonts w:ascii="Arial" w:hAnsi="Arial" w:cs="Arial"/>
          <w:sz w:val="20"/>
          <w:szCs w:val="20"/>
        </w:rPr>
      </w:pPr>
      <w:r w:rsidRPr="00C3076F">
        <w:rPr>
          <w:rFonts w:ascii="Arial" w:hAnsi="Arial" w:cs="Arial"/>
          <w:sz w:val="20"/>
          <w:szCs w:val="20"/>
        </w:rPr>
        <w:t>razloži značilnosti kmetijstva v Sloveniji (kmetijska usmerjenost, spremembe v kmetijstvu</w:t>
      </w:r>
    </w:p>
    <w:p w:rsidR="00891D26" w:rsidRPr="00C3076F" w:rsidRDefault="00891D26" w:rsidP="00891D26">
      <w:pPr>
        <w:numPr>
          <w:ilvl w:val="0"/>
          <w:numId w:val="49"/>
        </w:numPr>
        <w:jc w:val="both"/>
        <w:rPr>
          <w:rFonts w:ascii="Arial" w:hAnsi="Arial" w:cs="Arial"/>
          <w:sz w:val="20"/>
          <w:szCs w:val="20"/>
        </w:rPr>
      </w:pPr>
      <w:r w:rsidRPr="00C3076F">
        <w:rPr>
          <w:rFonts w:ascii="Arial" w:hAnsi="Arial" w:cs="Arial"/>
          <w:sz w:val="20"/>
          <w:szCs w:val="20"/>
        </w:rPr>
        <w:t>opiše energijske vire v Sloveniji in možnosti uporabe alternativnih energijskih virov</w:t>
      </w:r>
    </w:p>
    <w:p w:rsidR="00891D26" w:rsidRPr="00C3076F" w:rsidRDefault="00891D26" w:rsidP="00891D26">
      <w:pPr>
        <w:numPr>
          <w:ilvl w:val="0"/>
          <w:numId w:val="49"/>
        </w:numPr>
        <w:jc w:val="both"/>
        <w:rPr>
          <w:rFonts w:ascii="Arial" w:hAnsi="Arial" w:cs="Arial"/>
          <w:sz w:val="20"/>
          <w:szCs w:val="20"/>
        </w:rPr>
      </w:pPr>
      <w:r w:rsidRPr="00C3076F">
        <w:rPr>
          <w:rFonts w:ascii="Arial" w:hAnsi="Arial" w:cs="Arial"/>
          <w:sz w:val="20"/>
          <w:szCs w:val="20"/>
        </w:rPr>
        <w:t>razloži razvoj in pojasni spremembe v prostorski razporeditvi industrije po posameznih fazah: 19. stoletje, med svetovnima vojnama, po 2. svetovni vojni in po osamosvojitvi Slovenije;</w:t>
      </w:r>
    </w:p>
    <w:p w:rsidR="00891D26" w:rsidRPr="00C3076F" w:rsidRDefault="00891D26" w:rsidP="00891D26">
      <w:pPr>
        <w:numPr>
          <w:ilvl w:val="0"/>
          <w:numId w:val="49"/>
        </w:numPr>
        <w:jc w:val="both"/>
        <w:rPr>
          <w:rFonts w:ascii="Arial" w:hAnsi="Arial" w:cs="Arial"/>
          <w:sz w:val="20"/>
          <w:szCs w:val="20"/>
        </w:rPr>
      </w:pPr>
      <w:r w:rsidRPr="00C3076F">
        <w:rPr>
          <w:rFonts w:ascii="Arial" w:hAnsi="Arial" w:cs="Arial"/>
          <w:sz w:val="20"/>
          <w:szCs w:val="20"/>
        </w:rPr>
        <w:lastRenderedPageBreak/>
        <w:t>ovrednoti prometno lego Slovenije v Evropi;</w:t>
      </w:r>
    </w:p>
    <w:p w:rsidR="00891D26" w:rsidRPr="00C3076F" w:rsidRDefault="00891D26" w:rsidP="00891D26">
      <w:pPr>
        <w:numPr>
          <w:ilvl w:val="0"/>
          <w:numId w:val="49"/>
        </w:numPr>
        <w:jc w:val="both"/>
        <w:rPr>
          <w:rFonts w:ascii="Arial" w:hAnsi="Arial" w:cs="Arial"/>
          <w:sz w:val="20"/>
          <w:szCs w:val="20"/>
        </w:rPr>
      </w:pPr>
      <w:r w:rsidRPr="00C3076F">
        <w:rPr>
          <w:rFonts w:ascii="Arial" w:hAnsi="Arial" w:cs="Arial"/>
          <w:sz w:val="20"/>
          <w:szCs w:val="20"/>
        </w:rPr>
        <w:t>ovrednoti naravne možnosti Slovenije za razvoj posameznih vrst turizma;</w:t>
      </w:r>
    </w:p>
    <w:p w:rsidR="00891D26" w:rsidRPr="00C3076F" w:rsidRDefault="00891D26" w:rsidP="00891D26">
      <w:pPr>
        <w:numPr>
          <w:ilvl w:val="0"/>
          <w:numId w:val="49"/>
        </w:numPr>
        <w:jc w:val="both"/>
        <w:rPr>
          <w:rFonts w:ascii="Arial" w:hAnsi="Arial" w:cs="Arial"/>
          <w:sz w:val="20"/>
          <w:szCs w:val="20"/>
        </w:rPr>
      </w:pPr>
      <w:r w:rsidRPr="00C3076F">
        <w:rPr>
          <w:rFonts w:ascii="Arial" w:hAnsi="Arial" w:cs="Arial"/>
          <w:sz w:val="20"/>
          <w:szCs w:val="20"/>
        </w:rPr>
        <w:t>opiše značilnosti posameznih vrst turizma v Sloveniji;</w:t>
      </w:r>
    </w:p>
    <w:p w:rsidR="00891D26" w:rsidRPr="00327A83" w:rsidRDefault="00891D26" w:rsidP="00891D26">
      <w:pPr>
        <w:jc w:val="both"/>
        <w:rPr>
          <w:rFonts w:ascii="Arial" w:hAnsi="Arial" w:cs="Arial"/>
          <w:sz w:val="24"/>
          <w:szCs w:val="24"/>
        </w:rPr>
      </w:pPr>
    </w:p>
    <w:p w:rsidR="00891D26" w:rsidRDefault="00891D26" w:rsidP="00891D26">
      <w:pPr>
        <w:jc w:val="both"/>
        <w:rPr>
          <w:rFonts w:ascii="Arial" w:hAnsi="Arial" w:cs="Arial"/>
          <w:b/>
          <w:sz w:val="24"/>
          <w:szCs w:val="24"/>
        </w:rPr>
      </w:pPr>
    </w:p>
    <w:p w:rsidR="00891D26" w:rsidRPr="00C3076F" w:rsidRDefault="00891D26" w:rsidP="00891D26">
      <w:pPr>
        <w:jc w:val="both"/>
        <w:rPr>
          <w:rFonts w:ascii="Arial" w:hAnsi="Arial" w:cs="Arial"/>
          <w:b/>
          <w:sz w:val="24"/>
          <w:szCs w:val="24"/>
        </w:rPr>
      </w:pPr>
      <w:r w:rsidRPr="00C3076F">
        <w:rPr>
          <w:rFonts w:ascii="Arial" w:hAnsi="Arial" w:cs="Arial"/>
          <w:b/>
          <w:sz w:val="24"/>
          <w:szCs w:val="24"/>
        </w:rPr>
        <w:t>Tema: GEOGRAFSKE ZNAČILNOSTI SLOVENSKIH POKRAJIN – REGIJ</w:t>
      </w:r>
    </w:p>
    <w:p w:rsidR="00891D26" w:rsidRPr="00C3076F" w:rsidRDefault="00891D26" w:rsidP="00891D26">
      <w:pPr>
        <w:numPr>
          <w:ilvl w:val="0"/>
          <w:numId w:val="50"/>
        </w:numPr>
        <w:jc w:val="both"/>
        <w:rPr>
          <w:rFonts w:ascii="Arial" w:hAnsi="Arial" w:cs="Arial"/>
          <w:sz w:val="20"/>
          <w:szCs w:val="20"/>
        </w:rPr>
      </w:pPr>
      <w:r w:rsidRPr="00C3076F">
        <w:rPr>
          <w:rFonts w:ascii="Arial" w:hAnsi="Arial" w:cs="Arial"/>
          <w:sz w:val="20"/>
          <w:szCs w:val="20"/>
        </w:rPr>
        <w:t>imenuje in na karti locira velike slovenske pokrajinske enote: Alpske, Predalpske, Dinarskokraške, Obpanonske in Obsredozemske pokrajine</w:t>
      </w:r>
    </w:p>
    <w:p w:rsidR="00891D26" w:rsidRPr="00C3076F" w:rsidRDefault="00891D26" w:rsidP="00891D26">
      <w:pPr>
        <w:jc w:val="both"/>
        <w:rPr>
          <w:rFonts w:ascii="Arial" w:hAnsi="Arial" w:cs="Arial"/>
          <w:b/>
          <w:sz w:val="24"/>
          <w:szCs w:val="24"/>
        </w:rPr>
      </w:pPr>
      <w:r w:rsidRPr="00C3076F">
        <w:rPr>
          <w:rFonts w:ascii="Arial" w:hAnsi="Arial" w:cs="Arial"/>
          <w:b/>
          <w:sz w:val="24"/>
          <w:szCs w:val="24"/>
        </w:rPr>
        <w:t>Tema: ALPSKE POKRAJINE</w:t>
      </w:r>
    </w:p>
    <w:p w:rsidR="00891D26" w:rsidRPr="00427B6C" w:rsidRDefault="00891D26" w:rsidP="00891D26">
      <w:pPr>
        <w:numPr>
          <w:ilvl w:val="0"/>
          <w:numId w:val="50"/>
        </w:numPr>
        <w:jc w:val="both"/>
        <w:rPr>
          <w:rFonts w:ascii="Arial" w:hAnsi="Arial" w:cs="Arial"/>
          <w:sz w:val="20"/>
          <w:szCs w:val="20"/>
        </w:rPr>
      </w:pPr>
      <w:r w:rsidRPr="00C3076F">
        <w:rPr>
          <w:rFonts w:ascii="Arial" w:hAnsi="Arial" w:cs="Arial"/>
          <w:sz w:val="20"/>
          <w:szCs w:val="20"/>
        </w:rPr>
        <w:t>opiše naravne značilnosti Julijskih Alp, Kamniško-Savinjskih Alp in Karavank ter jih primerja med seboj;</w:t>
      </w:r>
    </w:p>
    <w:p w:rsidR="00891D26" w:rsidRPr="00C3076F" w:rsidRDefault="00891D26" w:rsidP="00891D26">
      <w:pPr>
        <w:jc w:val="both"/>
        <w:rPr>
          <w:rFonts w:ascii="Arial" w:hAnsi="Arial" w:cs="Arial"/>
          <w:b/>
          <w:sz w:val="24"/>
          <w:szCs w:val="24"/>
        </w:rPr>
      </w:pPr>
      <w:r w:rsidRPr="00C3076F">
        <w:rPr>
          <w:rFonts w:ascii="Arial" w:hAnsi="Arial" w:cs="Arial"/>
          <w:b/>
          <w:sz w:val="24"/>
          <w:szCs w:val="24"/>
        </w:rPr>
        <w:t>Tema: PREDALPSKE POKRAJINE</w:t>
      </w:r>
    </w:p>
    <w:p w:rsidR="00891D26" w:rsidRPr="00C3076F" w:rsidRDefault="00891D26" w:rsidP="00891D26">
      <w:pPr>
        <w:numPr>
          <w:ilvl w:val="0"/>
          <w:numId w:val="50"/>
        </w:numPr>
        <w:jc w:val="both"/>
        <w:rPr>
          <w:rFonts w:ascii="Arial" w:hAnsi="Arial" w:cs="Arial"/>
          <w:sz w:val="20"/>
          <w:szCs w:val="20"/>
        </w:rPr>
      </w:pPr>
      <w:r w:rsidRPr="00C3076F">
        <w:rPr>
          <w:rFonts w:ascii="Arial" w:hAnsi="Arial" w:cs="Arial"/>
          <w:sz w:val="20"/>
          <w:szCs w:val="20"/>
        </w:rPr>
        <w:t>opiše skupne značilnosti predalpskega hribovja (zahodnega, vzhodnega in severovzhodnega) in jih primerja med seboj;</w:t>
      </w:r>
    </w:p>
    <w:p w:rsidR="00891D26" w:rsidRPr="00C3076F" w:rsidRDefault="00891D26" w:rsidP="00891D26">
      <w:pPr>
        <w:jc w:val="both"/>
        <w:rPr>
          <w:rFonts w:ascii="Arial" w:hAnsi="Arial" w:cs="Arial"/>
          <w:b/>
          <w:sz w:val="24"/>
          <w:szCs w:val="24"/>
        </w:rPr>
      </w:pPr>
      <w:r w:rsidRPr="00C3076F">
        <w:rPr>
          <w:rFonts w:ascii="Arial" w:hAnsi="Arial" w:cs="Arial"/>
          <w:b/>
          <w:sz w:val="24"/>
          <w:szCs w:val="24"/>
        </w:rPr>
        <w:t>Tema: OBSREDOZEMSKE POKRAJINE</w:t>
      </w:r>
    </w:p>
    <w:p w:rsidR="00891D26" w:rsidRDefault="00891D26" w:rsidP="00891D26">
      <w:pPr>
        <w:numPr>
          <w:ilvl w:val="0"/>
          <w:numId w:val="50"/>
        </w:numPr>
        <w:jc w:val="both"/>
        <w:rPr>
          <w:rFonts w:ascii="Arial" w:hAnsi="Arial" w:cs="Arial"/>
          <w:sz w:val="20"/>
          <w:szCs w:val="20"/>
        </w:rPr>
      </w:pPr>
      <w:r w:rsidRPr="00C3076F">
        <w:rPr>
          <w:rFonts w:ascii="Arial" w:hAnsi="Arial" w:cs="Arial"/>
          <w:sz w:val="20"/>
          <w:szCs w:val="20"/>
        </w:rPr>
        <w:t>opiše osnovne naravne in družbene značilnosti flišnih in kraških pokrajin ter jih primerja med seboj;</w:t>
      </w:r>
    </w:p>
    <w:p w:rsidR="00891D26" w:rsidRPr="00C3076F" w:rsidRDefault="00891D26" w:rsidP="00891D26">
      <w:pPr>
        <w:jc w:val="both"/>
        <w:rPr>
          <w:rFonts w:ascii="Arial" w:hAnsi="Arial" w:cs="Arial"/>
          <w:b/>
          <w:sz w:val="24"/>
          <w:szCs w:val="24"/>
        </w:rPr>
      </w:pPr>
      <w:r w:rsidRPr="00C3076F">
        <w:rPr>
          <w:rFonts w:ascii="Arial" w:hAnsi="Arial" w:cs="Arial"/>
          <w:b/>
          <w:sz w:val="24"/>
          <w:szCs w:val="24"/>
        </w:rPr>
        <w:t>Tema: DINARSKOKRAŠKE POKRAJINE</w:t>
      </w:r>
    </w:p>
    <w:p w:rsidR="00891D26" w:rsidRPr="00C3076F" w:rsidRDefault="00891D26" w:rsidP="00891D26">
      <w:pPr>
        <w:numPr>
          <w:ilvl w:val="0"/>
          <w:numId w:val="50"/>
        </w:numPr>
        <w:jc w:val="both"/>
        <w:rPr>
          <w:rFonts w:ascii="Arial" w:hAnsi="Arial" w:cs="Arial"/>
          <w:sz w:val="20"/>
          <w:szCs w:val="20"/>
        </w:rPr>
      </w:pPr>
      <w:r w:rsidRPr="00C3076F">
        <w:rPr>
          <w:rFonts w:ascii="Arial" w:hAnsi="Arial" w:cs="Arial"/>
          <w:sz w:val="20"/>
          <w:szCs w:val="20"/>
        </w:rPr>
        <w:t>opiše naravne in družbene značilnosti visokih in nizkih dinarskih planot, vmesnih podolij in kraških polj ter jih primerja med seboj;</w:t>
      </w:r>
    </w:p>
    <w:p w:rsidR="00891D26" w:rsidRPr="00C3076F" w:rsidRDefault="00891D26" w:rsidP="00891D26">
      <w:pPr>
        <w:jc w:val="both"/>
        <w:rPr>
          <w:rFonts w:ascii="Arial" w:hAnsi="Arial" w:cs="Arial"/>
          <w:b/>
          <w:sz w:val="24"/>
          <w:szCs w:val="24"/>
        </w:rPr>
      </w:pPr>
      <w:r w:rsidRPr="00C3076F">
        <w:rPr>
          <w:rFonts w:ascii="Arial" w:hAnsi="Arial" w:cs="Arial"/>
          <w:b/>
          <w:sz w:val="24"/>
          <w:szCs w:val="24"/>
        </w:rPr>
        <w:t>Tema: OBPANONSKE POKRAJINE</w:t>
      </w:r>
    </w:p>
    <w:p w:rsidR="00891D26" w:rsidRPr="00C3076F" w:rsidRDefault="00891D26" w:rsidP="00891D26">
      <w:pPr>
        <w:numPr>
          <w:ilvl w:val="0"/>
          <w:numId w:val="50"/>
        </w:numPr>
        <w:jc w:val="both"/>
        <w:rPr>
          <w:rFonts w:ascii="Arial" w:hAnsi="Arial" w:cs="Arial"/>
          <w:sz w:val="20"/>
          <w:szCs w:val="20"/>
        </w:rPr>
      </w:pPr>
      <w:r w:rsidRPr="00C3076F">
        <w:rPr>
          <w:rFonts w:ascii="Arial" w:hAnsi="Arial" w:cs="Arial"/>
          <w:sz w:val="20"/>
          <w:szCs w:val="20"/>
        </w:rPr>
        <w:lastRenderedPageBreak/>
        <w:t>opiše skupne značilnosti ravninskih in gričevnatih pokrajin ter jih primerja med seboj;</w:t>
      </w:r>
    </w:p>
    <w:p w:rsidR="00891D26" w:rsidRPr="00C3076F" w:rsidRDefault="00891D26" w:rsidP="00891D26">
      <w:pPr>
        <w:jc w:val="both"/>
        <w:rPr>
          <w:rFonts w:ascii="Arial" w:hAnsi="Arial" w:cs="Arial"/>
          <w:b/>
          <w:sz w:val="24"/>
          <w:szCs w:val="24"/>
        </w:rPr>
      </w:pPr>
      <w:r w:rsidRPr="00C3076F">
        <w:rPr>
          <w:rFonts w:ascii="Arial" w:hAnsi="Arial" w:cs="Arial"/>
          <w:b/>
          <w:sz w:val="24"/>
          <w:szCs w:val="24"/>
        </w:rPr>
        <w:t>Tema: SLOVENCI V ZAMEJSTVU</w:t>
      </w:r>
    </w:p>
    <w:p w:rsidR="00891D26" w:rsidRPr="00C3076F" w:rsidRDefault="00891D26" w:rsidP="00891D26">
      <w:pPr>
        <w:numPr>
          <w:ilvl w:val="0"/>
          <w:numId w:val="50"/>
        </w:numPr>
        <w:jc w:val="both"/>
        <w:rPr>
          <w:rFonts w:ascii="Arial" w:hAnsi="Arial" w:cs="Arial"/>
          <w:sz w:val="20"/>
          <w:szCs w:val="20"/>
        </w:rPr>
      </w:pPr>
      <w:r w:rsidRPr="00C3076F">
        <w:rPr>
          <w:rFonts w:ascii="Arial" w:hAnsi="Arial" w:cs="Arial"/>
          <w:sz w:val="20"/>
          <w:szCs w:val="20"/>
        </w:rPr>
        <w:t>pozna in na karti locira geografska imena</w:t>
      </w:r>
      <w:r>
        <w:rPr>
          <w:rFonts w:ascii="Arial" w:hAnsi="Arial" w:cs="Arial"/>
          <w:sz w:val="20"/>
          <w:szCs w:val="20"/>
        </w:rPr>
        <w:t xml:space="preserve"> </w:t>
      </w:r>
      <w:r w:rsidRPr="00C3076F">
        <w:rPr>
          <w:rFonts w:ascii="Arial" w:hAnsi="Arial" w:cs="Arial"/>
          <w:sz w:val="20"/>
          <w:szCs w:val="20"/>
        </w:rPr>
        <w:t>pokrajin, v katerih živijo zamejski Slovenci</w:t>
      </w:r>
    </w:p>
    <w:p w:rsidR="00891D26" w:rsidRPr="00572B81" w:rsidRDefault="00891D26" w:rsidP="00891D26">
      <w:pPr>
        <w:pStyle w:val="Odstavekseznama"/>
        <w:ind w:left="0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b/>
          <w:bCs/>
          <w:sz w:val="24"/>
          <w:szCs w:val="24"/>
          <w:lang w:eastAsia="sl-SI"/>
        </w:rPr>
        <w:t xml:space="preserve"> </w:t>
      </w:r>
    </w:p>
    <w:p w:rsidR="00891D26" w:rsidRPr="00572B81" w:rsidRDefault="00891D26" w:rsidP="00891D26">
      <w:pPr>
        <w:pStyle w:val="Odstavekseznam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sl-SI"/>
        </w:rPr>
        <w:t xml:space="preserve"> </w:t>
      </w:r>
    </w:p>
    <w:p w:rsidR="00757D7B" w:rsidRDefault="00757D7B" w:rsidP="00B26814">
      <w:pPr>
        <w:spacing w:line="360" w:lineRule="auto"/>
        <w:rPr>
          <w:rFonts w:ascii="Verdana" w:hAnsi="Verdana"/>
          <w:sz w:val="32"/>
        </w:rPr>
      </w:pPr>
    </w:p>
    <w:p w:rsidR="00757D7B" w:rsidRDefault="00757D7B" w:rsidP="00B26814">
      <w:pPr>
        <w:spacing w:line="360" w:lineRule="auto"/>
        <w:rPr>
          <w:rFonts w:ascii="Verdana" w:hAnsi="Verdana"/>
          <w:sz w:val="32"/>
        </w:rPr>
      </w:pPr>
    </w:p>
    <w:p w:rsidR="00757D7B" w:rsidRDefault="00757D7B" w:rsidP="00B26814">
      <w:pPr>
        <w:spacing w:line="360" w:lineRule="auto"/>
        <w:rPr>
          <w:rFonts w:ascii="Verdana" w:hAnsi="Verdana"/>
          <w:sz w:val="32"/>
        </w:rPr>
      </w:pPr>
    </w:p>
    <w:p w:rsidR="00757D7B" w:rsidRDefault="00757D7B" w:rsidP="00B26814">
      <w:pPr>
        <w:spacing w:line="360" w:lineRule="auto"/>
        <w:rPr>
          <w:rFonts w:ascii="Verdana" w:hAnsi="Verdana"/>
          <w:sz w:val="32"/>
        </w:rPr>
      </w:pPr>
    </w:p>
    <w:p w:rsidR="00757D7B" w:rsidRPr="0068178B" w:rsidRDefault="00757D7B" w:rsidP="00B26814">
      <w:pPr>
        <w:spacing w:line="360" w:lineRule="auto"/>
        <w:rPr>
          <w:rFonts w:ascii="Verdana" w:hAnsi="Verdana"/>
          <w:sz w:val="32"/>
        </w:rPr>
      </w:pPr>
    </w:p>
    <w:p w:rsidR="00AC52A2" w:rsidRPr="00AC52A2" w:rsidRDefault="00DF7DAD" w:rsidP="00DF7DAD">
      <w:pPr>
        <w:tabs>
          <w:tab w:val="left" w:pos="11792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</w:r>
    </w:p>
    <w:p w:rsidR="00AC52A2" w:rsidRDefault="00AC52A2" w:rsidP="00AC52A2">
      <w:pPr>
        <w:rPr>
          <w:rFonts w:ascii="Verdana" w:hAnsi="Verdana"/>
        </w:rPr>
      </w:pPr>
    </w:p>
    <w:p w:rsidR="00DF7DAD" w:rsidRDefault="00DF7DAD" w:rsidP="00AC52A2">
      <w:pPr>
        <w:rPr>
          <w:rFonts w:ascii="Verdana" w:hAnsi="Verdana"/>
        </w:rPr>
      </w:pPr>
    </w:p>
    <w:p w:rsidR="00DF7DAD" w:rsidRDefault="00DF7DAD" w:rsidP="00AC52A2">
      <w:pPr>
        <w:rPr>
          <w:rFonts w:ascii="Verdana" w:hAnsi="Verdana"/>
        </w:rPr>
      </w:pPr>
    </w:p>
    <w:p w:rsidR="00DF7DAD" w:rsidRDefault="00DF7DAD" w:rsidP="00AC52A2">
      <w:pPr>
        <w:rPr>
          <w:rFonts w:ascii="Verdana" w:hAnsi="Verdana"/>
        </w:rPr>
      </w:pPr>
    </w:p>
    <w:p w:rsidR="00DF7DAD" w:rsidRDefault="00DF7DAD" w:rsidP="00AC52A2">
      <w:pPr>
        <w:rPr>
          <w:rFonts w:ascii="Verdana" w:hAnsi="Verdana"/>
        </w:rPr>
      </w:pPr>
    </w:p>
    <w:p w:rsidR="00DF7DAD" w:rsidRDefault="00DF7DAD" w:rsidP="00AC52A2">
      <w:pPr>
        <w:rPr>
          <w:rFonts w:ascii="Verdana" w:hAnsi="Verdana"/>
        </w:rPr>
      </w:pPr>
    </w:p>
    <w:p w:rsidR="00DF7DAD" w:rsidRDefault="00DF7DAD" w:rsidP="00AC52A2">
      <w:pPr>
        <w:rPr>
          <w:rFonts w:ascii="Verdana" w:hAnsi="Verdana"/>
        </w:rPr>
      </w:pPr>
    </w:p>
    <w:p w:rsidR="00DF7DAD" w:rsidRPr="00AC52A2" w:rsidRDefault="00DF7DAD" w:rsidP="00AC52A2">
      <w:pPr>
        <w:rPr>
          <w:rFonts w:ascii="Verdana" w:hAnsi="Verdana"/>
        </w:rPr>
      </w:pPr>
    </w:p>
    <w:sectPr w:rsidR="00DF7DAD" w:rsidRPr="00AC52A2" w:rsidSect="003A2F6D">
      <w:headerReference w:type="default" r:id="rId12"/>
      <w:footerReference w:type="even" r:id="rId13"/>
      <w:footerReference w:type="default" r:id="rId14"/>
      <w:pgSz w:w="16839" w:h="11907" w:orient="landscape"/>
      <w:pgMar w:top="1418" w:right="1448" w:bottom="1418" w:left="144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CFA" w:rsidRDefault="00953CFA">
      <w:pPr>
        <w:spacing w:after="0" w:line="240" w:lineRule="auto"/>
      </w:pPr>
      <w:r>
        <w:separator/>
      </w:r>
    </w:p>
  </w:endnote>
  <w:endnote w:type="continuationSeparator" w:id="0">
    <w:p w:rsidR="00953CFA" w:rsidRDefault="00953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674" w:rsidRDefault="00DE10AD">
    <w:pPr>
      <w:pStyle w:val="Nog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67D1EA2F" wp14:editId="7B1206E8">
              <wp:simplePos x="0" y="0"/>
              <wp:positionH relativeFrom="rightMargin">
                <wp:align>left</wp:align>
              </wp:positionH>
              <wp:positionV relativeFrom="margin">
                <wp:align>top</wp:align>
              </wp:positionV>
              <wp:extent cx="659130" cy="8229600"/>
              <wp:effectExtent l="0" t="0" r="0" b="0"/>
              <wp:wrapNone/>
              <wp:docPr id="4" name="Pravokotnik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3E6674" w:rsidRDefault="00953CFA">
                          <w:pPr>
                            <w:pStyle w:val="Brezrazmikov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7F7F7F" w:themeColor="text1" w:themeTint="80"/>
                                <w:sz w:val="18"/>
                                <w:szCs w:val="18"/>
                              </w:rPr>
                              <w:id w:val="35676717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5-08-31T00:00:00Z">
                                <w:dateFormat w:val="d.M.yyyy"/>
                                <w:lid w:val="sl-SI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B9105E">
                                <w:rPr>
                                  <w:rFonts w:asciiTheme="majorHAnsi" w:eastAsiaTheme="majorEastAsia" w:hAnsiTheme="majorHAnsi" w:cstheme="majorBidi"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31.8.2015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45720" tIns="45720" rIns="18288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Pravokotnik 12" o:spid="_x0000_s1028" style="position:absolute;margin-left:0;margin-top:0;width:51.9pt;height:9in;z-index:251664384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top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" o:allowincell="f" filled="f" stroked="f">
              <v:textbox style="layout-flow:vertical;mso-layout-flow-alt:bottom-to-top" inset="3.6pt,,14.4pt,7.2pt">
                <w:txbxContent>
                  <w:p w:rsidR="003E6674" w:rsidRDefault="00891D26">
                    <w:pPr>
                      <w:pStyle w:val="Brezrazmikov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7F7F7F" w:themeColor="text1" w:themeTint="80"/>
                          <w:sz w:val="18"/>
                          <w:szCs w:val="18"/>
                        </w:rPr>
                        <w:id w:val="356767173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5-08-31T00:00:00Z">
                          <w:dateFormat w:val="d.M.yyyy"/>
                          <w:lid w:val="sl-SI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B9105E">
                          <w:rPr>
                            <w:rFonts w:asciiTheme="majorHAnsi" w:eastAsiaTheme="majorEastAsia" w:hAnsiTheme="majorHAnsi" w:cstheme="majorBidi"/>
                            <w:color w:val="7F7F7F" w:themeColor="text1" w:themeTint="80"/>
                            <w:sz w:val="18"/>
                            <w:szCs w:val="18"/>
                          </w:rPr>
                          <w:t>31.8.2015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D9FD974" wp14:editId="78663BFC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12700" b="12700"/>
              <wp:wrapNone/>
              <wp:docPr id="3" name="Elips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34817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3E6674" w:rsidRDefault="003E6674">
                          <w:pPr>
                            <w:pStyle w:val="Brezrazmikov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a 11" o:spid="_x0000_s1029" style="position:absolute;margin-left:0;margin-top:0;width:41pt;height:41pt;z-index:2516633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" o:allowincell="f" filled="f" fillcolor="#d34817">
              <v:textbox inset="0,0,0,0">
                <w:txbxContent>
                  <w:p w:rsidR="003E6674" w:rsidRDefault="003E6674">
                    <w:pPr>
                      <w:pStyle w:val="Brezrazmikov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51834B4" wp14:editId="0CAA7E2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29120" cy="9542145"/>
              <wp:effectExtent l="0" t="0" r="11430" b="17145"/>
              <wp:wrapNone/>
              <wp:docPr id="2" name="Samooblik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29120" cy="954214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6C626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Samooblika 10" o:spid="_x0000_s1026" style="position:absolute;margin-left:0;margin-top:0;width:545.6pt;height:751.35pt;z-index:25166233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" o:allowincell="f" filled="f" fillcolor="black" strokecolor="#6c6263" strokeweight="1pt">
              <w10:wrap anchorx="page" anchory="page"/>
            </v:round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523668"/>
      <w:docPartObj>
        <w:docPartGallery w:val="Page Numbers (Bottom of Page)"/>
        <w:docPartUnique/>
      </w:docPartObj>
    </w:sdtPr>
    <w:sdtEndPr/>
    <w:sdtContent>
      <w:p w:rsidR="003E6674" w:rsidRDefault="00DE10AD">
        <w:pPr>
          <w:pStyle w:val="Nog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4624" behindDoc="0" locked="0" layoutInCell="1" allowOverlap="1" wp14:anchorId="03B5C6A8" wp14:editId="6F92C883">
                  <wp:simplePos x="0" y="0"/>
                  <wp:positionH relativeFrom="leftMargin">
                    <wp:posOffset>460375</wp:posOffset>
                  </wp:positionH>
                  <wp:positionV relativeFrom="bottomMargin">
                    <wp:posOffset>-22225</wp:posOffset>
                  </wp:positionV>
                  <wp:extent cx="511175" cy="424180"/>
                  <wp:effectExtent l="0" t="0" r="0" b="0"/>
                  <wp:wrapNone/>
                  <wp:docPr id="580" name="Pravokotnik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1175" cy="424180"/>
                          </a:xfrm>
                          <a:prstGeom prst="rect">
                            <a:avLst/>
                          </a:prstGeom>
                          <a:noFill/>
                          <a:extLst/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792173802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689489261"/>
                                  </w:sdtPr>
                                  <w:sdtEndPr/>
                                  <w:sdtContent>
                                    <w:p w:rsidR="000B55C5" w:rsidRDefault="000D412B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0B55C5">
                                        <w:rPr>
                                          <w:sz w:val="18"/>
                                        </w:rPr>
                                        <w:fldChar w:fldCharType="begin"/>
                                      </w:r>
                                      <w:r w:rsidR="000B55C5" w:rsidRPr="000B55C5">
                                        <w:rPr>
                                          <w:sz w:val="18"/>
                                        </w:rPr>
                                        <w:instrText>PAGE   \* MERGEFORMAT</w:instrText>
                                      </w:r>
                                      <w:r w:rsidRPr="000B55C5">
                                        <w:rPr>
                                          <w:sz w:val="18"/>
                                        </w:rPr>
                                        <w:fldChar w:fldCharType="separate"/>
                                      </w:r>
                                      <w:r w:rsidR="003919CF" w:rsidRPr="003919CF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0"/>
                                          <w:szCs w:val="48"/>
                                        </w:rPr>
                                        <w:t>1</w:t>
                                      </w:r>
                                      <w:r w:rsidRPr="000B55C5">
                                        <w:rPr>
                                          <w:rFonts w:asciiTheme="majorHAnsi" w:eastAsiaTheme="majorEastAsia" w:hAnsiTheme="majorHAnsi" w:cstheme="majorBidi"/>
                                          <w:sz w:val="40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avokotnik 11" o:spid="_x0000_s1030" style="position:absolute;margin-left:36.25pt;margin-top:-1.75pt;width:40.25pt;height:33.4pt;z-index:2516746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" filled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792173802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689489261"/>
                            </w:sdtPr>
                            <w:sdtEndPr/>
                            <w:sdtContent>
                              <w:p w:rsidR="000B55C5" w:rsidRDefault="000D412B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 w:rsidRPr="000B55C5">
                                  <w:rPr>
                                    <w:sz w:val="18"/>
                                  </w:rPr>
                                  <w:fldChar w:fldCharType="begin"/>
                                </w:r>
                                <w:r w:rsidR="000B55C5" w:rsidRPr="000B55C5">
                                  <w:rPr>
                                    <w:sz w:val="18"/>
                                  </w:rPr>
                                  <w:instrText>PAGE   \* MERGEFORMAT</w:instrText>
                                </w:r>
                                <w:r w:rsidRPr="000B55C5">
                                  <w:rPr>
                                    <w:sz w:val="18"/>
                                  </w:rPr>
                                  <w:fldChar w:fldCharType="separate"/>
                                </w:r>
                                <w:r w:rsidR="003919CF" w:rsidRPr="003919CF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0"/>
                                    <w:szCs w:val="48"/>
                                  </w:rPr>
                                  <w:t>1</w:t>
                                </w:r>
                                <w:r w:rsidRPr="000B55C5">
                                  <w:rPr>
                                    <w:rFonts w:asciiTheme="majorHAnsi" w:eastAsiaTheme="majorEastAsia" w:hAnsiTheme="majorHAnsi" w:cstheme="majorBidi"/>
                                    <w:sz w:val="40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5648" behindDoc="1" locked="0" layoutInCell="1" allowOverlap="1" wp14:anchorId="6D232D3E" wp14:editId="798B93D6">
                  <wp:simplePos x="0" y="0"/>
                  <wp:positionH relativeFrom="column">
                    <wp:posOffset>-443230</wp:posOffset>
                  </wp:positionH>
                  <wp:positionV relativeFrom="paragraph">
                    <wp:posOffset>-242570</wp:posOffset>
                  </wp:positionV>
                  <wp:extent cx="489585" cy="522605"/>
                  <wp:effectExtent l="0" t="0" r="24765" b="10795"/>
                  <wp:wrapNone/>
                  <wp:docPr id="9" name="Elipsa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489585" cy="5226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ipsa 9" o:spid="_x0000_s1026" style="position:absolute;margin-left:-34.9pt;margin-top:-19.1pt;width:38.55pt;height:41.1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" fillcolor="#e31739 [3204]" strokecolor="#700b1c [1604]" strokeweight="1pt">
                  <v:path arrowok="t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CFA" w:rsidRDefault="00953CFA">
      <w:pPr>
        <w:spacing w:after="0" w:line="240" w:lineRule="auto"/>
      </w:pPr>
      <w:r>
        <w:separator/>
      </w:r>
    </w:p>
  </w:footnote>
  <w:footnote w:type="continuationSeparator" w:id="0">
    <w:p w:rsidR="00953CFA" w:rsidRDefault="00953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C1D" w:rsidRDefault="00DE10AD" w:rsidP="000B55C5">
    <w:pPr>
      <w:pStyle w:val="Glav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0B5ED7E0" wp14:editId="508C7548">
              <wp:simplePos x="0" y="0"/>
              <wp:positionH relativeFrom="leftMargin">
                <wp:posOffset>290830</wp:posOffset>
              </wp:positionH>
              <wp:positionV relativeFrom="margin">
                <wp:posOffset>-1647825</wp:posOffset>
              </wp:positionV>
              <wp:extent cx="659130" cy="5760085"/>
              <wp:effectExtent l="0" t="0" r="0" b="0"/>
              <wp:wrapNone/>
              <wp:docPr id="6" name="Pravokotnik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576008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3E6674" w:rsidRPr="00370987" w:rsidRDefault="00953CFA">
                          <w:pPr>
                            <w:pStyle w:val="Brezrazmikov"/>
                            <w:rPr>
                              <w:rFonts w:ascii="Verdana" w:eastAsiaTheme="majorEastAsia" w:hAnsi="Verdana" w:cstheme="majorBidi"/>
                              <w:color w:val="7C6507" w:themeColor="accent2" w:themeShade="80"/>
                              <w:sz w:val="24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Verdana" w:eastAsiaTheme="majorEastAsia" w:hAnsi="Verdana" w:cstheme="majorBidi"/>
                                <w:color w:val="7C6507" w:themeColor="accent2" w:themeShade="80"/>
                                <w:sz w:val="24"/>
                                <w:szCs w:val="18"/>
                              </w:rPr>
                              <w:id w:val="1024985428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5-08-31T00:00:00Z">
                                <w:dateFormat w:val="d.M.yyyy"/>
                                <w:lid w:val="sl-SI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B9105E">
                                <w:rPr>
                                  <w:rFonts w:ascii="Verdana" w:eastAsiaTheme="majorEastAsia" w:hAnsi="Verdana" w:cstheme="majorBidi"/>
                                  <w:color w:val="7C6507" w:themeColor="accent2" w:themeShade="80"/>
                                  <w:sz w:val="24"/>
                                  <w:szCs w:val="18"/>
                                </w:rPr>
                                <w:t>31.8.2015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182880" tIns="45720" rIns="4572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Pravokotnik 18" o:spid="_x0000_s1026" style="position:absolute;left:0;text-align:left;margin-left:22.9pt;margin-top:-129.75pt;width:51.9pt;height:453.55pt;z-index:251667456;visibility:visible;mso-wrap-style:square;mso-width-percent:500;mso-height-percent:1000;mso-wrap-distance-left:9pt;mso-wrap-distance-top:0;mso-wrap-distance-right:9pt;mso-wrap-distance-bottom:0;mso-position-horizontal:absolute;mso-position-horizontal-relative:left-margin-area;mso-position-vertical:absolute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" o:allowincell="f" filled="f" stroked="f">
              <v:textbox style="layout-flow:vertical;mso-layout-flow-alt:bottom-to-top" inset="14.4pt,,3.6pt,7.2pt">
                <w:txbxContent>
                  <w:p w:rsidR="003E6674" w:rsidRPr="00370987" w:rsidRDefault="00891D26">
                    <w:pPr>
                      <w:pStyle w:val="Brezrazmikov"/>
                      <w:rPr>
                        <w:rFonts w:ascii="Verdana" w:eastAsiaTheme="majorEastAsia" w:hAnsi="Verdana" w:cstheme="majorBidi"/>
                        <w:color w:val="7C6507" w:themeColor="accent2" w:themeShade="80"/>
                        <w:sz w:val="24"/>
                        <w:szCs w:val="18"/>
                      </w:rPr>
                    </w:pPr>
                    <w:sdt>
                      <w:sdtPr>
                        <w:rPr>
                          <w:rFonts w:ascii="Verdana" w:eastAsiaTheme="majorEastAsia" w:hAnsi="Verdana" w:cstheme="majorBidi"/>
                          <w:color w:val="7C6507" w:themeColor="accent2" w:themeShade="80"/>
                          <w:sz w:val="24"/>
                          <w:szCs w:val="18"/>
                        </w:rPr>
                        <w:id w:val="1024985428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5-08-31T00:00:00Z">
                          <w:dateFormat w:val="d.M.yyyy"/>
                          <w:lid w:val="sl-SI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B9105E">
                          <w:rPr>
                            <w:rFonts w:ascii="Verdana" w:eastAsiaTheme="majorEastAsia" w:hAnsi="Verdana" w:cstheme="majorBidi"/>
                            <w:color w:val="7C6507" w:themeColor="accent2" w:themeShade="80"/>
                            <w:sz w:val="24"/>
                            <w:szCs w:val="18"/>
                          </w:rPr>
                          <w:t>31.8.2015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 w:rsidR="00380C1D">
      <w:rPr>
        <w:noProof/>
      </w:rPr>
      <w:drawing>
        <wp:inline distT="0" distB="0" distL="0" distR="0" wp14:anchorId="377C1AE1" wp14:editId="2F200DC5">
          <wp:extent cx="2456121" cy="746028"/>
          <wp:effectExtent l="0" t="0" r="1905" b="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4944" cy="745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6674" w:rsidRDefault="00DE10AD">
    <w:pPr>
      <w:pStyle w:val="Glava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7BBD04D9" wp14:editId="1D6FE136">
              <wp:simplePos x="0" y="0"/>
              <wp:positionH relativeFrom="margin">
                <wp:posOffset>-393065</wp:posOffset>
              </wp:positionH>
              <wp:positionV relativeFrom="margin">
                <wp:posOffset>-287020</wp:posOffset>
              </wp:positionV>
              <wp:extent cx="9662795" cy="285115"/>
              <wp:effectExtent l="0" t="0" r="0" b="0"/>
              <wp:wrapNone/>
              <wp:docPr id="1" name="Pravokot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662795" cy="2851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amrea"/>
                            <w:tblW w:w="28800" w:type="dxa"/>
                            <w:jc w:val="center"/>
                            <w:tblBorders>
                              <w:left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8800"/>
                          </w:tblGrid>
                          <w:tr w:rsidR="00380C1D" w:rsidTr="00DA5DC7">
                            <w:trPr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F07186" w:themeFill="accent1" w:themeFillTint="99"/>
                              </w:tcPr>
                              <w:p w:rsidR="00380C1D" w:rsidRDefault="00380C1D">
                                <w:pPr>
                                  <w:pStyle w:val="Brezrazmikov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380C1D" w:rsidTr="00DA5DC7">
                            <w:trPr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F6DC73" w:themeFill="accent2" w:themeFillTint="99"/>
                              </w:tcPr>
                              <w:p w:rsidR="00380C1D" w:rsidRDefault="00380C1D">
                                <w:pPr>
                                  <w:pStyle w:val="Brezrazmikov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380C1D" w:rsidTr="00DA5DC7">
                            <w:trPr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7AC9D4" w:themeFill="accent6" w:themeFillTint="99"/>
                              </w:tcPr>
                              <w:p w:rsidR="00380C1D" w:rsidRDefault="00380C1D">
                                <w:pPr>
                                  <w:pStyle w:val="Brezrazmikov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</w:tbl>
                        <w:p w:rsidR="00380C1D" w:rsidRDefault="00380C1D" w:rsidP="00380C1D">
                          <w:pPr>
                            <w:spacing w:after="0" w:line="14" w:lineRule="exact"/>
                            <w:rPr>
                              <w:sz w:val="8"/>
                              <w:szCs w:val="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avokotnik 1" o:spid="_x0000_s1027" style="position:absolute;margin-left:-30.95pt;margin-top:-22.6pt;width:760.85pt;height:22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" o:allowincell="f" filled="f" stroked="f">
              <v:textbox inset="0,0,0,0">
                <w:txbxContent>
                  <w:tbl>
                    <w:tblPr>
                      <w:tblStyle w:val="Tabelamrea"/>
                      <w:tblW w:w="28800" w:type="dxa"/>
                      <w:jc w:val="center"/>
                      <w:tblBorders>
                        <w:left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8800"/>
                    </w:tblGrid>
                    <w:tr w:rsidR="00380C1D" w:rsidTr="00DA5DC7">
                      <w:trPr>
                        <w:jc w:val="center"/>
                      </w:trPr>
                      <w:tc>
                        <w:tcPr>
                          <w:tcW w:w="0" w:type="auto"/>
                          <w:shd w:val="clear" w:color="auto" w:fill="F07186" w:themeFill="accent1" w:themeFillTint="99"/>
                        </w:tcPr>
                        <w:p w:rsidR="00380C1D" w:rsidRDefault="00380C1D">
                          <w:pPr>
                            <w:pStyle w:val="Brezrazmikov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  <w:tr w:rsidR="00380C1D" w:rsidTr="00DA5DC7">
                      <w:trPr>
                        <w:jc w:val="center"/>
                      </w:trPr>
                      <w:tc>
                        <w:tcPr>
                          <w:tcW w:w="0" w:type="auto"/>
                          <w:shd w:val="clear" w:color="auto" w:fill="F6DC73" w:themeFill="accent2" w:themeFillTint="99"/>
                        </w:tcPr>
                        <w:p w:rsidR="00380C1D" w:rsidRDefault="00380C1D">
                          <w:pPr>
                            <w:pStyle w:val="Brezrazmikov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380C1D" w:rsidTr="00DA5DC7">
                      <w:trPr>
                        <w:jc w:val="center"/>
                      </w:trPr>
                      <w:tc>
                        <w:tcPr>
                          <w:tcW w:w="0" w:type="auto"/>
                          <w:shd w:val="clear" w:color="auto" w:fill="7AC9D4" w:themeFill="accent6" w:themeFillTint="99"/>
                        </w:tcPr>
                        <w:p w:rsidR="00380C1D" w:rsidRDefault="00380C1D">
                          <w:pPr>
                            <w:pStyle w:val="Brezrazmikov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</w:tbl>
                  <w:p w:rsidR="00380C1D" w:rsidRDefault="00380C1D" w:rsidP="00380C1D">
                    <w:pPr>
                      <w:spacing w:after="0" w:line="14" w:lineRule="exact"/>
                      <w:rPr>
                        <w:sz w:val="8"/>
                        <w:szCs w:val="8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681F8924" wp14:editId="1CDD109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820275" cy="7083425"/>
              <wp:effectExtent l="0" t="0" r="11430" b="17145"/>
              <wp:wrapNone/>
              <wp:docPr id="5" name="Samooblik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20275" cy="708342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Samooblika 13" o:spid="_x0000_s1026" style="position:absolute;margin-left:0;margin-top:0;width:773.25pt;height:557.75pt;z-index:25167257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9B6F702"/>
    <w:lvl w:ilvl="0">
      <w:start w:val="1"/>
      <w:numFmt w:val="bullet"/>
      <w:pStyle w:val="Oznaenseznam5"/>
      <w:lvlText w:val="○"/>
      <w:lvlJc w:val="left"/>
      <w:pPr>
        <w:ind w:left="1800" w:hanging="360"/>
      </w:pPr>
      <w:rPr>
        <w:rFonts w:ascii="Monotype Corsiva" w:hAnsi="Monotype Corsiva" w:hint="default"/>
        <w:color w:val="94E0D2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Oznaenseznam4"/>
      <w:lvlText w:val=""/>
      <w:lvlJc w:val="left"/>
      <w:pPr>
        <w:ind w:left="1440" w:hanging="360"/>
      </w:pPr>
      <w:rPr>
        <w:rFonts w:ascii="Symbol" w:hAnsi="Symbol" w:hint="default"/>
        <w:color w:val="94E0D2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Oznaenseznam3"/>
      <w:lvlText w:val=""/>
      <w:lvlJc w:val="left"/>
      <w:pPr>
        <w:ind w:left="1080" w:hanging="360"/>
      </w:pPr>
      <w:rPr>
        <w:rFonts w:ascii="Symbol" w:hAnsi="Symbol" w:hint="default"/>
        <w:color w:val="F07186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Oznaenseznam2"/>
      <w:lvlText w:val=""/>
      <w:lvlJc w:val="left"/>
      <w:pPr>
        <w:ind w:left="720" w:hanging="360"/>
      </w:pPr>
      <w:rPr>
        <w:rFonts w:ascii="Symbol" w:hAnsi="Symbol" w:hint="default"/>
        <w:color w:val="E31739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Oznaenseznam"/>
      <w:lvlText w:val=""/>
      <w:lvlJc w:val="left"/>
      <w:pPr>
        <w:ind w:left="360" w:hanging="360"/>
      </w:pPr>
      <w:rPr>
        <w:rFonts w:ascii="Symbol" w:hAnsi="Symbol" w:hint="default"/>
        <w:color w:val="A9112A" w:themeColor="accent1" w:themeShade="BF"/>
      </w:rPr>
    </w:lvl>
  </w:abstractNum>
  <w:abstractNum w:abstractNumId="5">
    <w:nsid w:val="00ED3F6C"/>
    <w:multiLevelType w:val="hybridMultilevel"/>
    <w:tmpl w:val="9F6EB9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2C43820"/>
    <w:multiLevelType w:val="hybridMultilevel"/>
    <w:tmpl w:val="C0C60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2ED754E"/>
    <w:multiLevelType w:val="hybridMultilevel"/>
    <w:tmpl w:val="F5124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39646CA"/>
    <w:multiLevelType w:val="hybridMultilevel"/>
    <w:tmpl w:val="E5CC5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69078C1"/>
    <w:multiLevelType w:val="hybridMultilevel"/>
    <w:tmpl w:val="D0E0A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7BE2FD6"/>
    <w:multiLevelType w:val="hybridMultilevel"/>
    <w:tmpl w:val="69987D0A"/>
    <w:lvl w:ilvl="0" w:tplc="0424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B834735"/>
    <w:multiLevelType w:val="hybridMultilevel"/>
    <w:tmpl w:val="E1947A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A271EC"/>
    <w:multiLevelType w:val="hybridMultilevel"/>
    <w:tmpl w:val="5D9E0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BF2941"/>
    <w:multiLevelType w:val="hybridMultilevel"/>
    <w:tmpl w:val="DD1E45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C6027C"/>
    <w:multiLevelType w:val="hybridMultilevel"/>
    <w:tmpl w:val="DBBC7D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0E3BD6"/>
    <w:multiLevelType w:val="hybridMultilevel"/>
    <w:tmpl w:val="60007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5C5E7F"/>
    <w:multiLevelType w:val="hybridMultilevel"/>
    <w:tmpl w:val="E8605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4F4D98"/>
    <w:multiLevelType w:val="hybridMultilevel"/>
    <w:tmpl w:val="EABE4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03625B"/>
    <w:multiLevelType w:val="hybridMultilevel"/>
    <w:tmpl w:val="1C5662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7C1D98"/>
    <w:multiLevelType w:val="hybridMultilevel"/>
    <w:tmpl w:val="E8C447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B910DB"/>
    <w:multiLevelType w:val="hybridMultilevel"/>
    <w:tmpl w:val="93BC2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BF08FC"/>
    <w:multiLevelType w:val="hybridMultilevel"/>
    <w:tmpl w:val="B7060C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E26C1F"/>
    <w:multiLevelType w:val="hybridMultilevel"/>
    <w:tmpl w:val="4C70C6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8C4722"/>
    <w:multiLevelType w:val="hybridMultilevel"/>
    <w:tmpl w:val="73841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2A72CC"/>
    <w:multiLevelType w:val="hybridMultilevel"/>
    <w:tmpl w:val="951E3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EE05C0"/>
    <w:multiLevelType w:val="hybridMultilevel"/>
    <w:tmpl w:val="9E48C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6325AD"/>
    <w:multiLevelType w:val="hybridMultilevel"/>
    <w:tmpl w:val="0D3AD2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2765CF"/>
    <w:multiLevelType w:val="hybridMultilevel"/>
    <w:tmpl w:val="2B886C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410C1E"/>
    <w:multiLevelType w:val="hybridMultilevel"/>
    <w:tmpl w:val="248ED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D81CF9"/>
    <w:multiLevelType w:val="hybridMultilevel"/>
    <w:tmpl w:val="47E2F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CB0261"/>
    <w:multiLevelType w:val="hybridMultilevel"/>
    <w:tmpl w:val="D9CA9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9A28C1"/>
    <w:multiLevelType w:val="hybridMultilevel"/>
    <w:tmpl w:val="46FE1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D53B4D"/>
    <w:multiLevelType w:val="hybridMultilevel"/>
    <w:tmpl w:val="62E68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571B23"/>
    <w:multiLevelType w:val="hybridMultilevel"/>
    <w:tmpl w:val="982EC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D20342"/>
    <w:multiLevelType w:val="hybridMultilevel"/>
    <w:tmpl w:val="4A564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5"/>
  </w:num>
  <w:num w:numId="23">
    <w:abstractNumId w:val="32"/>
  </w:num>
  <w:num w:numId="24">
    <w:abstractNumId w:val="25"/>
  </w:num>
  <w:num w:numId="25">
    <w:abstractNumId w:val="21"/>
  </w:num>
  <w:num w:numId="26">
    <w:abstractNumId w:val="23"/>
  </w:num>
  <w:num w:numId="27">
    <w:abstractNumId w:val="8"/>
  </w:num>
  <w:num w:numId="28">
    <w:abstractNumId w:val="16"/>
  </w:num>
  <w:num w:numId="29">
    <w:abstractNumId w:val="17"/>
  </w:num>
  <w:num w:numId="30">
    <w:abstractNumId w:val="7"/>
  </w:num>
  <w:num w:numId="31">
    <w:abstractNumId w:val="34"/>
  </w:num>
  <w:num w:numId="32">
    <w:abstractNumId w:val="31"/>
  </w:num>
  <w:num w:numId="33">
    <w:abstractNumId w:val="14"/>
  </w:num>
  <w:num w:numId="34">
    <w:abstractNumId w:val="29"/>
  </w:num>
  <w:num w:numId="35">
    <w:abstractNumId w:val="20"/>
  </w:num>
  <w:num w:numId="36">
    <w:abstractNumId w:val="11"/>
  </w:num>
  <w:num w:numId="37">
    <w:abstractNumId w:val="6"/>
  </w:num>
  <w:num w:numId="38">
    <w:abstractNumId w:val="28"/>
  </w:num>
  <w:num w:numId="39">
    <w:abstractNumId w:val="22"/>
  </w:num>
  <w:num w:numId="40">
    <w:abstractNumId w:val="5"/>
  </w:num>
  <w:num w:numId="41">
    <w:abstractNumId w:val="9"/>
  </w:num>
  <w:num w:numId="42">
    <w:abstractNumId w:val="27"/>
  </w:num>
  <w:num w:numId="43">
    <w:abstractNumId w:val="13"/>
  </w:num>
  <w:num w:numId="44">
    <w:abstractNumId w:val="12"/>
  </w:num>
  <w:num w:numId="45">
    <w:abstractNumId w:val="19"/>
  </w:num>
  <w:num w:numId="46">
    <w:abstractNumId w:val="26"/>
  </w:num>
  <w:num w:numId="47">
    <w:abstractNumId w:val="18"/>
  </w:num>
  <w:num w:numId="48">
    <w:abstractNumId w:val="33"/>
  </w:num>
  <w:num w:numId="49">
    <w:abstractNumId w:val="24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27"/>
    <w:rsid w:val="0009657B"/>
    <w:rsid w:val="000B55C5"/>
    <w:rsid w:val="000C635D"/>
    <w:rsid w:val="000D412B"/>
    <w:rsid w:val="000D52FA"/>
    <w:rsid w:val="000E2D1A"/>
    <w:rsid w:val="00121DA9"/>
    <w:rsid w:val="00134A63"/>
    <w:rsid w:val="001E0E7C"/>
    <w:rsid w:val="001F017A"/>
    <w:rsid w:val="002216F2"/>
    <w:rsid w:val="002262C4"/>
    <w:rsid w:val="002315ED"/>
    <w:rsid w:val="00290ED4"/>
    <w:rsid w:val="0035602D"/>
    <w:rsid w:val="00361EE8"/>
    <w:rsid w:val="00370987"/>
    <w:rsid w:val="00380C1D"/>
    <w:rsid w:val="003919CF"/>
    <w:rsid w:val="003A2F6D"/>
    <w:rsid w:val="003E6674"/>
    <w:rsid w:val="00440B27"/>
    <w:rsid w:val="004A0335"/>
    <w:rsid w:val="004A2444"/>
    <w:rsid w:val="00564B87"/>
    <w:rsid w:val="006205B9"/>
    <w:rsid w:val="00645EF4"/>
    <w:rsid w:val="006503DB"/>
    <w:rsid w:val="006710A8"/>
    <w:rsid w:val="0068178B"/>
    <w:rsid w:val="006910FC"/>
    <w:rsid w:val="006A5F4E"/>
    <w:rsid w:val="006C4657"/>
    <w:rsid w:val="006E432D"/>
    <w:rsid w:val="007565C2"/>
    <w:rsid w:val="00757D7B"/>
    <w:rsid w:val="007C10C3"/>
    <w:rsid w:val="007E212D"/>
    <w:rsid w:val="00891D26"/>
    <w:rsid w:val="008B0021"/>
    <w:rsid w:val="008B74A9"/>
    <w:rsid w:val="008D3D84"/>
    <w:rsid w:val="008F665B"/>
    <w:rsid w:val="00953CFA"/>
    <w:rsid w:val="00A215B3"/>
    <w:rsid w:val="00AC52A2"/>
    <w:rsid w:val="00B26814"/>
    <w:rsid w:val="00B66A47"/>
    <w:rsid w:val="00B9105E"/>
    <w:rsid w:val="00BE1687"/>
    <w:rsid w:val="00BF2838"/>
    <w:rsid w:val="00C42A15"/>
    <w:rsid w:val="00C753D0"/>
    <w:rsid w:val="00CC7E0C"/>
    <w:rsid w:val="00CD6485"/>
    <w:rsid w:val="00CF11FD"/>
    <w:rsid w:val="00CF24E5"/>
    <w:rsid w:val="00DA5DC7"/>
    <w:rsid w:val="00DE10AD"/>
    <w:rsid w:val="00DF7DAD"/>
    <w:rsid w:val="00E36B37"/>
    <w:rsid w:val="00ED1CA6"/>
    <w:rsid w:val="00ED7574"/>
    <w:rsid w:val="00EF5313"/>
    <w:rsid w:val="00F5187E"/>
    <w:rsid w:val="00FD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 w:qFormat="1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semiHidden/>
    <w:unhideWhenUs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01028" w:themeColor="accent1" w:themeShade="B5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31739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31739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31739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10B1C" w:themeColor="accent1" w:themeShade="8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10B1C" w:themeColor="accent1" w:themeShade="8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</w:style>
  <w:style w:type="paragraph" w:styleId="Noga">
    <w:name w:val="footer"/>
    <w:basedOn w:val="Navaden"/>
    <w:link w:val="Nog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</w:style>
  <w:style w:type="paragraph" w:styleId="Brezrazmikov">
    <w:name w:val="No Spacing"/>
    <w:basedOn w:val="Navaden"/>
    <w:link w:val="BrezrazmikovZnak"/>
    <w:uiPriority w:val="1"/>
    <w:qFormat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Pr>
      <w:color w:val="808080"/>
    </w:rPr>
  </w:style>
  <w:style w:type="table" w:styleId="Tabelamrea">
    <w:name w:val="Table Grid"/>
    <w:basedOn w:val="Navadnatabela"/>
    <w:uiPriority w:val="1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Vnos">
    <w:name w:val="Vnos"/>
    <w:basedOn w:val="Navaden"/>
    <w:uiPriority w:val="36"/>
    <w:pPr>
      <w:spacing w:after="0"/>
    </w:pPr>
  </w:style>
  <w:style w:type="paragraph" w:customStyle="1" w:styleId="Kategorija">
    <w:name w:val="Kategorija"/>
    <w:basedOn w:val="Navaden"/>
    <w:uiPriority w:val="36"/>
    <w:pPr>
      <w:spacing w:after="0"/>
    </w:pPr>
    <w:rPr>
      <w:b/>
    </w:rPr>
  </w:style>
  <w:style w:type="paragraph" w:customStyle="1" w:styleId="Vrsticapripombe">
    <w:name w:val="Vrstica pripombe"/>
    <w:basedOn w:val="Navaden"/>
    <w:uiPriority w:val="36"/>
    <w:pPr>
      <w:pBdr>
        <w:top w:val="single" w:sz="4" w:space="1" w:color="auto"/>
      </w:pBdr>
      <w:spacing w:before="600"/>
    </w:pPr>
    <w:rPr>
      <w:b/>
    </w:rPr>
  </w:style>
  <w:style w:type="paragraph" w:styleId="Blokbesedila">
    <w:name w:val="Block Text"/>
    <w:aliases w:val="Citat v bloku"/>
    <w:uiPriority w:val="40"/>
    <w:pPr>
      <w:pBdr>
        <w:top w:val="single" w:sz="2" w:space="10" w:color="F07186" w:themeColor="accent1" w:themeTint="99"/>
        <w:bottom w:val="single" w:sz="24" w:space="10" w:color="F07186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character" w:styleId="Naslovknjige">
    <w:name w:val="Book Title"/>
    <w:basedOn w:val="Privzetapisavaodstavka"/>
    <w:uiPriority w:val="33"/>
    <w:qFormat/>
    <w:rPr>
      <w:i/>
      <w:iCs/>
      <w:smallCaps/>
      <w:spacing w:val="5"/>
    </w:rPr>
  </w:style>
  <w:style w:type="paragraph" w:styleId="Napis">
    <w:name w:val="caption"/>
    <w:basedOn w:val="Navaden"/>
    <w:next w:val="Navaden"/>
    <w:uiPriority w:val="35"/>
    <w:semiHidden/>
    <w:unhideWhenUsed/>
    <w:qFormat/>
    <w:pPr>
      <w:spacing w:line="240" w:lineRule="auto"/>
    </w:pPr>
    <w:rPr>
      <w:b/>
      <w:bCs/>
      <w:color w:val="E31739" w:themeColor="accent1"/>
      <w:sz w:val="18"/>
      <w:szCs w:val="18"/>
    </w:rPr>
  </w:style>
  <w:style w:type="character" w:styleId="Poudarek">
    <w:name w:val="Emphasis"/>
    <w:uiPriority w:val="20"/>
    <w:qFormat/>
    <w:rPr>
      <w:b/>
      <w:bCs/>
      <w:i/>
      <w:iCs/>
      <w:spacing w:val="10"/>
    </w:rPr>
  </w:style>
  <w:style w:type="character" w:customStyle="1" w:styleId="Naslov1Znak">
    <w:name w:val="Naslov 1 Znak"/>
    <w:basedOn w:val="Privzetapisavaodstavka"/>
    <w:link w:val="Naslov1"/>
    <w:uiPriority w:val="9"/>
    <w:semiHidden/>
    <w:rPr>
      <w:rFonts w:asciiTheme="majorHAnsi" w:eastAsiaTheme="majorEastAsia" w:hAnsiTheme="majorHAnsi" w:cstheme="majorBidi"/>
      <w:b/>
      <w:bCs/>
      <w:color w:val="A01028" w:themeColor="accent1" w:themeShade="B5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Pr>
      <w:rFonts w:asciiTheme="majorHAnsi" w:eastAsiaTheme="majorEastAsia" w:hAnsiTheme="majorHAnsi" w:cstheme="majorBidi"/>
      <w:b/>
      <w:bCs/>
      <w:color w:val="E31739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b/>
      <w:bCs/>
      <w:color w:val="E31739" w:themeColor="accent1"/>
    </w:rPr>
  </w:style>
  <w:style w:type="character" w:customStyle="1" w:styleId="Naslov4Znak">
    <w:name w:val="Naslov 4 Znak"/>
    <w:basedOn w:val="Privzetapisavaodstavka"/>
    <w:link w:val="Naslov4"/>
    <w:uiPriority w:val="9"/>
    <w:semiHidden/>
    <w:rPr>
      <w:rFonts w:asciiTheme="majorHAnsi" w:eastAsiaTheme="majorEastAsia" w:hAnsiTheme="majorHAnsi" w:cstheme="majorBidi"/>
      <w:b/>
      <w:bCs/>
      <w:i/>
      <w:iCs/>
      <w:color w:val="E31739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Pr>
      <w:rFonts w:asciiTheme="majorHAnsi" w:eastAsiaTheme="majorEastAsia" w:hAnsiTheme="majorHAnsi" w:cstheme="majorBidi"/>
      <w:color w:val="710B1C" w:themeColor="accent1" w:themeShade="80"/>
    </w:rPr>
  </w:style>
  <w:style w:type="character" w:customStyle="1" w:styleId="Naslov6Znak">
    <w:name w:val="Naslov 6 Znak"/>
    <w:basedOn w:val="Privzetapisavaodstavka"/>
    <w:link w:val="Naslov6"/>
    <w:uiPriority w:val="9"/>
    <w:semiHidden/>
    <w:rPr>
      <w:rFonts w:asciiTheme="majorHAnsi" w:eastAsiaTheme="majorEastAsia" w:hAnsiTheme="majorHAnsi" w:cstheme="majorBidi"/>
      <w:i/>
      <w:iCs/>
      <w:color w:val="710B1C" w:themeColor="accent1" w:themeShade="80"/>
    </w:rPr>
  </w:style>
  <w:style w:type="character" w:customStyle="1" w:styleId="Naslov7Znak">
    <w:name w:val="Naslov 7 Znak"/>
    <w:basedOn w:val="Privzetapisavaodstavka"/>
    <w:link w:val="Naslov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povezava">
    <w:name w:val="Hyperlink"/>
    <w:basedOn w:val="Privzetapisavaodstavka"/>
    <w:uiPriority w:val="99"/>
    <w:semiHidden/>
    <w:unhideWhenUsed/>
    <w:rPr>
      <w:color w:val="5D7085" w:themeColor="hyperlink"/>
      <w:u w:val="single"/>
    </w:rPr>
  </w:style>
  <w:style w:type="character" w:styleId="Intenzivenpoudarek">
    <w:name w:val="Intense Emphasis"/>
    <w:basedOn w:val="Privzetapisavaodstavka"/>
    <w:uiPriority w:val="21"/>
    <w:qFormat/>
    <w:rPr>
      <w:b/>
      <w:bCs/>
      <w:i/>
      <w:iCs/>
      <w:smallCaps/>
      <w:color w:val="E31739" w:themeColor="accen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pPr>
      <w:pBdr>
        <w:bottom w:val="single" w:sz="4" w:space="4" w:color="E31739" w:themeColor="accent1"/>
      </w:pBdr>
      <w:spacing w:before="320" w:after="480"/>
      <w:ind w:left="936" w:right="936"/>
    </w:pPr>
    <w:rPr>
      <w:b/>
      <w:bCs/>
      <w:i/>
      <w:iCs/>
      <w:color w:val="E31739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Pr>
      <w:b/>
      <w:bCs/>
      <w:i/>
      <w:iCs/>
      <w:color w:val="E31739" w:themeColor="accent1"/>
    </w:rPr>
  </w:style>
  <w:style w:type="character" w:styleId="Intenzivensklic">
    <w:name w:val="Intense Reference"/>
    <w:basedOn w:val="Privzetapisavaodstavka"/>
    <w:uiPriority w:val="32"/>
    <w:qFormat/>
    <w:rPr>
      <w:smallCaps/>
      <w:spacing w:val="5"/>
      <w:u w:val="single"/>
    </w:rPr>
  </w:style>
  <w:style w:type="table" w:customStyle="1" w:styleId="B2LightShadingAccent2">
    <w:name w:val="B2 Light Shading Accent 2"/>
    <w:basedOn w:val="Navadnatabela"/>
    <w:uiPriority w:val="42"/>
    <w:qFormat/>
    <w:pPr>
      <w:spacing w:after="0" w:line="240" w:lineRule="auto"/>
    </w:pPr>
    <w:rPr>
      <w:rFonts w:eastAsia="Times New Roman" w:cs="Times New Roman"/>
      <w:color w:val="BA980B" w:themeColor="accent2" w:themeShade="BF"/>
    </w:rPr>
    <w:tblPr>
      <w:tblStyleRowBandSize w:val="1"/>
      <w:tblStyleColBandSize w:val="1"/>
      <w:tblBorders>
        <w:top w:val="single" w:sz="8" w:space="0" w:color="F1C717" w:themeColor="accent2"/>
        <w:bottom w:val="single" w:sz="8" w:space="0" w:color="F1C717" w:themeColor="accent2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BA980B" w:themeColor="accent2" w:themeShade="BF"/>
      </w:rPr>
      <w:tblPr/>
      <w:tcPr>
        <w:tcBorders>
          <w:top w:val="single" w:sz="8" w:space="0" w:color="F1C717" w:themeColor="accent2"/>
          <w:left w:val="nil"/>
          <w:bottom w:val="single" w:sz="8" w:space="0" w:color="F1C717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  <w:color w:val="BA980B" w:themeColor="accent2" w:themeShade="BF"/>
      </w:rPr>
      <w:tblPr/>
      <w:tcPr>
        <w:tcBorders>
          <w:top w:val="single" w:sz="8" w:space="0" w:color="F1C717" w:themeColor="accent2"/>
          <w:left w:val="nil"/>
          <w:bottom w:val="single" w:sz="8" w:space="0" w:color="F1C717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color w:val="BA980B" w:themeColor="accent2" w:themeShade="BF"/>
      </w:rPr>
    </w:tblStylePr>
    <w:tblStylePr w:type="lastCol">
      <w:rPr>
        <w:b/>
        <w:bCs/>
        <w:color w:val="BA980B" w:themeColor="accent2" w:themeShade="BF"/>
      </w:rPr>
    </w:tblStylePr>
    <w:tblStylePr w:type="band1Vert">
      <w:tblPr/>
      <w:tcPr>
        <w:tcBorders>
          <w:top w:val="single" w:sz="8" w:space="0" w:color="F1C717" w:themeColor="accent2"/>
          <w:left w:val="nil"/>
          <w:bottom w:val="single" w:sz="8" w:space="0" w:color="F1C717" w:themeColor="accent2"/>
          <w:right w:val="nil"/>
          <w:insideH w:val="nil"/>
          <w:insideV w:val="nil"/>
        </w:tcBorders>
        <w:shd w:val="clear" w:color="auto" w:fill="FBF1C5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1C5" w:themeFill="accent2" w:themeFillTint="3F"/>
      </w:tcPr>
    </w:tblStylePr>
  </w:style>
  <w:style w:type="paragraph" w:styleId="Oznaenseznam">
    <w:name w:val="List Bullet"/>
    <w:basedOn w:val="Navaden"/>
    <w:uiPriority w:val="36"/>
    <w:unhideWhenUsed/>
    <w:qFormat/>
    <w:pPr>
      <w:numPr>
        <w:numId w:val="16"/>
      </w:numPr>
      <w:spacing w:after="0"/>
      <w:contextualSpacing/>
    </w:pPr>
  </w:style>
  <w:style w:type="paragraph" w:styleId="Oznaenseznam2">
    <w:name w:val="List Bullet 2"/>
    <w:basedOn w:val="Navaden"/>
    <w:uiPriority w:val="36"/>
    <w:unhideWhenUsed/>
    <w:qFormat/>
    <w:pPr>
      <w:numPr>
        <w:numId w:val="17"/>
      </w:numPr>
      <w:spacing w:after="0"/>
    </w:pPr>
  </w:style>
  <w:style w:type="paragraph" w:styleId="Oznaenseznam3">
    <w:name w:val="List Bullet 3"/>
    <w:basedOn w:val="Navaden"/>
    <w:uiPriority w:val="36"/>
    <w:unhideWhenUsed/>
    <w:qFormat/>
    <w:pPr>
      <w:numPr>
        <w:numId w:val="18"/>
      </w:numPr>
      <w:spacing w:after="0"/>
    </w:pPr>
  </w:style>
  <w:style w:type="paragraph" w:styleId="Oznaenseznam4">
    <w:name w:val="List Bullet 4"/>
    <w:basedOn w:val="Navaden"/>
    <w:uiPriority w:val="36"/>
    <w:unhideWhenUsed/>
    <w:qFormat/>
    <w:pPr>
      <w:numPr>
        <w:numId w:val="19"/>
      </w:numPr>
      <w:spacing w:after="0"/>
    </w:pPr>
  </w:style>
  <w:style w:type="paragraph" w:styleId="Oznaenseznam5">
    <w:name w:val="List Bullet 5"/>
    <w:basedOn w:val="Navaden"/>
    <w:uiPriority w:val="36"/>
    <w:unhideWhenUsed/>
    <w:qFormat/>
    <w:pPr>
      <w:numPr>
        <w:numId w:val="20"/>
      </w:numPr>
      <w:spacing w:after="0"/>
    </w:pPr>
  </w:style>
  <w:style w:type="paragraph" w:styleId="Citat">
    <w:name w:val="Quote"/>
    <w:basedOn w:val="Navaden"/>
    <w:next w:val="Navaden"/>
    <w:link w:val="CitatZnak"/>
    <w:uiPriority w:val="29"/>
    <w:qFormat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Pr>
      <w:i/>
      <w:iCs/>
      <w:color w:val="000000" w:themeColor="text1"/>
    </w:rPr>
  </w:style>
  <w:style w:type="character" w:styleId="Krepko">
    <w:name w:val="Strong"/>
    <w:uiPriority w:val="22"/>
    <w:qFormat/>
    <w:rPr>
      <w:b/>
      <w:bCs/>
    </w:rPr>
  </w:style>
  <w:style w:type="table" w:customStyle="1" w:styleId="Slog6">
    <w:name w:val="Slog 6"/>
    <w:basedOn w:val="Navadnatabela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E31739" w:themeColor="accent1"/>
        <w:left w:val="single" w:sz="4" w:space="0" w:color="E31739" w:themeColor="accent1"/>
        <w:bottom w:val="single" w:sz="4" w:space="0" w:color="E31739" w:themeColor="accent1"/>
        <w:right w:val="single" w:sz="4" w:space="0" w:color="E317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FD6" w:themeFill="accent1" w:themeFillTint="33"/>
    </w:tcPr>
    <w:tblStylePr w:type="firstRow">
      <w:rPr>
        <w:b/>
        <w:bCs/>
        <w:color w:val="696464" w:themeColor="text2"/>
      </w:rPr>
      <w:tblPr/>
      <w:tcPr>
        <w:shd w:val="clear" w:color="auto" w:fill="FCE7EB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E31739" w:themeFill="accent1"/>
      </w:tcPr>
    </w:tblStylePr>
    <w:tblStylePr w:type="firstCol">
      <w:rPr>
        <w:b/>
        <w:bCs/>
        <w:color w:val="696464" w:themeColor="text2"/>
      </w:rPr>
    </w:tblStylePr>
    <w:tblStylePr w:type="lastCol">
      <w:rPr>
        <w:color w:val="000000" w:themeColor="text1"/>
      </w:rPr>
    </w:tblStylePr>
  </w:style>
  <w:style w:type="paragraph" w:styleId="Podnaslov">
    <w:name w:val="Subtitle"/>
    <w:basedOn w:val="Navaden"/>
    <w:link w:val="PodnaslovZnak"/>
    <w:uiPriority w:val="11"/>
    <w:pPr>
      <w:numPr>
        <w:ilvl w:val="1"/>
      </w:numPr>
    </w:pPr>
    <w:rPr>
      <w:rFonts w:asciiTheme="majorHAnsi" w:eastAsiaTheme="majorEastAsia" w:hAnsiTheme="majorHAnsi" w:cstheme="majorBidi"/>
      <w:i/>
      <w:iCs/>
      <w:color w:val="E31739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Pr>
      <w:rFonts w:asciiTheme="majorHAnsi" w:eastAsiaTheme="majorEastAsia" w:hAnsiTheme="majorHAnsi" w:cstheme="majorBidi"/>
      <w:i/>
      <w:iCs/>
      <w:color w:val="E31739" w:themeColor="accent1"/>
      <w:spacing w:val="15"/>
      <w:sz w:val="24"/>
      <w:szCs w:val="24"/>
    </w:rPr>
  </w:style>
  <w:style w:type="character" w:styleId="Neenpoudarek">
    <w:name w:val="Subtle Emphasis"/>
    <w:basedOn w:val="Privzetapisavaodstavka"/>
    <w:uiPriority w:val="19"/>
    <w:qFormat/>
    <w:rPr>
      <w:i/>
      <w:iCs/>
    </w:rPr>
  </w:style>
  <w:style w:type="character" w:styleId="Neensklic">
    <w:name w:val="Subtle Reference"/>
    <w:basedOn w:val="Privzetapisavaodstavka"/>
    <w:uiPriority w:val="31"/>
    <w:qFormat/>
    <w:rPr>
      <w:smallCaps/>
    </w:rPr>
  </w:style>
  <w:style w:type="paragraph" w:styleId="Naslov">
    <w:name w:val="Title"/>
    <w:basedOn w:val="Navaden"/>
    <w:link w:val="NaslovZnak"/>
    <w:uiPriority w:val="10"/>
    <w:pPr>
      <w:pBdr>
        <w:bottom w:val="single" w:sz="8" w:space="4" w:color="E3173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paragraph" w:styleId="Kazalovsebine1">
    <w:name w:val="toc 1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color w:val="F1C717" w:themeColor="accent2"/>
    </w:rPr>
  </w:style>
  <w:style w:type="paragraph" w:styleId="Kazalovsebine2">
    <w:name w:val="toc 2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Kazalovsebine3">
    <w:name w:val="toc 3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Kazalovsebine4">
    <w:name w:val="toc 4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Kazalovsebine5">
    <w:name w:val="toc 5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Kazalovsebine6">
    <w:name w:val="toc 6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Kazalovsebine7">
    <w:name w:val="toc 7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Kazalovsebine8">
    <w:name w:val="toc 8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Kazalovsebine9">
    <w:name w:val="toc 9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NASLOV0">
    <w:name w:val="NASLOV"/>
    <w:basedOn w:val="Navaden"/>
    <w:link w:val="NASLOVZnak0"/>
    <w:qFormat/>
    <w:rsid w:val="000B55C5"/>
    <w:pPr>
      <w:jc w:val="center"/>
    </w:pPr>
    <w:rPr>
      <w:rFonts w:ascii="Verdana" w:hAnsi="Verdana"/>
      <w:b/>
      <w:sz w:val="56"/>
    </w:rPr>
  </w:style>
  <w:style w:type="paragraph" w:customStyle="1" w:styleId="Poroilooopravljenemdelu">
    <w:name w:val="Poročilo o opravljenem delu"/>
    <w:basedOn w:val="Brezrazmikov"/>
    <w:link w:val="PoroilooopravljenemdeluZnak"/>
    <w:qFormat/>
    <w:rsid w:val="000B55C5"/>
    <w:pPr>
      <w:jc w:val="center"/>
    </w:pPr>
    <w:rPr>
      <w:rFonts w:ascii="Verdana" w:hAnsi="Verdana"/>
      <w:b/>
      <w:bCs/>
      <w:spacing w:val="20"/>
      <w:sz w:val="28"/>
    </w:rPr>
  </w:style>
  <w:style w:type="character" w:customStyle="1" w:styleId="NASLOVZnak0">
    <w:name w:val="NASLOV Znak"/>
    <w:basedOn w:val="Privzetapisavaodstavka"/>
    <w:link w:val="NASLOV0"/>
    <w:rsid w:val="000B55C5"/>
    <w:rPr>
      <w:rFonts w:ascii="Verdana" w:hAnsi="Verdana"/>
      <w:b/>
      <w:sz w:val="56"/>
    </w:rPr>
  </w:style>
  <w:style w:type="paragraph" w:customStyle="1" w:styleId="Besedilo-navadno">
    <w:name w:val="Besedilo - navadno"/>
    <w:basedOn w:val="Navaden"/>
    <w:link w:val="Besedilo-navadnoZnak"/>
    <w:qFormat/>
    <w:rsid w:val="000B55C5"/>
    <w:rPr>
      <w:rFonts w:ascii="Verdana" w:hAnsi="Verdana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B55C5"/>
  </w:style>
  <w:style w:type="character" w:customStyle="1" w:styleId="PoroilooopravljenemdeluZnak">
    <w:name w:val="Poročilo o opravljenem delu Znak"/>
    <w:basedOn w:val="BrezrazmikovZnak"/>
    <w:link w:val="Poroilooopravljenemdelu"/>
    <w:rsid w:val="000B55C5"/>
    <w:rPr>
      <w:rFonts w:ascii="Verdana" w:hAnsi="Verdana"/>
      <w:b/>
      <w:bCs/>
      <w:spacing w:val="20"/>
      <w:sz w:val="28"/>
    </w:rPr>
  </w:style>
  <w:style w:type="character" w:customStyle="1" w:styleId="Besedilo-navadnoZnak">
    <w:name w:val="Besedilo - navadno Znak"/>
    <w:basedOn w:val="Privzetapisavaodstavka"/>
    <w:link w:val="Besedilo-navadno"/>
    <w:rsid w:val="000B55C5"/>
    <w:rPr>
      <w:rFonts w:ascii="Verdana" w:hAnsi="Verdana"/>
    </w:rPr>
  </w:style>
  <w:style w:type="paragraph" w:styleId="Odstavekseznama">
    <w:name w:val="List Paragraph"/>
    <w:basedOn w:val="Navaden"/>
    <w:uiPriority w:val="99"/>
    <w:qFormat/>
    <w:rsid w:val="00891D2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 w:qFormat="1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semiHidden/>
    <w:unhideWhenUs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01028" w:themeColor="accent1" w:themeShade="B5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31739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31739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31739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10B1C" w:themeColor="accent1" w:themeShade="8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10B1C" w:themeColor="accent1" w:themeShade="8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</w:style>
  <w:style w:type="paragraph" w:styleId="Noga">
    <w:name w:val="footer"/>
    <w:basedOn w:val="Navaden"/>
    <w:link w:val="Nog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</w:style>
  <w:style w:type="paragraph" w:styleId="Brezrazmikov">
    <w:name w:val="No Spacing"/>
    <w:basedOn w:val="Navaden"/>
    <w:link w:val="BrezrazmikovZnak"/>
    <w:uiPriority w:val="1"/>
    <w:qFormat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Pr>
      <w:color w:val="808080"/>
    </w:rPr>
  </w:style>
  <w:style w:type="table" w:styleId="Tabelamrea">
    <w:name w:val="Table Grid"/>
    <w:basedOn w:val="Navadnatabela"/>
    <w:uiPriority w:val="1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Vnos">
    <w:name w:val="Vnos"/>
    <w:basedOn w:val="Navaden"/>
    <w:uiPriority w:val="36"/>
    <w:pPr>
      <w:spacing w:after="0"/>
    </w:pPr>
  </w:style>
  <w:style w:type="paragraph" w:customStyle="1" w:styleId="Kategorija">
    <w:name w:val="Kategorija"/>
    <w:basedOn w:val="Navaden"/>
    <w:uiPriority w:val="36"/>
    <w:pPr>
      <w:spacing w:after="0"/>
    </w:pPr>
    <w:rPr>
      <w:b/>
    </w:rPr>
  </w:style>
  <w:style w:type="paragraph" w:customStyle="1" w:styleId="Vrsticapripombe">
    <w:name w:val="Vrstica pripombe"/>
    <w:basedOn w:val="Navaden"/>
    <w:uiPriority w:val="36"/>
    <w:pPr>
      <w:pBdr>
        <w:top w:val="single" w:sz="4" w:space="1" w:color="auto"/>
      </w:pBdr>
      <w:spacing w:before="600"/>
    </w:pPr>
    <w:rPr>
      <w:b/>
    </w:rPr>
  </w:style>
  <w:style w:type="paragraph" w:styleId="Blokbesedila">
    <w:name w:val="Block Text"/>
    <w:aliases w:val="Citat v bloku"/>
    <w:uiPriority w:val="40"/>
    <w:pPr>
      <w:pBdr>
        <w:top w:val="single" w:sz="2" w:space="10" w:color="F07186" w:themeColor="accent1" w:themeTint="99"/>
        <w:bottom w:val="single" w:sz="24" w:space="10" w:color="F07186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character" w:styleId="Naslovknjige">
    <w:name w:val="Book Title"/>
    <w:basedOn w:val="Privzetapisavaodstavka"/>
    <w:uiPriority w:val="33"/>
    <w:qFormat/>
    <w:rPr>
      <w:i/>
      <w:iCs/>
      <w:smallCaps/>
      <w:spacing w:val="5"/>
    </w:rPr>
  </w:style>
  <w:style w:type="paragraph" w:styleId="Napis">
    <w:name w:val="caption"/>
    <w:basedOn w:val="Navaden"/>
    <w:next w:val="Navaden"/>
    <w:uiPriority w:val="35"/>
    <w:semiHidden/>
    <w:unhideWhenUsed/>
    <w:qFormat/>
    <w:pPr>
      <w:spacing w:line="240" w:lineRule="auto"/>
    </w:pPr>
    <w:rPr>
      <w:b/>
      <w:bCs/>
      <w:color w:val="E31739" w:themeColor="accent1"/>
      <w:sz w:val="18"/>
      <w:szCs w:val="18"/>
    </w:rPr>
  </w:style>
  <w:style w:type="character" w:styleId="Poudarek">
    <w:name w:val="Emphasis"/>
    <w:uiPriority w:val="20"/>
    <w:qFormat/>
    <w:rPr>
      <w:b/>
      <w:bCs/>
      <w:i/>
      <w:iCs/>
      <w:spacing w:val="10"/>
    </w:rPr>
  </w:style>
  <w:style w:type="character" w:customStyle="1" w:styleId="Naslov1Znak">
    <w:name w:val="Naslov 1 Znak"/>
    <w:basedOn w:val="Privzetapisavaodstavka"/>
    <w:link w:val="Naslov1"/>
    <w:uiPriority w:val="9"/>
    <w:semiHidden/>
    <w:rPr>
      <w:rFonts w:asciiTheme="majorHAnsi" w:eastAsiaTheme="majorEastAsia" w:hAnsiTheme="majorHAnsi" w:cstheme="majorBidi"/>
      <w:b/>
      <w:bCs/>
      <w:color w:val="A01028" w:themeColor="accent1" w:themeShade="B5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Pr>
      <w:rFonts w:asciiTheme="majorHAnsi" w:eastAsiaTheme="majorEastAsia" w:hAnsiTheme="majorHAnsi" w:cstheme="majorBidi"/>
      <w:b/>
      <w:bCs/>
      <w:color w:val="E31739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b/>
      <w:bCs/>
      <w:color w:val="E31739" w:themeColor="accent1"/>
    </w:rPr>
  </w:style>
  <w:style w:type="character" w:customStyle="1" w:styleId="Naslov4Znak">
    <w:name w:val="Naslov 4 Znak"/>
    <w:basedOn w:val="Privzetapisavaodstavka"/>
    <w:link w:val="Naslov4"/>
    <w:uiPriority w:val="9"/>
    <w:semiHidden/>
    <w:rPr>
      <w:rFonts w:asciiTheme="majorHAnsi" w:eastAsiaTheme="majorEastAsia" w:hAnsiTheme="majorHAnsi" w:cstheme="majorBidi"/>
      <w:b/>
      <w:bCs/>
      <w:i/>
      <w:iCs/>
      <w:color w:val="E31739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Pr>
      <w:rFonts w:asciiTheme="majorHAnsi" w:eastAsiaTheme="majorEastAsia" w:hAnsiTheme="majorHAnsi" w:cstheme="majorBidi"/>
      <w:color w:val="710B1C" w:themeColor="accent1" w:themeShade="80"/>
    </w:rPr>
  </w:style>
  <w:style w:type="character" w:customStyle="1" w:styleId="Naslov6Znak">
    <w:name w:val="Naslov 6 Znak"/>
    <w:basedOn w:val="Privzetapisavaodstavka"/>
    <w:link w:val="Naslov6"/>
    <w:uiPriority w:val="9"/>
    <w:semiHidden/>
    <w:rPr>
      <w:rFonts w:asciiTheme="majorHAnsi" w:eastAsiaTheme="majorEastAsia" w:hAnsiTheme="majorHAnsi" w:cstheme="majorBidi"/>
      <w:i/>
      <w:iCs/>
      <w:color w:val="710B1C" w:themeColor="accent1" w:themeShade="80"/>
    </w:rPr>
  </w:style>
  <w:style w:type="character" w:customStyle="1" w:styleId="Naslov7Znak">
    <w:name w:val="Naslov 7 Znak"/>
    <w:basedOn w:val="Privzetapisavaodstavka"/>
    <w:link w:val="Naslov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povezava">
    <w:name w:val="Hyperlink"/>
    <w:basedOn w:val="Privzetapisavaodstavka"/>
    <w:uiPriority w:val="99"/>
    <w:semiHidden/>
    <w:unhideWhenUsed/>
    <w:rPr>
      <w:color w:val="5D7085" w:themeColor="hyperlink"/>
      <w:u w:val="single"/>
    </w:rPr>
  </w:style>
  <w:style w:type="character" w:styleId="Intenzivenpoudarek">
    <w:name w:val="Intense Emphasis"/>
    <w:basedOn w:val="Privzetapisavaodstavka"/>
    <w:uiPriority w:val="21"/>
    <w:qFormat/>
    <w:rPr>
      <w:b/>
      <w:bCs/>
      <w:i/>
      <w:iCs/>
      <w:smallCaps/>
      <w:color w:val="E31739" w:themeColor="accen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pPr>
      <w:pBdr>
        <w:bottom w:val="single" w:sz="4" w:space="4" w:color="E31739" w:themeColor="accent1"/>
      </w:pBdr>
      <w:spacing w:before="320" w:after="480"/>
      <w:ind w:left="936" w:right="936"/>
    </w:pPr>
    <w:rPr>
      <w:b/>
      <w:bCs/>
      <w:i/>
      <w:iCs/>
      <w:color w:val="E31739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Pr>
      <w:b/>
      <w:bCs/>
      <w:i/>
      <w:iCs/>
      <w:color w:val="E31739" w:themeColor="accent1"/>
    </w:rPr>
  </w:style>
  <w:style w:type="character" w:styleId="Intenzivensklic">
    <w:name w:val="Intense Reference"/>
    <w:basedOn w:val="Privzetapisavaodstavka"/>
    <w:uiPriority w:val="32"/>
    <w:qFormat/>
    <w:rPr>
      <w:smallCaps/>
      <w:spacing w:val="5"/>
      <w:u w:val="single"/>
    </w:rPr>
  </w:style>
  <w:style w:type="table" w:customStyle="1" w:styleId="B2LightShadingAccent2">
    <w:name w:val="B2 Light Shading Accent 2"/>
    <w:basedOn w:val="Navadnatabela"/>
    <w:uiPriority w:val="42"/>
    <w:qFormat/>
    <w:pPr>
      <w:spacing w:after="0" w:line="240" w:lineRule="auto"/>
    </w:pPr>
    <w:rPr>
      <w:rFonts w:eastAsia="Times New Roman" w:cs="Times New Roman"/>
      <w:color w:val="BA980B" w:themeColor="accent2" w:themeShade="BF"/>
    </w:rPr>
    <w:tblPr>
      <w:tblStyleRowBandSize w:val="1"/>
      <w:tblStyleColBandSize w:val="1"/>
      <w:tblBorders>
        <w:top w:val="single" w:sz="8" w:space="0" w:color="F1C717" w:themeColor="accent2"/>
        <w:bottom w:val="single" w:sz="8" w:space="0" w:color="F1C717" w:themeColor="accent2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BA980B" w:themeColor="accent2" w:themeShade="BF"/>
      </w:rPr>
      <w:tblPr/>
      <w:tcPr>
        <w:tcBorders>
          <w:top w:val="single" w:sz="8" w:space="0" w:color="F1C717" w:themeColor="accent2"/>
          <w:left w:val="nil"/>
          <w:bottom w:val="single" w:sz="8" w:space="0" w:color="F1C717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  <w:color w:val="BA980B" w:themeColor="accent2" w:themeShade="BF"/>
      </w:rPr>
      <w:tblPr/>
      <w:tcPr>
        <w:tcBorders>
          <w:top w:val="single" w:sz="8" w:space="0" w:color="F1C717" w:themeColor="accent2"/>
          <w:left w:val="nil"/>
          <w:bottom w:val="single" w:sz="8" w:space="0" w:color="F1C717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color w:val="BA980B" w:themeColor="accent2" w:themeShade="BF"/>
      </w:rPr>
    </w:tblStylePr>
    <w:tblStylePr w:type="lastCol">
      <w:rPr>
        <w:b/>
        <w:bCs/>
        <w:color w:val="BA980B" w:themeColor="accent2" w:themeShade="BF"/>
      </w:rPr>
    </w:tblStylePr>
    <w:tblStylePr w:type="band1Vert">
      <w:tblPr/>
      <w:tcPr>
        <w:tcBorders>
          <w:top w:val="single" w:sz="8" w:space="0" w:color="F1C717" w:themeColor="accent2"/>
          <w:left w:val="nil"/>
          <w:bottom w:val="single" w:sz="8" w:space="0" w:color="F1C717" w:themeColor="accent2"/>
          <w:right w:val="nil"/>
          <w:insideH w:val="nil"/>
          <w:insideV w:val="nil"/>
        </w:tcBorders>
        <w:shd w:val="clear" w:color="auto" w:fill="FBF1C5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1C5" w:themeFill="accent2" w:themeFillTint="3F"/>
      </w:tcPr>
    </w:tblStylePr>
  </w:style>
  <w:style w:type="paragraph" w:styleId="Oznaenseznam">
    <w:name w:val="List Bullet"/>
    <w:basedOn w:val="Navaden"/>
    <w:uiPriority w:val="36"/>
    <w:unhideWhenUsed/>
    <w:qFormat/>
    <w:pPr>
      <w:numPr>
        <w:numId w:val="16"/>
      </w:numPr>
      <w:spacing w:after="0"/>
      <w:contextualSpacing/>
    </w:pPr>
  </w:style>
  <w:style w:type="paragraph" w:styleId="Oznaenseznam2">
    <w:name w:val="List Bullet 2"/>
    <w:basedOn w:val="Navaden"/>
    <w:uiPriority w:val="36"/>
    <w:unhideWhenUsed/>
    <w:qFormat/>
    <w:pPr>
      <w:numPr>
        <w:numId w:val="17"/>
      </w:numPr>
      <w:spacing w:after="0"/>
    </w:pPr>
  </w:style>
  <w:style w:type="paragraph" w:styleId="Oznaenseznam3">
    <w:name w:val="List Bullet 3"/>
    <w:basedOn w:val="Navaden"/>
    <w:uiPriority w:val="36"/>
    <w:unhideWhenUsed/>
    <w:qFormat/>
    <w:pPr>
      <w:numPr>
        <w:numId w:val="18"/>
      </w:numPr>
      <w:spacing w:after="0"/>
    </w:pPr>
  </w:style>
  <w:style w:type="paragraph" w:styleId="Oznaenseznam4">
    <w:name w:val="List Bullet 4"/>
    <w:basedOn w:val="Navaden"/>
    <w:uiPriority w:val="36"/>
    <w:unhideWhenUsed/>
    <w:qFormat/>
    <w:pPr>
      <w:numPr>
        <w:numId w:val="19"/>
      </w:numPr>
      <w:spacing w:after="0"/>
    </w:pPr>
  </w:style>
  <w:style w:type="paragraph" w:styleId="Oznaenseznam5">
    <w:name w:val="List Bullet 5"/>
    <w:basedOn w:val="Navaden"/>
    <w:uiPriority w:val="36"/>
    <w:unhideWhenUsed/>
    <w:qFormat/>
    <w:pPr>
      <w:numPr>
        <w:numId w:val="20"/>
      </w:numPr>
      <w:spacing w:after="0"/>
    </w:pPr>
  </w:style>
  <w:style w:type="paragraph" w:styleId="Citat">
    <w:name w:val="Quote"/>
    <w:basedOn w:val="Navaden"/>
    <w:next w:val="Navaden"/>
    <w:link w:val="CitatZnak"/>
    <w:uiPriority w:val="29"/>
    <w:qFormat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Pr>
      <w:i/>
      <w:iCs/>
      <w:color w:val="000000" w:themeColor="text1"/>
    </w:rPr>
  </w:style>
  <w:style w:type="character" w:styleId="Krepko">
    <w:name w:val="Strong"/>
    <w:uiPriority w:val="22"/>
    <w:qFormat/>
    <w:rPr>
      <w:b/>
      <w:bCs/>
    </w:rPr>
  </w:style>
  <w:style w:type="table" w:customStyle="1" w:styleId="Slog6">
    <w:name w:val="Slog 6"/>
    <w:basedOn w:val="Navadnatabela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E31739" w:themeColor="accent1"/>
        <w:left w:val="single" w:sz="4" w:space="0" w:color="E31739" w:themeColor="accent1"/>
        <w:bottom w:val="single" w:sz="4" w:space="0" w:color="E31739" w:themeColor="accent1"/>
        <w:right w:val="single" w:sz="4" w:space="0" w:color="E317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FD6" w:themeFill="accent1" w:themeFillTint="33"/>
    </w:tcPr>
    <w:tblStylePr w:type="firstRow">
      <w:rPr>
        <w:b/>
        <w:bCs/>
        <w:color w:val="696464" w:themeColor="text2"/>
      </w:rPr>
      <w:tblPr/>
      <w:tcPr>
        <w:shd w:val="clear" w:color="auto" w:fill="FCE7EB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E31739" w:themeFill="accent1"/>
      </w:tcPr>
    </w:tblStylePr>
    <w:tblStylePr w:type="firstCol">
      <w:rPr>
        <w:b/>
        <w:bCs/>
        <w:color w:val="696464" w:themeColor="text2"/>
      </w:rPr>
    </w:tblStylePr>
    <w:tblStylePr w:type="lastCol">
      <w:rPr>
        <w:color w:val="000000" w:themeColor="text1"/>
      </w:rPr>
    </w:tblStylePr>
  </w:style>
  <w:style w:type="paragraph" w:styleId="Podnaslov">
    <w:name w:val="Subtitle"/>
    <w:basedOn w:val="Navaden"/>
    <w:link w:val="PodnaslovZnak"/>
    <w:uiPriority w:val="11"/>
    <w:pPr>
      <w:numPr>
        <w:ilvl w:val="1"/>
      </w:numPr>
    </w:pPr>
    <w:rPr>
      <w:rFonts w:asciiTheme="majorHAnsi" w:eastAsiaTheme="majorEastAsia" w:hAnsiTheme="majorHAnsi" w:cstheme="majorBidi"/>
      <w:i/>
      <w:iCs/>
      <w:color w:val="E31739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Pr>
      <w:rFonts w:asciiTheme="majorHAnsi" w:eastAsiaTheme="majorEastAsia" w:hAnsiTheme="majorHAnsi" w:cstheme="majorBidi"/>
      <w:i/>
      <w:iCs/>
      <w:color w:val="E31739" w:themeColor="accent1"/>
      <w:spacing w:val="15"/>
      <w:sz w:val="24"/>
      <w:szCs w:val="24"/>
    </w:rPr>
  </w:style>
  <w:style w:type="character" w:styleId="Neenpoudarek">
    <w:name w:val="Subtle Emphasis"/>
    <w:basedOn w:val="Privzetapisavaodstavka"/>
    <w:uiPriority w:val="19"/>
    <w:qFormat/>
    <w:rPr>
      <w:i/>
      <w:iCs/>
    </w:rPr>
  </w:style>
  <w:style w:type="character" w:styleId="Neensklic">
    <w:name w:val="Subtle Reference"/>
    <w:basedOn w:val="Privzetapisavaodstavka"/>
    <w:uiPriority w:val="31"/>
    <w:qFormat/>
    <w:rPr>
      <w:smallCaps/>
    </w:rPr>
  </w:style>
  <w:style w:type="paragraph" w:styleId="Naslov">
    <w:name w:val="Title"/>
    <w:basedOn w:val="Navaden"/>
    <w:link w:val="NaslovZnak"/>
    <w:uiPriority w:val="10"/>
    <w:pPr>
      <w:pBdr>
        <w:bottom w:val="single" w:sz="8" w:space="4" w:color="E3173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paragraph" w:styleId="Kazalovsebine1">
    <w:name w:val="toc 1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color w:val="F1C717" w:themeColor="accent2"/>
    </w:rPr>
  </w:style>
  <w:style w:type="paragraph" w:styleId="Kazalovsebine2">
    <w:name w:val="toc 2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Kazalovsebine3">
    <w:name w:val="toc 3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Kazalovsebine4">
    <w:name w:val="toc 4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Kazalovsebine5">
    <w:name w:val="toc 5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Kazalovsebine6">
    <w:name w:val="toc 6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Kazalovsebine7">
    <w:name w:val="toc 7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Kazalovsebine8">
    <w:name w:val="toc 8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Kazalovsebine9">
    <w:name w:val="toc 9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NASLOV0">
    <w:name w:val="NASLOV"/>
    <w:basedOn w:val="Navaden"/>
    <w:link w:val="NASLOVZnak0"/>
    <w:qFormat/>
    <w:rsid w:val="000B55C5"/>
    <w:pPr>
      <w:jc w:val="center"/>
    </w:pPr>
    <w:rPr>
      <w:rFonts w:ascii="Verdana" w:hAnsi="Verdana"/>
      <w:b/>
      <w:sz w:val="56"/>
    </w:rPr>
  </w:style>
  <w:style w:type="paragraph" w:customStyle="1" w:styleId="Poroilooopravljenemdelu">
    <w:name w:val="Poročilo o opravljenem delu"/>
    <w:basedOn w:val="Brezrazmikov"/>
    <w:link w:val="PoroilooopravljenemdeluZnak"/>
    <w:qFormat/>
    <w:rsid w:val="000B55C5"/>
    <w:pPr>
      <w:jc w:val="center"/>
    </w:pPr>
    <w:rPr>
      <w:rFonts w:ascii="Verdana" w:hAnsi="Verdana"/>
      <w:b/>
      <w:bCs/>
      <w:spacing w:val="20"/>
      <w:sz w:val="28"/>
    </w:rPr>
  </w:style>
  <w:style w:type="character" w:customStyle="1" w:styleId="NASLOVZnak0">
    <w:name w:val="NASLOV Znak"/>
    <w:basedOn w:val="Privzetapisavaodstavka"/>
    <w:link w:val="NASLOV0"/>
    <w:rsid w:val="000B55C5"/>
    <w:rPr>
      <w:rFonts w:ascii="Verdana" w:hAnsi="Verdana"/>
      <w:b/>
      <w:sz w:val="56"/>
    </w:rPr>
  </w:style>
  <w:style w:type="paragraph" w:customStyle="1" w:styleId="Besedilo-navadno">
    <w:name w:val="Besedilo - navadno"/>
    <w:basedOn w:val="Navaden"/>
    <w:link w:val="Besedilo-navadnoZnak"/>
    <w:qFormat/>
    <w:rsid w:val="000B55C5"/>
    <w:rPr>
      <w:rFonts w:ascii="Verdana" w:hAnsi="Verdana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B55C5"/>
  </w:style>
  <w:style w:type="character" w:customStyle="1" w:styleId="PoroilooopravljenemdeluZnak">
    <w:name w:val="Poročilo o opravljenem delu Znak"/>
    <w:basedOn w:val="BrezrazmikovZnak"/>
    <w:link w:val="Poroilooopravljenemdelu"/>
    <w:rsid w:val="000B55C5"/>
    <w:rPr>
      <w:rFonts w:ascii="Verdana" w:hAnsi="Verdana"/>
      <w:b/>
      <w:bCs/>
      <w:spacing w:val="20"/>
      <w:sz w:val="28"/>
    </w:rPr>
  </w:style>
  <w:style w:type="character" w:customStyle="1" w:styleId="Besedilo-navadnoZnak">
    <w:name w:val="Besedilo - navadno Znak"/>
    <w:basedOn w:val="Privzetapisavaodstavka"/>
    <w:link w:val="Besedilo-navadno"/>
    <w:rsid w:val="000B55C5"/>
    <w:rPr>
      <w:rFonts w:ascii="Verdana" w:hAnsi="Verdana"/>
    </w:rPr>
  </w:style>
  <w:style w:type="paragraph" w:styleId="Odstavekseznama">
    <w:name w:val="List Paragraph"/>
    <w:basedOn w:val="Navaden"/>
    <w:uiPriority w:val="99"/>
    <w:qFormat/>
    <w:rsid w:val="00891D2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PORAB~1\AppData\Local\Temp\TS101773062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SVŠGL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E31739"/>
      </a:accent1>
      <a:accent2>
        <a:srgbClr val="F1C717"/>
      </a:accent2>
      <a:accent3>
        <a:srgbClr val="94E0D2"/>
      </a:accent3>
      <a:accent4>
        <a:srgbClr val="956251"/>
      </a:accent4>
      <a:accent5>
        <a:srgbClr val="CC790A"/>
      </a:accent5>
      <a:accent6>
        <a:srgbClr val="3598A5"/>
      </a:accent6>
      <a:hlink>
        <a:srgbClr val="5D7085"/>
      </a:hlink>
      <a:folHlink>
        <a:srgbClr val="008000"/>
      </a:folHlink>
    </a:clrScheme>
    <a:fontScheme name="Po meri 15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2015-08-31T00:00:00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10C8FB-FA34-415E-9251-D0A897A55D0D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2160C593-1845-48B9-ADBD-BF2B7CF020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CFB342-B79A-4B4E-8D9B-7DB8066EF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TS101773062</Template>
  <TotalTime>0</TotalTime>
  <Pages>20</Pages>
  <Words>2434</Words>
  <Characters>13879</Characters>
  <Application>Microsoft Office Word</Application>
  <DocSecurity>0</DocSecurity>
  <Lines>115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Šolstvo in Šport</Company>
  <LinksUpToDate>false</LinksUpToDate>
  <CharactersWithSpaces>16281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Županič</dc:creator>
  <cp:lastModifiedBy>Uporabnik</cp:lastModifiedBy>
  <cp:revision>2</cp:revision>
  <cp:lastPrinted>2013-06-27T12:44:00Z</cp:lastPrinted>
  <dcterms:created xsi:type="dcterms:W3CDTF">2015-09-14T13:20:00Z</dcterms:created>
  <dcterms:modified xsi:type="dcterms:W3CDTF">2015-09-14T13:20:00Z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TC017730629991</vt:lpwstr>
  </property>
</Properties>
</file>