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4"/>
      </w:tblGrid>
      <w:tr w:rsidR="00380C1D" w:rsidRPr="00844149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844149" w:rsidRDefault="0048232A" w:rsidP="000B55C5">
            <w:pPr>
              <w:pStyle w:val="NASLOV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MINIMALNI STANDARDI</w:t>
            </w:r>
          </w:p>
        </w:tc>
      </w:tr>
    </w:tbl>
    <w:p w:rsidR="003E6674" w:rsidRPr="00844149" w:rsidRDefault="003E6674" w:rsidP="00380C1D">
      <w:pPr>
        <w:pStyle w:val="Brezrazmikov"/>
        <w:jc w:val="center"/>
        <w:rPr>
          <w:rFonts w:ascii="Tahoma" w:hAnsi="Tahoma" w:cs="Tahoma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3"/>
      </w:tblGrid>
      <w:tr w:rsidR="00380C1D" w:rsidRPr="00844149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844149" w:rsidRDefault="00454FF4" w:rsidP="000B55C5">
            <w:pPr>
              <w:pStyle w:val="Poroilooopravljenemdel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ŠOLSKO LETO 2015</w:t>
            </w:r>
            <w:r w:rsidR="00DF7DAD" w:rsidRPr="00844149">
              <w:rPr>
                <w:rFonts w:ascii="Tahoma" w:hAnsi="Tahoma" w:cs="Tahoma"/>
              </w:rPr>
              <w:t>/201</w:t>
            </w:r>
            <w:r>
              <w:rPr>
                <w:rFonts w:ascii="Tahoma" w:hAnsi="Tahoma" w:cs="Tahoma"/>
              </w:rPr>
              <w:t>6</w:t>
            </w:r>
          </w:p>
        </w:tc>
      </w:tr>
    </w:tbl>
    <w:p w:rsidR="00AC52A2" w:rsidRPr="00844149" w:rsidRDefault="00AC52A2" w:rsidP="00AC52A2">
      <w:pPr>
        <w:rPr>
          <w:rFonts w:ascii="Tahoma" w:hAnsi="Tahoma" w:cs="Tahoma"/>
          <w:sz w:val="32"/>
        </w:rPr>
      </w:pPr>
    </w:p>
    <w:p w:rsidR="00B26814" w:rsidRDefault="00DA5DC7" w:rsidP="00B26814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B26814" w:rsidRPr="00844149">
        <w:rPr>
          <w:rFonts w:ascii="Tahoma" w:hAnsi="Tahoma" w:cs="Tahoma"/>
          <w:sz w:val="32"/>
        </w:rPr>
        <w:t>PREDMET OZ. MODUL:</w:t>
      </w:r>
      <w:r w:rsidR="004E0041" w:rsidRPr="00844149">
        <w:rPr>
          <w:rFonts w:ascii="Tahoma" w:hAnsi="Tahoma" w:cs="Tahoma"/>
          <w:sz w:val="32"/>
        </w:rPr>
        <w:t>ŠPORTNA VZGOJA</w:t>
      </w:r>
    </w:p>
    <w:p w:rsidR="00B26814" w:rsidRPr="00844149" w:rsidRDefault="00DA5DC7" w:rsidP="004E0041">
      <w:pPr>
        <w:spacing w:line="360" w:lineRule="auto"/>
        <w:rPr>
          <w:rFonts w:ascii="Tahoma" w:hAnsi="Tahoma" w:cs="Tahoma"/>
          <w:sz w:val="32"/>
        </w:rPr>
      </w:pPr>
      <w:bookmarkStart w:id="0" w:name="_GoBack"/>
      <w:bookmarkEnd w:id="0"/>
      <w:r w:rsidRPr="00844149">
        <w:rPr>
          <w:rFonts w:ascii="Tahoma" w:hAnsi="Tahoma" w:cs="Tahoma"/>
          <w:sz w:val="32"/>
        </w:rPr>
        <w:t xml:space="preserve">     </w:t>
      </w:r>
      <w:r w:rsidR="004E0041" w:rsidRPr="00844149">
        <w:rPr>
          <w:rFonts w:ascii="Tahoma" w:hAnsi="Tahoma" w:cs="Tahoma"/>
          <w:sz w:val="32"/>
        </w:rPr>
        <w:t xml:space="preserve">PROGRAM: </w:t>
      </w:r>
      <w:r w:rsidR="001A7906">
        <w:rPr>
          <w:rFonts w:ascii="Tahoma" w:hAnsi="Tahoma" w:cs="Tahoma"/>
          <w:sz w:val="32"/>
        </w:rPr>
        <w:t>GIMNAZIJA</w:t>
      </w:r>
    </w:p>
    <w:p w:rsidR="00B26814" w:rsidRPr="00844149" w:rsidRDefault="00DA5DC7" w:rsidP="00DA5DC7">
      <w:pPr>
        <w:spacing w:line="360" w:lineRule="auto"/>
        <w:ind w:left="426" w:hanging="426"/>
        <w:rPr>
          <w:rFonts w:ascii="Tahoma" w:hAnsi="Tahoma" w:cs="Tahoma"/>
          <w:b/>
          <w:sz w:val="32"/>
        </w:rPr>
      </w:pPr>
      <w:r w:rsidRPr="00844149">
        <w:rPr>
          <w:rFonts w:ascii="Tahoma" w:hAnsi="Tahoma" w:cs="Tahoma"/>
          <w:b/>
          <w:sz w:val="32"/>
        </w:rPr>
        <w:t xml:space="preserve">     </w:t>
      </w:r>
      <w:r w:rsidR="00B26814" w:rsidRPr="00844149">
        <w:rPr>
          <w:rFonts w:ascii="Tahoma" w:hAnsi="Tahoma" w:cs="Tahoma"/>
          <w:b/>
          <w:sz w:val="32"/>
        </w:rPr>
        <w:t>LETNIK:</w:t>
      </w:r>
      <w:r w:rsidR="004E0041" w:rsidRPr="00844149">
        <w:rPr>
          <w:rFonts w:ascii="Tahoma" w:hAnsi="Tahoma" w:cs="Tahoma"/>
          <w:b/>
          <w:sz w:val="32"/>
        </w:rPr>
        <w:t xml:space="preserve"> 1</w:t>
      </w:r>
      <w:r w:rsidR="00BD4333">
        <w:rPr>
          <w:rFonts w:ascii="Tahoma" w:hAnsi="Tahoma" w:cs="Tahoma"/>
          <w:b/>
          <w:sz w:val="32"/>
        </w:rPr>
        <w:t>., 2., 3., 4.</w:t>
      </w:r>
    </w:p>
    <w:p w:rsidR="00B26814" w:rsidRPr="00844149" w:rsidRDefault="00DA5DC7" w:rsidP="00B26814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B26814" w:rsidRPr="00844149">
        <w:rPr>
          <w:rFonts w:ascii="Tahoma" w:hAnsi="Tahoma" w:cs="Tahoma"/>
          <w:sz w:val="32"/>
        </w:rPr>
        <w:t>UČITELJI:</w:t>
      </w:r>
      <w:r w:rsidR="004E0041" w:rsidRPr="00454FF4">
        <w:rPr>
          <w:rFonts w:ascii="Tahoma" w:hAnsi="Tahoma" w:cs="Tahoma"/>
          <w:sz w:val="28"/>
          <w:szCs w:val="28"/>
        </w:rPr>
        <w:t xml:space="preserve">Maja Macarol, Vinko Plevnik, Matjaž </w:t>
      </w:r>
      <w:proofErr w:type="spellStart"/>
      <w:r w:rsidR="004E0041" w:rsidRPr="00454FF4">
        <w:rPr>
          <w:rFonts w:ascii="Tahoma" w:hAnsi="Tahoma" w:cs="Tahoma"/>
          <w:sz w:val="28"/>
          <w:szCs w:val="28"/>
        </w:rPr>
        <w:t>Fleischman</w:t>
      </w:r>
      <w:proofErr w:type="spellEnd"/>
      <w:r w:rsidR="004E0041" w:rsidRPr="00454FF4">
        <w:rPr>
          <w:rFonts w:ascii="Tahoma" w:hAnsi="Tahoma" w:cs="Tahoma"/>
          <w:sz w:val="28"/>
          <w:szCs w:val="28"/>
        </w:rPr>
        <w:t xml:space="preserve">, Bojana Carli </w:t>
      </w:r>
      <w:proofErr w:type="spellStart"/>
      <w:r w:rsidR="004E0041" w:rsidRPr="00454FF4">
        <w:rPr>
          <w:rFonts w:ascii="Tahoma" w:hAnsi="Tahoma" w:cs="Tahoma"/>
          <w:sz w:val="28"/>
          <w:szCs w:val="28"/>
        </w:rPr>
        <w:t>Arsovič</w:t>
      </w:r>
      <w:proofErr w:type="spellEnd"/>
      <w:r w:rsidR="004E0041" w:rsidRPr="00454FF4">
        <w:rPr>
          <w:rFonts w:ascii="Tahoma" w:hAnsi="Tahoma" w:cs="Tahoma"/>
          <w:sz w:val="28"/>
          <w:szCs w:val="28"/>
        </w:rPr>
        <w:t xml:space="preserve">, Petra </w:t>
      </w:r>
      <w:proofErr w:type="spellStart"/>
      <w:r w:rsidR="004E0041" w:rsidRPr="00454FF4">
        <w:rPr>
          <w:rFonts w:ascii="Tahoma" w:hAnsi="Tahoma" w:cs="Tahoma"/>
          <w:sz w:val="28"/>
          <w:szCs w:val="28"/>
        </w:rPr>
        <w:t>Kašpar</w:t>
      </w:r>
      <w:proofErr w:type="spellEnd"/>
      <w:r w:rsidR="00454FF4">
        <w:rPr>
          <w:rFonts w:ascii="Tahoma" w:hAnsi="Tahoma" w:cs="Tahoma"/>
          <w:sz w:val="28"/>
          <w:szCs w:val="28"/>
        </w:rPr>
        <w:t>, Simona D. Majdič</w:t>
      </w:r>
    </w:p>
    <w:p w:rsidR="00DA7956" w:rsidRDefault="00DA7956" w:rsidP="00B26814">
      <w:pPr>
        <w:spacing w:line="360" w:lineRule="auto"/>
        <w:rPr>
          <w:rFonts w:ascii="Verdana" w:hAnsi="Verdana"/>
          <w:sz w:val="32"/>
        </w:rPr>
      </w:pPr>
    </w:p>
    <w:p w:rsidR="00844149" w:rsidRDefault="00844149" w:rsidP="00B26814">
      <w:pPr>
        <w:spacing w:line="360" w:lineRule="auto"/>
        <w:rPr>
          <w:rFonts w:ascii="Verdana" w:hAnsi="Verdana"/>
          <w:sz w:val="32"/>
        </w:rPr>
      </w:pPr>
    </w:p>
    <w:p w:rsidR="00BD4333" w:rsidRPr="00BD4333" w:rsidRDefault="00BD4333" w:rsidP="00BD4333">
      <w:pPr>
        <w:pStyle w:val="Odstavekseznama"/>
        <w:numPr>
          <w:ilvl w:val="0"/>
          <w:numId w:val="42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BD4333">
        <w:rPr>
          <w:rFonts w:ascii="Tahoma" w:hAnsi="Tahoma" w:cs="Tahoma"/>
          <w:b/>
          <w:sz w:val="28"/>
          <w:szCs w:val="28"/>
        </w:rPr>
        <w:t>LETNIK</w:t>
      </w: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DA7956" w:rsidTr="00100996"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DA7956" w:rsidRPr="00986FF8" w:rsidRDefault="0048232A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</w:t>
            </w:r>
          </w:p>
        </w:tc>
      </w:tr>
      <w:tr w:rsidR="00DA7956" w:rsidTr="00100996"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DA7956" w:rsidRDefault="00844149" w:rsidP="008441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tletska abeceda</w:t>
            </w:r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DA7956" w:rsidRPr="00844149">
              <w:rPr>
                <w:rFonts w:ascii="Tahoma" w:hAnsi="Tahoma" w:cs="Tahoma"/>
                <w:sz w:val="20"/>
                <w:szCs w:val="20"/>
              </w:rPr>
              <w:t>skiping</w:t>
            </w:r>
            <w:proofErr w:type="spellEnd"/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DA7956" w:rsidRPr="00844149">
              <w:rPr>
                <w:rFonts w:ascii="Tahoma" w:hAnsi="Tahoma" w:cs="Tahoma"/>
                <w:sz w:val="20"/>
                <w:szCs w:val="20"/>
              </w:rPr>
              <w:t>hopsanje</w:t>
            </w:r>
            <w:proofErr w:type="spellEnd"/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, tek s poudarjenim odrivom, </w:t>
            </w:r>
            <w:proofErr w:type="spellStart"/>
            <w:r w:rsidR="00DA7956" w:rsidRPr="00844149">
              <w:rPr>
                <w:rFonts w:ascii="Tahoma" w:hAnsi="Tahoma" w:cs="Tahoma"/>
                <w:sz w:val="20"/>
                <w:szCs w:val="20"/>
              </w:rPr>
              <w:t>jogging</w:t>
            </w:r>
            <w:proofErr w:type="spellEnd"/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 poskoki)</w:t>
            </w:r>
          </w:p>
          <w:p w:rsidR="0048232A" w:rsidRPr="00844149" w:rsidRDefault="0048232A" w:rsidP="008441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Neprekinje</w:t>
            </w:r>
            <w:r w:rsidRPr="0048232A">
              <w:rPr>
                <w:rFonts w:ascii="Tahoma" w:hAnsi="Tahoma" w:cs="Tahoma"/>
                <w:b/>
                <w:sz w:val="20"/>
                <w:szCs w:val="20"/>
                <w:u w:val="single"/>
              </w:rPr>
              <w:t>n tek 20 minut</w:t>
            </w:r>
          </w:p>
          <w:p w:rsidR="00DA7956" w:rsidRPr="00986FF8" w:rsidRDefault="00DA7956" w:rsidP="00986F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FF2292" w:rsidRPr="00FF2292" w:rsidRDefault="00FF2292" w:rsidP="00FF229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F2292">
              <w:rPr>
                <w:rFonts w:ascii="Tahoma" w:hAnsi="Tahoma" w:cs="Tahoma"/>
                <w:b/>
                <w:sz w:val="20"/>
                <w:szCs w:val="20"/>
                <w:u w:val="single"/>
              </w:rPr>
              <w:t>Atletska abeceda:</w:t>
            </w:r>
          </w:p>
          <w:p w:rsidR="00DA7956" w:rsidRPr="00986FF8" w:rsidRDefault="00DA7956" w:rsidP="00DA7956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atletski poskok je bolj podoben teku kot pravilno izvedenemu atletskemu poskoku, usklajenosti gibanja ni opaziti.</w:t>
            </w:r>
          </w:p>
          <w:p w:rsidR="00DA7956" w:rsidRDefault="00DA7956" w:rsidP="0048232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48232A" w:rsidRPr="0048232A" w:rsidRDefault="0048232A" w:rsidP="0048232A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48232A">
              <w:rPr>
                <w:rFonts w:ascii="Tahoma" w:hAnsi="Tahoma" w:cs="Tahoma"/>
                <w:sz w:val="20"/>
                <w:szCs w:val="20"/>
              </w:rPr>
              <w:t xml:space="preserve">Neprekinjen tek v pogovornem tempu 20 minut. </w:t>
            </w:r>
          </w:p>
          <w:p w:rsidR="0048232A" w:rsidRPr="0048232A" w:rsidRDefault="0048232A" w:rsidP="0048232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956" w:rsidTr="00100996">
        <w:trPr>
          <w:trHeight w:val="328"/>
        </w:trPr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48232A" w:rsidRPr="0048232A" w:rsidRDefault="00844149" w:rsidP="00844149">
            <w:pPr>
              <w:rPr>
                <w:rFonts w:ascii="Tahoma" w:hAnsi="Tahoma" w:cs="Tahoma"/>
                <w:sz w:val="20"/>
                <w:szCs w:val="20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Z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gornji odboj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A7956" w:rsidRPr="00844149">
              <w:rPr>
                <w:rFonts w:ascii="Tahoma" w:hAnsi="Tahoma" w:cs="Tahoma"/>
                <w:sz w:val="20"/>
                <w:szCs w:val="20"/>
              </w:rPr>
              <w:t>(samostojno, v paru , v trojkah)</w:t>
            </w:r>
          </w:p>
          <w:p w:rsidR="00DA7956" w:rsidRPr="00844149" w:rsidRDefault="00844149" w:rsidP="0084414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gra 6:</w:t>
            </w:r>
            <w:r w:rsidR="002A125C">
              <w:rPr>
                <w:rFonts w:ascii="Tahoma" w:hAnsi="Tahoma" w:cs="Tahoma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7042" w:type="dxa"/>
          </w:tcPr>
          <w:p w:rsidR="00DA7956" w:rsidRPr="0048232A" w:rsidRDefault="00DA7956" w:rsidP="00DA7956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Zgornji odboj samostojno, v paru, v trojkah</w:t>
            </w:r>
            <w:r w:rsidR="0048232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in igra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48232A" w:rsidRDefault="0048232A" w:rsidP="00DA7956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</w:t>
            </w:r>
            <w:r w:rsidR="00DE4AF9" w:rsidRPr="000E1A0B">
              <w:rPr>
                <w:rFonts w:ascii="Tahoma" w:hAnsi="Tahoma" w:cs="Tahoma"/>
                <w:sz w:val="20"/>
                <w:szCs w:val="20"/>
                <w:u w:val="single"/>
              </w:rPr>
              <w:t xml:space="preserve">adostno </w:t>
            </w:r>
            <w:r w:rsidR="00DA7956" w:rsidRPr="000E1A0B">
              <w:rPr>
                <w:rFonts w:ascii="Tahoma" w:hAnsi="Tahoma" w:cs="Tahoma"/>
                <w:sz w:val="20"/>
                <w:szCs w:val="20"/>
                <w:u w:val="single"/>
              </w:rPr>
              <w:t>2:</w:t>
            </w:r>
            <w:r w:rsidR="00DA7956" w:rsidRPr="00986FF8">
              <w:rPr>
                <w:rFonts w:ascii="Tahoma" w:hAnsi="Tahoma" w:cs="Tahoma"/>
                <w:sz w:val="20"/>
                <w:szCs w:val="20"/>
              </w:rPr>
              <w:t xml:space="preserve"> tehnični elementi so izvedeni zelo slabo, prisotnih je veliko gibalnih napak, postavitev na igrišču je slaba, gibanje je ko</w:t>
            </w:r>
            <w:r w:rsidR="00DE4AF9" w:rsidRPr="00986FF8">
              <w:rPr>
                <w:rFonts w:ascii="Tahoma" w:hAnsi="Tahoma" w:cs="Tahoma"/>
                <w:sz w:val="20"/>
                <w:szCs w:val="20"/>
              </w:rPr>
              <w:t>maj zadovoljivo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DE4AF9"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7956" w:rsidRPr="00986FF8">
              <w:rPr>
                <w:rFonts w:ascii="Tahoma" w:hAnsi="Tahoma" w:cs="Tahoma"/>
                <w:sz w:val="20"/>
                <w:szCs w:val="20"/>
              </w:rPr>
              <w:t>igralec je moteč v igri, pravila igre komaj pozna, športne kult</w:t>
            </w:r>
            <w:r w:rsidR="00DE4AF9" w:rsidRPr="00986FF8">
              <w:rPr>
                <w:rFonts w:ascii="Tahoma" w:hAnsi="Tahoma" w:cs="Tahoma"/>
                <w:sz w:val="20"/>
                <w:szCs w:val="20"/>
              </w:rPr>
              <w:t xml:space="preserve">ure </w:t>
            </w:r>
            <w:r w:rsidR="00DA7956" w:rsidRPr="00986FF8">
              <w:rPr>
                <w:rFonts w:ascii="Tahoma" w:hAnsi="Tahoma" w:cs="Tahoma"/>
                <w:sz w:val="20"/>
                <w:szCs w:val="20"/>
              </w:rPr>
              <w:t>igrišču ne spoštuje v celoti.</w:t>
            </w:r>
            <w:r w:rsidR="00DE4AF9"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A7956" w:rsidRPr="000E1A0B" w:rsidRDefault="009D2592" w:rsidP="0048232A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Dijak izvede 4-5 podaj samostojno, dijaka izvedeta 5 podaj v paru in dijaki izvedejo 7-8 uspešnih podaj v trojkah.</w:t>
            </w:r>
          </w:p>
          <w:p w:rsidR="00986FF8" w:rsidRPr="00986FF8" w:rsidRDefault="00986FF8" w:rsidP="0048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956" w:rsidTr="00100996">
        <w:tc>
          <w:tcPr>
            <w:tcW w:w="2178" w:type="dxa"/>
          </w:tcPr>
          <w:p w:rsidR="00DA7956" w:rsidRPr="00844149" w:rsidRDefault="009D2592" w:rsidP="00DA7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844149" w:rsidRPr="00844149" w:rsidRDefault="00844149" w:rsidP="00986FF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Akrobatske prvine: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- 3 povezane prevale naprej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 xml:space="preserve">- 3 povezane prevale nazaj 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- stoja na rokah v trojkah</w:t>
            </w:r>
          </w:p>
          <w:p w:rsidR="00DA7956" w:rsidRPr="00986FF8" w:rsidRDefault="00DA7956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reval naprej</w:t>
            </w:r>
          </w:p>
          <w:p w:rsidR="000E1A0B" w:rsidRPr="00BC69AA" w:rsidRDefault="000E1A0B" w:rsidP="000E1A0B">
            <w:pPr>
              <w:pStyle w:val="Odstavekseznama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>: padec na hrbet, postrani izveden preval, preko ramen, izvede preval naprej s pomočjo profesorja</w:t>
            </w:r>
          </w:p>
          <w:p w:rsidR="0048232A" w:rsidRDefault="0048232A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reval nazaj</w:t>
            </w:r>
          </w:p>
          <w:p w:rsidR="000E1A0B" w:rsidRPr="00BC69AA" w:rsidRDefault="000E1A0B" w:rsidP="000E1A0B">
            <w:pPr>
              <w:pStyle w:val="Odstavekseznama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>: preval izvede po strmini navzdol in ob pomoči profesorja</w:t>
            </w:r>
          </w:p>
          <w:p w:rsidR="0048232A" w:rsidRDefault="0048232A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S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toja na rokah</w:t>
            </w:r>
          </w:p>
          <w:p w:rsidR="00986FF8" w:rsidRPr="00D520D8" w:rsidRDefault="000E1A0B" w:rsidP="00D520D8">
            <w:pPr>
              <w:pStyle w:val="Odstavekseznama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: potrebuje pomoč profesorja,ki ga dvigne do stoje, ne zdrži 3 </w:t>
            </w:r>
            <w:proofErr w:type="spellStart"/>
            <w:r w:rsidRPr="00986FF8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 w:rsidRPr="00986FF8">
              <w:rPr>
                <w:rFonts w:ascii="Tahoma" w:hAnsi="Tahoma" w:cs="Tahoma"/>
                <w:sz w:val="20"/>
                <w:szCs w:val="20"/>
              </w:rPr>
              <w:t xml:space="preserve">, iz stoje pade na obe nogi in ne konča v stoji </w:t>
            </w:r>
            <w:proofErr w:type="spellStart"/>
            <w:r w:rsidRPr="00986FF8">
              <w:rPr>
                <w:rFonts w:ascii="Tahoma" w:hAnsi="Tahoma" w:cs="Tahoma"/>
                <w:sz w:val="20"/>
                <w:szCs w:val="20"/>
              </w:rPr>
              <w:t>spetno</w:t>
            </w:r>
            <w:proofErr w:type="spellEnd"/>
          </w:p>
        </w:tc>
      </w:tr>
      <w:tr w:rsidR="00986FF8" w:rsidTr="009E5B7C">
        <w:trPr>
          <w:trHeight w:val="622"/>
        </w:trPr>
        <w:tc>
          <w:tcPr>
            <w:tcW w:w="2178" w:type="dxa"/>
          </w:tcPr>
          <w:p w:rsidR="00986FF8" w:rsidRPr="002E09A3" w:rsidRDefault="002E09A3" w:rsidP="002E09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9A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BE712F" w:rsidRPr="002A125C" w:rsidRDefault="00844149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K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olebnica</w:t>
            </w:r>
          </w:p>
          <w:p w:rsidR="002E09A3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-kombinacija naprej</w:t>
            </w:r>
            <w:r w:rsidR="00BE712F">
              <w:rPr>
                <w:rFonts w:ascii="Tahoma" w:hAnsi="Tahoma" w:cs="Tahoma"/>
                <w:sz w:val="20"/>
                <w:szCs w:val="20"/>
              </w:rPr>
              <w:t xml:space="preserve"> (40 poskokov; 10  z vmesnim poskokom + 5 po levi nogi + 5 po desni nogi + 10 brez vmesnih poskokov + 10 poskokov s križanjem)</w:t>
            </w:r>
          </w:p>
          <w:p w:rsidR="00BE712F" w:rsidRPr="00142492" w:rsidRDefault="00BE712F" w:rsidP="002E09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09A3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-kombinacija nazaj</w:t>
            </w:r>
            <w:r w:rsidR="00BE712F">
              <w:rPr>
                <w:rFonts w:ascii="Tahoma" w:hAnsi="Tahoma" w:cs="Tahoma"/>
                <w:sz w:val="20"/>
                <w:szCs w:val="20"/>
              </w:rPr>
              <w:t xml:space="preserve"> (30 poskokov; 10 z vmesnimi poskoki + 10 brez vmesnih poskokov + 10 poskokov s križanjem)</w:t>
            </w:r>
          </w:p>
          <w:p w:rsidR="002E09A3" w:rsidRPr="00142492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09A3" w:rsidRPr="00844149" w:rsidRDefault="002E09A3" w:rsidP="002E09A3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  <w:bookmarkStart w:id="1" w:name="OLE_LINK77"/>
            <w:bookmarkStart w:id="2" w:name="OLE_LINK78"/>
          </w:p>
          <w:bookmarkEnd w:id="1"/>
          <w:bookmarkEnd w:id="2"/>
          <w:p w:rsidR="00986FF8" w:rsidRPr="00844149" w:rsidRDefault="00986FF8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2E09A3" w:rsidRPr="00986FF8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Sklece</w:t>
            </w:r>
          </w:p>
        </w:tc>
        <w:tc>
          <w:tcPr>
            <w:tcW w:w="7042" w:type="dxa"/>
          </w:tcPr>
          <w:p w:rsidR="0079772B" w:rsidRPr="00844149" w:rsidRDefault="0079772B" w:rsidP="00F2031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naprej:</w:t>
            </w:r>
          </w:p>
          <w:p w:rsidR="0079772B" w:rsidRPr="0079772B" w:rsidRDefault="0079772B" w:rsidP="0079772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79772B">
              <w:rPr>
                <w:rFonts w:ascii="Tahoma" w:hAnsi="Tahoma" w:cs="Tahoma"/>
                <w:sz w:val="20"/>
                <w:szCs w:val="20"/>
              </w:rPr>
              <w:t>Zadostno 2: 22-27 poskokov</w:t>
            </w:r>
          </w:p>
          <w:p w:rsidR="0079772B" w:rsidRPr="00844149" w:rsidRDefault="0079772B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nazaj:</w:t>
            </w:r>
          </w:p>
          <w:p w:rsidR="0079772B" w:rsidRPr="0079772B" w:rsidRDefault="0079772B" w:rsidP="0079772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79772B">
              <w:rPr>
                <w:rFonts w:ascii="Tahoma" w:hAnsi="Tahoma" w:cs="Tahoma"/>
                <w:sz w:val="20"/>
                <w:szCs w:val="20"/>
              </w:rPr>
              <w:t xml:space="preserve">Zadostno 2: </w:t>
            </w:r>
            <w:r>
              <w:rPr>
                <w:rFonts w:ascii="Tahoma" w:hAnsi="Tahoma" w:cs="Tahoma"/>
                <w:sz w:val="20"/>
                <w:szCs w:val="20"/>
              </w:rPr>
              <w:t>16-19</w:t>
            </w:r>
            <w:r w:rsidRPr="0079772B">
              <w:rPr>
                <w:rFonts w:ascii="Tahoma" w:hAnsi="Tahoma" w:cs="Tahoma"/>
                <w:sz w:val="20"/>
                <w:szCs w:val="20"/>
              </w:rPr>
              <w:t xml:space="preserve"> poskokov</w:t>
            </w:r>
          </w:p>
          <w:p w:rsidR="002A125C" w:rsidRDefault="002A125C" w:rsidP="001009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125C" w:rsidRDefault="002A125C" w:rsidP="001009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Poskoki so izvedeni s skrčenimi nogami, kolebnica ves čas udarja v tla, skače po celih stopalih, kolebnico vrti s celimi rokami in ne iz zapestja.</w:t>
            </w:r>
          </w:p>
          <w:p w:rsidR="00100996" w:rsidRDefault="00100996" w:rsidP="001009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5B7C" w:rsidRPr="009E5B7C" w:rsidRDefault="009E5B7C" w:rsidP="009E5B7C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 in sklece:</w:t>
            </w:r>
          </w:p>
          <w:p w:rsidR="009E5B7C" w:rsidRDefault="009E5B7C" w:rsidP="0010099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mrea"/>
              <w:tblW w:w="68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100996" w:rsidTr="008D7493">
              <w:tc>
                <w:tcPr>
                  <w:tcW w:w="1440" w:type="dxa"/>
                </w:tcPr>
                <w:p w:rsidR="00100996" w:rsidRDefault="00100996" w:rsidP="00CE2E89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100996" w:rsidRDefault="00100996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100996" w:rsidRDefault="00100996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100996" w:rsidRPr="002F1FF0" w:rsidRDefault="00100996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SDM</w:t>
                  </w:r>
                </w:p>
              </w:tc>
              <w:tc>
                <w:tcPr>
                  <w:tcW w:w="1075" w:type="dxa"/>
                </w:tcPr>
                <w:p w:rsidR="00100996" w:rsidRPr="00FE1419" w:rsidRDefault="00100996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600 M</w:t>
                  </w:r>
                </w:p>
              </w:tc>
              <w:tc>
                <w:tcPr>
                  <w:tcW w:w="1076" w:type="dxa"/>
                </w:tcPr>
                <w:p w:rsidR="00100996" w:rsidRPr="00FE1419" w:rsidRDefault="00100996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100996" w:rsidTr="008D7493">
              <w:tc>
                <w:tcPr>
                  <w:tcW w:w="1440" w:type="dxa"/>
                </w:tcPr>
                <w:p w:rsidR="00100996" w:rsidRPr="008D7493" w:rsidRDefault="00100996" w:rsidP="00CE2E89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100996" w:rsidRPr="008D7493" w:rsidRDefault="00100996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</w:t>
                  </w:r>
                  <w:r w:rsidR="008D7493" w:rsidRPr="008D7493">
                    <w:rPr>
                      <w:rFonts w:ascii="Tahoma" w:hAnsi="Tahoma" w:cs="Tahoma"/>
                      <w:sz w:val="16"/>
                      <w:szCs w:val="16"/>
                    </w:rPr>
                    <w:t>37/32-39</w:t>
                  </w:r>
                </w:p>
              </w:tc>
              <w:tc>
                <w:tcPr>
                  <w:tcW w:w="1075" w:type="dxa"/>
                </w:tcPr>
                <w:p w:rsidR="00100996" w:rsidRPr="008D7493" w:rsidRDefault="008D7493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100996" w:rsidRPr="002F1FF0" w:rsidRDefault="008D7493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131-150/146-160</w:t>
                  </w:r>
                </w:p>
              </w:tc>
              <w:tc>
                <w:tcPr>
                  <w:tcW w:w="1075" w:type="dxa"/>
                </w:tcPr>
                <w:p w:rsidR="00100996" w:rsidRPr="00FE1419" w:rsidRDefault="002F1FF0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3.01-3.20/2.36- 3.00</w:t>
                  </w:r>
                </w:p>
              </w:tc>
              <w:tc>
                <w:tcPr>
                  <w:tcW w:w="1076" w:type="dxa"/>
                </w:tcPr>
                <w:p w:rsidR="00100996" w:rsidRPr="00FE1419" w:rsidRDefault="00FE1419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986FF8" w:rsidRPr="00986FF8" w:rsidRDefault="00986FF8" w:rsidP="00FE141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E1419" w:rsidTr="00100996">
        <w:tc>
          <w:tcPr>
            <w:tcW w:w="2178" w:type="dxa"/>
          </w:tcPr>
          <w:p w:rsidR="00FE1419" w:rsidRPr="002E09A3" w:rsidRDefault="00D078E5" w:rsidP="002E09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>ZAGOVORI SEMINARSKIH NALOG / SAMOSTOJNI NASTOPI</w:t>
            </w:r>
          </w:p>
        </w:tc>
        <w:tc>
          <w:tcPr>
            <w:tcW w:w="3668" w:type="dxa"/>
          </w:tcPr>
          <w:p w:rsidR="00D078E5" w:rsidRPr="00844149" w:rsidRDefault="00844149" w:rsidP="008441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D078E5" w:rsidRPr="00142492" w:rsidRDefault="00D078E5" w:rsidP="00D078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D078E5" w:rsidRPr="00142492" w:rsidRDefault="00D078E5" w:rsidP="00D078E5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FE1419" w:rsidRPr="00BE712F" w:rsidRDefault="00D078E5" w:rsidP="00D078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E96FB9" w:rsidRPr="00D43196" w:rsidRDefault="00E96FB9" w:rsidP="000E1A0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Pr="0068178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AC52A2" w:rsidRPr="00AC52A2" w:rsidRDefault="00DF7DAD" w:rsidP="00DF7DAD">
      <w:pPr>
        <w:tabs>
          <w:tab w:val="left" w:pos="1179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AC52A2" w:rsidRDefault="00AC52A2" w:rsidP="00AC52A2">
      <w:pPr>
        <w:rPr>
          <w:rFonts w:ascii="Verdana" w:hAnsi="Verdana"/>
        </w:rPr>
      </w:pPr>
    </w:p>
    <w:p w:rsidR="00E96FB9" w:rsidRDefault="00E96FB9" w:rsidP="00AC52A2">
      <w:pPr>
        <w:rPr>
          <w:rFonts w:ascii="Verdana" w:hAnsi="Verdana"/>
        </w:rPr>
      </w:pPr>
    </w:p>
    <w:p w:rsidR="00E96FB9" w:rsidRPr="00BD4333" w:rsidRDefault="00E96FB9" w:rsidP="00BD4333">
      <w:pPr>
        <w:pStyle w:val="Odstavekseznama"/>
        <w:numPr>
          <w:ilvl w:val="0"/>
          <w:numId w:val="42"/>
        </w:numPr>
        <w:rPr>
          <w:rFonts w:ascii="Tahoma" w:hAnsi="Tahoma" w:cs="Tahoma"/>
          <w:b/>
          <w:sz w:val="28"/>
          <w:szCs w:val="28"/>
        </w:rPr>
      </w:pPr>
      <w:r w:rsidRPr="00BD4333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E96FB9" w:rsidRPr="00986FF8" w:rsidTr="009E5B7C">
        <w:tc>
          <w:tcPr>
            <w:tcW w:w="2178" w:type="dxa"/>
          </w:tcPr>
          <w:p w:rsidR="00E96FB9" w:rsidRPr="00986FF8" w:rsidRDefault="00E96FB9" w:rsidP="009E5B7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E96FB9" w:rsidRPr="00986FF8" w:rsidRDefault="00E96FB9" w:rsidP="009E5B7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E96FB9" w:rsidRPr="00986FF8" w:rsidRDefault="00E96FB9" w:rsidP="009E5B7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E96FB9" w:rsidRPr="00986FF8" w:rsidRDefault="00FF2292" w:rsidP="009E5B7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0E1A0B" w:rsidRPr="00986FF8" w:rsidTr="009E5B7C"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roskok </w:t>
            </w:r>
          </w:p>
          <w:p w:rsidR="000E1A0B" w:rsidRPr="00986FF8" w:rsidRDefault="000E1A0B" w:rsidP="000E1A0B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986FF8" w:rsidRDefault="000E1A0B" w:rsidP="000E1A0B">
            <w:pPr>
              <w:pStyle w:val="Odstavekseznama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986FF8" w:rsidRDefault="000E1A0B" w:rsidP="000E1A0B">
            <w:pPr>
              <w:pStyle w:val="Odstavekseznama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Troskok:</w:t>
            </w:r>
          </w:p>
          <w:p w:rsidR="000E1A0B" w:rsidRPr="000E1A0B" w:rsidRDefault="000E1A0B" w:rsidP="000E1A0B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</w:t>
            </w:r>
            <w:r w:rsidRPr="000E1A0B">
              <w:rPr>
                <w:rFonts w:ascii="Tahoma" w:hAnsi="Tahoma" w:cs="Tahoma"/>
                <w:sz w:val="20"/>
                <w:szCs w:val="20"/>
              </w:rPr>
              <w:t>: atletski skok je bolj podoben teku kot pravilno izvedenemu atletskemu skoku, usklajenosti gibanja ni opaziti. Koordinacija skokov je slaba, zalet je slabo oz. narobe odmerjen in izveden.</w:t>
            </w:r>
          </w:p>
          <w:p w:rsidR="000E1A0B" w:rsidRPr="00BD4333" w:rsidRDefault="000E1A0B" w:rsidP="00BD4333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D433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E1A0B" w:rsidRPr="00986FF8" w:rsidTr="009E5B7C">
        <w:trPr>
          <w:trHeight w:val="328"/>
        </w:trPr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podnji odboj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986FF8">
              <w:rPr>
                <w:rFonts w:ascii="Tahoma" w:hAnsi="Tahoma" w:cs="Tahoma"/>
                <w:sz w:val="20"/>
                <w:szCs w:val="20"/>
              </w:rPr>
              <w:t>samostojno, v paru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E1A0B" w:rsidRPr="0014249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Spodnji servis </w:t>
            </w: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Igra 6:6</w:t>
            </w:r>
          </w:p>
          <w:p w:rsidR="000E1A0B" w:rsidRPr="00E96FB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BD4333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Spodnji odboj samostojno, v paru</w:t>
            </w:r>
            <w:r w:rsidR="00BD4333">
              <w:rPr>
                <w:rFonts w:ascii="Tahoma" w:hAnsi="Tahoma" w:cs="Tahoma"/>
                <w:b/>
                <w:sz w:val="20"/>
                <w:szCs w:val="20"/>
                <w:u w:val="single"/>
              </w:rPr>
              <w:t>, servis, igra:</w:t>
            </w:r>
          </w:p>
          <w:p w:rsidR="00BD4333" w:rsidRDefault="000E1A0B" w:rsidP="000E1A0B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: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</w:p>
          <w:p w:rsidR="000E1A0B" w:rsidRPr="000F5B8E" w:rsidRDefault="000E1A0B" w:rsidP="00BD4333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Dijak izvede 4-5 podaj samostojno, dijaka i</w:t>
            </w:r>
            <w:r>
              <w:rPr>
                <w:rFonts w:ascii="Tahoma" w:hAnsi="Tahoma" w:cs="Tahoma"/>
                <w:sz w:val="20"/>
                <w:szCs w:val="20"/>
              </w:rPr>
              <w:t>zvedeta 5 podaj v paru in dijak izvede 5 servisov čez mrežo.</w:t>
            </w:r>
          </w:p>
          <w:p w:rsidR="000E1A0B" w:rsidRPr="00BD4333" w:rsidRDefault="000E1A0B" w:rsidP="00BD43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1A0B" w:rsidRPr="00986FF8" w:rsidTr="009E5B7C">
        <w:trPr>
          <w:trHeight w:val="328"/>
        </w:trPr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remet v stran </w:t>
            </w: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parterju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BD4333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remet v stran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43196">
              <w:rPr>
                <w:rFonts w:ascii="Tahoma" w:hAnsi="Tahoma" w:cs="Tahoma"/>
                <w:sz w:val="20"/>
                <w:szCs w:val="20"/>
              </w:rPr>
              <w:t xml:space="preserve">telo je precej pokrčeno in izvedeno izven črt, boki so nizko, noge so pokrčene, </w:t>
            </w:r>
            <w:proofErr w:type="spellStart"/>
            <w:r w:rsidRPr="00D43196">
              <w:rPr>
                <w:rFonts w:ascii="Tahoma" w:hAnsi="Tahoma" w:cs="Tahoma"/>
                <w:sz w:val="20"/>
                <w:szCs w:val="20"/>
              </w:rPr>
              <w:t>uleknjena</w:t>
            </w:r>
            <w:proofErr w:type="spellEnd"/>
            <w:r w:rsidRPr="00D43196">
              <w:rPr>
                <w:rFonts w:ascii="Tahoma" w:hAnsi="Tahoma" w:cs="Tahoma"/>
                <w:sz w:val="20"/>
                <w:szCs w:val="20"/>
              </w:rPr>
              <w:t xml:space="preserve"> drža telesa</w:t>
            </w:r>
          </w:p>
          <w:p w:rsidR="00BD4333" w:rsidRPr="00BD4333" w:rsidRDefault="00BD4333" w:rsidP="00BD43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D43196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parterju: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9E5B7C">
              <w:rPr>
                <w:rFonts w:ascii="Tahoma" w:hAnsi="Tahoma" w:cs="Tahoma"/>
                <w:sz w:val="20"/>
                <w:szCs w:val="20"/>
              </w:rPr>
              <w:t xml:space="preserve">Vaja mora vsebovati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13-15 </w:t>
            </w:r>
            <w:r w:rsidRPr="009E5B7C">
              <w:rPr>
                <w:rFonts w:ascii="Tahoma" w:hAnsi="Tahoma" w:cs="Tahoma"/>
                <w:sz w:val="20"/>
                <w:szCs w:val="20"/>
              </w:rPr>
              <w:t>obvezn</w:t>
            </w:r>
            <w:r>
              <w:rPr>
                <w:rFonts w:ascii="Tahoma" w:hAnsi="Tahoma" w:cs="Tahoma"/>
                <w:sz w:val="20"/>
                <w:szCs w:val="20"/>
              </w:rPr>
              <w:t>ih</w:t>
            </w:r>
            <w:r w:rsidRPr="009E5B7C">
              <w:rPr>
                <w:rFonts w:ascii="Tahoma" w:hAnsi="Tahoma" w:cs="Tahoma"/>
                <w:sz w:val="20"/>
                <w:szCs w:val="20"/>
              </w:rPr>
              <w:t xml:space="preserve"> element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9E5B7C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valčkov korak,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prisunski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korak, izbirni korak, mačji skok, jelenček, izbirni skok, lastovka, obrat 360°, obrat 180° v vzponu, izbirni obrat, preval naprej, preval nazaj, stoja na rokah ali premet v stran, 2 izbirna elementa.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Sestavljena mora biti smiselno, povezano, brez vmesnih prekinitev, elementi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morajo biti tehnično pravilno in estetsko izvedeni. Sestava mora imeti primeren začetek in konec. </w:t>
            </w:r>
          </w:p>
          <w:p w:rsidR="000E1A0B" w:rsidRPr="000F5B8E" w:rsidRDefault="000E1A0B" w:rsidP="000E1A0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Vaja se točkuje po naslednjem kriteriju:</w:t>
            </w:r>
          </w:p>
          <w:p w:rsidR="000E1A0B" w:rsidRPr="00D43196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Vsi obvezni elementi……………………………………………………...2 točki</w:t>
            </w:r>
          </w:p>
          <w:p w:rsidR="000E1A0B" w:rsidRPr="00D43196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Smiselna in povezana vaja brez prekinitev……………………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D43196">
              <w:rPr>
                <w:rFonts w:ascii="Tahoma" w:hAnsi="Tahoma" w:cs="Tahoma"/>
                <w:sz w:val="20"/>
                <w:szCs w:val="20"/>
              </w:rPr>
              <w:t>…2 točki</w:t>
            </w:r>
          </w:p>
          <w:p w:rsidR="000E1A0B" w:rsidRPr="00D43196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 xml:space="preserve">Estetika (pokončna drža, </w:t>
            </w:r>
            <w:proofErr w:type="spellStart"/>
            <w:r w:rsidRPr="00D43196">
              <w:rPr>
                <w:rFonts w:ascii="Tahoma" w:hAnsi="Tahoma" w:cs="Tahoma"/>
                <w:sz w:val="20"/>
                <w:szCs w:val="20"/>
              </w:rPr>
              <w:t>špičke</w:t>
            </w:r>
            <w:proofErr w:type="spellEnd"/>
            <w:r w:rsidRPr="00D43196">
              <w:rPr>
                <w:rFonts w:ascii="Tahoma" w:hAnsi="Tahoma" w:cs="Tahoma"/>
                <w:sz w:val="20"/>
                <w:szCs w:val="20"/>
              </w:rPr>
              <w:t>, eleganca)……………………..2 točki</w:t>
            </w:r>
          </w:p>
          <w:p w:rsidR="000E1A0B" w:rsidRPr="00D43196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Tehnično pravilna izvedba posameznih elementov………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D43196">
              <w:rPr>
                <w:rFonts w:ascii="Tahoma" w:hAnsi="Tahoma" w:cs="Tahoma"/>
                <w:sz w:val="20"/>
                <w:szCs w:val="20"/>
              </w:rPr>
              <w:t>2 točki</w:t>
            </w:r>
          </w:p>
          <w:p w:rsidR="000E1A0B" w:rsidRPr="009E5B7C" w:rsidRDefault="000E1A0B" w:rsidP="000E1A0B">
            <w:pPr>
              <w:pStyle w:val="Brezrazmikov"/>
              <w:numPr>
                <w:ilvl w:val="0"/>
                <w:numId w:val="35"/>
              </w:numPr>
              <w:pBdr>
                <w:bottom w:val="single" w:sz="12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D43196">
              <w:rPr>
                <w:rFonts w:ascii="Tahoma" w:hAnsi="Tahoma" w:cs="Tahoma"/>
                <w:sz w:val="20"/>
                <w:szCs w:val="20"/>
              </w:rPr>
              <w:t>Izvirnost, dodatni elementi………………………………………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r w:rsidRPr="00D43196">
              <w:rPr>
                <w:rFonts w:ascii="Tahoma" w:hAnsi="Tahoma" w:cs="Tahoma"/>
                <w:sz w:val="20"/>
                <w:szCs w:val="20"/>
              </w:rPr>
              <w:t>2 točki</w:t>
            </w:r>
          </w:p>
          <w:p w:rsidR="00BD4333" w:rsidRPr="00BD4333" w:rsidRDefault="00BD4333" w:rsidP="00BD4333">
            <w:pPr>
              <w:pStyle w:val="Brezrazmikov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D520D8" w:rsidRDefault="000E1A0B" w:rsidP="00BD4333">
            <w:pPr>
              <w:pStyle w:val="Brezrazmikov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2E3739">
              <w:rPr>
                <w:rFonts w:ascii="Tahoma" w:hAnsi="Tahoma" w:cs="Tahoma"/>
                <w:sz w:val="20"/>
                <w:szCs w:val="20"/>
              </w:rPr>
              <w:t>5 točk</w:t>
            </w:r>
          </w:p>
        </w:tc>
      </w:tr>
      <w:tr w:rsidR="000E1A0B" w:rsidRPr="00986FF8" w:rsidTr="009E5B7C">
        <w:trPr>
          <w:trHeight w:val="328"/>
        </w:trPr>
        <w:tc>
          <w:tcPr>
            <w:tcW w:w="2178" w:type="dxa"/>
          </w:tcPr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</w:t>
            </w: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>kombinacija v gibanju (10x sonožni poskoki brez vmesnih + 10x z noge na nogo na mestu + 10x z noge na nogo v gibanju naprej + 2x laso + 10x tekalni korak v gibanju naprej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poskoki med obračanjem 360°</w:t>
            </w:r>
            <w:r w:rsidRPr="005C284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E1A0B" w:rsidRPr="005C2845" w:rsidRDefault="000E1A0B" w:rsidP="000E1A0B">
            <w:pPr>
              <w:pStyle w:val="Odstavekseznama"/>
              <w:ind w:left="227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>dvojno vrtenje – 5x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</w:rPr>
              <w:t xml:space="preserve">preskoki z vmesnim počepom – 10x (5+5) 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Sklece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Kolebnica: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v gibanju:</w:t>
            </w: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5C2845">
              <w:rPr>
                <w:rFonts w:ascii="Tahoma" w:hAnsi="Tahoma" w:cs="Tahoma"/>
                <w:sz w:val="20"/>
                <w:szCs w:val="20"/>
              </w:rPr>
              <w:t>: 22-27 poskokov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½ obrata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Dvojno vrtenje in preskoki s počepom:</w:t>
            </w:r>
          </w:p>
          <w:p w:rsidR="000E1A0B" w:rsidRPr="005C2845" w:rsidRDefault="000E1A0B" w:rsidP="000E1A0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5C2845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5C2845">
              <w:rPr>
                <w:rFonts w:ascii="Tahoma" w:hAnsi="Tahoma" w:cs="Tahoma"/>
                <w:sz w:val="20"/>
                <w:szCs w:val="20"/>
              </w:rPr>
              <w:t>: 1 poskok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4333" w:rsidRDefault="00BD4333" w:rsidP="00BD4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Poskoki so izvedeni s skrčenimi nogami, kolebnica ves čas udarja v tla, skače po celih stopalih, kolebnico vrti s celimi rokami in ne iz zapestja.</w:t>
            </w:r>
          </w:p>
          <w:p w:rsidR="00BD4333" w:rsidRDefault="00BD4333" w:rsidP="00BD43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1A0B" w:rsidRPr="005C2845" w:rsidRDefault="000E1A0B" w:rsidP="000E1A0B">
            <w:pP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5C2845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 in sklece:</w:t>
            </w:r>
          </w:p>
          <w:p w:rsidR="000E1A0B" w:rsidRPr="005C2845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mrea"/>
              <w:tblW w:w="68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0E1A0B" w:rsidRPr="005C2845" w:rsidTr="002C1029">
              <w:tc>
                <w:tcPr>
                  <w:tcW w:w="1440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2845"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2845"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C2845"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SDM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600 M</w:t>
                  </w:r>
                </w:p>
              </w:tc>
              <w:tc>
                <w:tcPr>
                  <w:tcW w:w="1076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0E1A0B" w:rsidRPr="005C2845" w:rsidTr="002C1029">
              <w:tc>
                <w:tcPr>
                  <w:tcW w:w="1440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C2845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131-150/146-160</w:t>
                  </w:r>
                </w:p>
              </w:tc>
              <w:tc>
                <w:tcPr>
                  <w:tcW w:w="1075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3.01-3.20/2.36- 3.00</w:t>
                  </w:r>
                </w:p>
              </w:tc>
              <w:tc>
                <w:tcPr>
                  <w:tcW w:w="1076" w:type="dxa"/>
                </w:tcPr>
                <w:p w:rsidR="000E1A0B" w:rsidRPr="005C2845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C2845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0E1A0B" w:rsidRPr="005C284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2031E" w:rsidTr="00C85A94">
        <w:tc>
          <w:tcPr>
            <w:tcW w:w="2178" w:type="dxa"/>
          </w:tcPr>
          <w:p w:rsidR="00F2031E" w:rsidRPr="002E09A3" w:rsidRDefault="00F2031E" w:rsidP="00F203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>ZAGOVORI SEMINARSKIH NALOG / SAMOSTOJNI NASTOPI</w:t>
            </w:r>
          </w:p>
        </w:tc>
        <w:tc>
          <w:tcPr>
            <w:tcW w:w="3668" w:type="dxa"/>
          </w:tcPr>
          <w:p w:rsidR="00844149" w:rsidRPr="00631523" w:rsidRDefault="00844149" w:rsidP="008441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F2031E" w:rsidRPr="00142492" w:rsidRDefault="00F2031E" w:rsidP="00F20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F2031E" w:rsidRPr="00142492" w:rsidRDefault="00F2031E" w:rsidP="00F2031E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F2031E" w:rsidRPr="00BE712F" w:rsidRDefault="00F2031E" w:rsidP="00F203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F2031E" w:rsidRPr="00D43196" w:rsidRDefault="00F2031E" w:rsidP="000E1A0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E96FB9" w:rsidRPr="00E96FB9" w:rsidRDefault="00E96FB9" w:rsidP="00E96FB9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2E3739" w:rsidRPr="00844149" w:rsidRDefault="002E3739" w:rsidP="00BD4333">
      <w:pPr>
        <w:pStyle w:val="Odstavekseznama"/>
        <w:numPr>
          <w:ilvl w:val="0"/>
          <w:numId w:val="42"/>
        </w:numPr>
        <w:rPr>
          <w:rFonts w:ascii="Tahoma" w:hAnsi="Tahoma" w:cs="Tahoma"/>
          <w:b/>
          <w:sz w:val="28"/>
          <w:szCs w:val="28"/>
        </w:rPr>
      </w:pPr>
      <w:r w:rsidRPr="00844149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2E3739" w:rsidRPr="00986FF8" w:rsidTr="00C85A94">
        <w:tc>
          <w:tcPr>
            <w:tcW w:w="2178" w:type="dxa"/>
          </w:tcPr>
          <w:p w:rsidR="002E3739" w:rsidRPr="00986FF8" w:rsidRDefault="002E3739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2E3739" w:rsidRPr="00986FF8" w:rsidRDefault="002E3739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2E3739" w:rsidRPr="00986FF8" w:rsidRDefault="002E3739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2E3739" w:rsidRPr="00986FF8" w:rsidRDefault="00FF2292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0E1A0B" w:rsidRPr="00D43196" w:rsidTr="00C85A94"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Skok v višino</w:t>
            </w:r>
          </w:p>
          <w:p w:rsidR="000E1A0B" w:rsidRPr="00986FF8" w:rsidRDefault="000E1A0B" w:rsidP="000E1A0B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A37A35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37A35">
              <w:rPr>
                <w:rFonts w:ascii="Tahoma" w:hAnsi="Tahoma" w:cs="Tahoma"/>
                <w:b/>
                <w:sz w:val="20"/>
                <w:szCs w:val="20"/>
                <w:u w:val="single"/>
              </w:rPr>
              <w:t>Skok v višino:</w:t>
            </w:r>
          </w:p>
          <w:p w:rsidR="000E1A0B" w:rsidRPr="00D520D8" w:rsidRDefault="000E1A0B" w:rsidP="00D520D8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A37A35">
              <w:rPr>
                <w:rFonts w:ascii="Tahoma" w:hAnsi="Tahoma" w:cs="Tahoma"/>
                <w:sz w:val="20"/>
                <w:szCs w:val="20"/>
                <w:u w:val="single"/>
              </w:rPr>
              <w:t>zadostno - 2</w:t>
            </w:r>
            <w:r w:rsidRPr="00A37A35">
              <w:rPr>
                <w:rFonts w:ascii="Tahoma" w:hAnsi="Tahoma" w:cs="Tahoma"/>
                <w:sz w:val="20"/>
                <w:szCs w:val="20"/>
              </w:rPr>
              <w:t>: zalet je slabo oz. narobe odmerjen</w:t>
            </w:r>
            <w:r>
              <w:rPr>
                <w:rFonts w:ascii="Tahoma" w:hAnsi="Tahoma" w:cs="Tahoma"/>
                <w:sz w:val="20"/>
                <w:szCs w:val="20"/>
              </w:rPr>
              <w:t>, ni ritmičen</w:t>
            </w:r>
            <w:r w:rsidRPr="00A37A35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slabo </w:t>
            </w:r>
            <w:r w:rsidRPr="00A37A35">
              <w:rPr>
                <w:rFonts w:ascii="Tahoma" w:hAnsi="Tahoma" w:cs="Tahoma"/>
                <w:sz w:val="20"/>
                <w:szCs w:val="20"/>
              </w:rPr>
              <w:t>izveden.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Gibanje ni usklajeno, preskok letvice je s pokrčenimi nogami. Preskoči vsaj 85 / 100 cm.</w:t>
            </w:r>
            <w:r w:rsidRPr="00A37A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E1A0B" w:rsidRPr="00986FF8" w:rsidTr="00C85A94">
        <w:trPr>
          <w:trHeight w:val="328"/>
        </w:trPr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apadalni udarec</w:t>
            </w: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ervis v cilj – 5x</w:t>
            </w: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844149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gra</w:t>
            </w:r>
          </w:p>
          <w:p w:rsidR="000E1A0B" w:rsidRPr="00E96FB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41450F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Napadalni udarec / igra:</w:t>
            </w:r>
          </w:p>
          <w:p w:rsidR="000E1A0B" w:rsidRPr="00B54B52" w:rsidRDefault="000E1A0B" w:rsidP="000E1A0B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: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</w:p>
          <w:p w:rsidR="000E1A0B" w:rsidRPr="002E3739" w:rsidRDefault="000E1A0B" w:rsidP="000E1A0B">
            <w:pPr>
              <w:pStyle w:val="Odstavekseznama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41450F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Servis v cilj:</w:t>
            </w:r>
          </w:p>
          <w:p w:rsidR="000E1A0B" w:rsidRPr="002E373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2E3739">
              <w:rPr>
                <w:rFonts w:ascii="Tahoma" w:hAnsi="Tahoma" w:cs="Tahoma"/>
                <w:sz w:val="20"/>
                <w:szCs w:val="20"/>
              </w:rPr>
              <w:t>Na drugi strani mreže so na tleh razporejene blazine, ki predstavljaj</w:t>
            </w:r>
            <w:r>
              <w:rPr>
                <w:rFonts w:ascii="Tahoma" w:hAnsi="Tahoma" w:cs="Tahoma"/>
                <w:sz w:val="20"/>
                <w:szCs w:val="20"/>
              </w:rPr>
              <w:t>o cilj, katerega morajo dijaki/</w:t>
            </w:r>
            <w:r w:rsidRPr="002E3739">
              <w:rPr>
                <w:rFonts w:ascii="Tahoma" w:hAnsi="Tahoma" w:cs="Tahoma"/>
                <w:sz w:val="20"/>
                <w:szCs w:val="20"/>
              </w:rPr>
              <w:t>nje s spodnji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ali zgornji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servisom zadeti. Vsak ima 5 poskusov.</w:t>
            </w:r>
            <w:r>
              <w:rPr>
                <w:rFonts w:ascii="Tahoma" w:hAnsi="Tahoma" w:cs="Tahoma"/>
                <w:sz w:val="20"/>
                <w:szCs w:val="20"/>
              </w:rPr>
              <w:t xml:space="preserve"> Če zadane blazine šteje 1 t., če zadane polje pa 0,5 t.</w:t>
            </w:r>
          </w:p>
          <w:p w:rsidR="000E1A0B" w:rsidRPr="00BD4333" w:rsidRDefault="000E1A0B" w:rsidP="00BD4333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79772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7977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točka</w:t>
            </w:r>
          </w:p>
        </w:tc>
      </w:tr>
      <w:tr w:rsidR="000E1A0B" w:rsidRPr="00986FF8" w:rsidTr="00C85A94">
        <w:trPr>
          <w:trHeight w:val="328"/>
        </w:trPr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0E1A0B" w:rsidRPr="0084414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estava vaje na gredi</w:t>
            </w:r>
            <w:r w:rsidRPr="0084414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844149">
              <w:rPr>
                <w:rFonts w:ascii="Tahoma" w:hAnsi="Tahoma" w:cs="Tahoma"/>
                <w:sz w:val="20"/>
                <w:szCs w:val="20"/>
                <w:u w:val="single"/>
              </w:rPr>
              <w:t>dekleta</w:t>
            </w:r>
            <w:r w:rsidRPr="008441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E1A0B" w:rsidRPr="00C85A94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844149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zvedba osnovnih skokov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na mali prožni ponjavi</w:t>
            </w:r>
            <w:r w:rsidRPr="00844149">
              <w:rPr>
                <w:rFonts w:ascii="Tahoma" w:hAnsi="Tahoma" w:cs="Tahoma"/>
                <w:sz w:val="20"/>
                <w:szCs w:val="20"/>
              </w:rPr>
              <w:t xml:space="preserve"> : skok stegnjeno, </w:t>
            </w:r>
            <w:r>
              <w:rPr>
                <w:rFonts w:ascii="Tahoma" w:hAnsi="Tahoma" w:cs="Tahoma"/>
                <w:sz w:val="20"/>
                <w:szCs w:val="20"/>
              </w:rPr>
              <w:t>skok skrčk</w:t>
            </w:r>
            <w:r w:rsidRPr="00844149">
              <w:rPr>
                <w:rFonts w:ascii="Tahoma" w:hAnsi="Tahoma" w:cs="Tahoma"/>
                <w:sz w:val="20"/>
                <w:szCs w:val="20"/>
              </w:rPr>
              <w:t xml:space="preserve">o, </w:t>
            </w:r>
            <w:proofErr w:type="spellStart"/>
            <w:r w:rsidRPr="00844149">
              <w:rPr>
                <w:rFonts w:ascii="Tahoma" w:hAnsi="Tahoma" w:cs="Tahoma"/>
                <w:sz w:val="20"/>
                <w:szCs w:val="20"/>
              </w:rPr>
              <w:t>prednožna</w:t>
            </w:r>
            <w:proofErr w:type="spellEnd"/>
            <w:r w:rsidRPr="00844149">
              <w:rPr>
                <w:rFonts w:ascii="Tahoma" w:hAnsi="Tahoma" w:cs="Tahoma"/>
                <w:sz w:val="20"/>
                <w:szCs w:val="20"/>
              </w:rPr>
              <w:t xml:space="preserve"> raznožka, obrat za 180, obrat 360 (</w:t>
            </w:r>
            <w:r w:rsidRPr="00844149">
              <w:rPr>
                <w:rFonts w:ascii="Tahoma" w:hAnsi="Tahoma" w:cs="Tahoma"/>
                <w:sz w:val="20"/>
                <w:szCs w:val="20"/>
                <w:u w:val="single"/>
              </w:rPr>
              <w:t>fantje</w:t>
            </w:r>
            <w:r w:rsidRPr="008441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D43196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estava vaje na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gredi</w:t>
            </w:r>
            <w:r w:rsidRPr="00D43196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9E5B7C">
              <w:rPr>
                <w:rFonts w:ascii="Tahoma" w:hAnsi="Tahoma" w:cs="Tahoma"/>
                <w:sz w:val="20"/>
                <w:szCs w:val="20"/>
              </w:rPr>
              <w:t xml:space="preserve">Vaja mora vsebovati </w:t>
            </w:r>
            <w:r>
              <w:rPr>
                <w:rFonts w:ascii="Tahoma" w:hAnsi="Tahoma" w:cs="Tahoma"/>
                <w:sz w:val="20"/>
                <w:szCs w:val="20"/>
              </w:rPr>
              <w:t xml:space="preserve">10-12 </w:t>
            </w:r>
            <w:r w:rsidRPr="009E5B7C">
              <w:rPr>
                <w:rFonts w:ascii="Tahoma" w:hAnsi="Tahoma" w:cs="Tahoma"/>
                <w:sz w:val="20"/>
                <w:szCs w:val="20"/>
              </w:rPr>
              <w:t>obvezn</w:t>
            </w:r>
            <w:r>
              <w:rPr>
                <w:rFonts w:ascii="Tahoma" w:hAnsi="Tahoma" w:cs="Tahoma"/>
                <w:sz w:val="20"/>
                <w:szCs w:val="20"/>
              </w:rPr>
              <w:t>ih</w:t>
            </w:r>
            <w:r w:rsidRPr="009E5B7C">
              <w:rPr>
                <w:rFonts w:ascii="Tahoma" w:hAnsi="Tahoma" w:cs="Tahoma"/>
                <w:sz w:val="20"/>
                <w:szCs w:val="20"/>
              </w:rPr>
              <w:t xml:space="preserve"> element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9E5B7C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zajemanje, valčkov korak, iztegni-skrči korak, lastovka, mačji skok, strižni skok, izbirni skok, obrat 360°, obrat 180° v čepu, izbirni obrat, 2 izbirna elementa, začetni in zaključni element.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Sestavljena mora biti smiselno, povezano, brez vmesnih prekinitev, elementi morajo biti tehnično pravilno in estetsko izvedeni. Sestava mora imeti primeren začetek in konec. </w:t>
            </w:r>
          </w:p>
          <w:p w:rsidR="000E1A0B" w:rsidRPr="000F5B8E" w:rsidRDefault="000E1A0B" w:rsidP="000E1A0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>Vaja se točkuje po naslednjem kriteriju: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Vsi obvezni elementi……………………………………………………...2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Smiselna in povezana vaja brez prekinitev………………………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 xml:space="preserve">Estetika (pokončna drža, </w:t>
            </w:r>
            <w:proofErr w:type="spellStart"/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špičke</w:t>
            </w:r>
            <w:proofErr w:type="spellEnd"/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, eleganca)……………………..2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Tehnično pravilna izvedba posameznih elementov…………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pBdr>
                <w:bottom w:val="single" w:sz="12" w:space="1" w:color="auto"/>
              </w:pBd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Izvirnost, dodatni elementi……………………………………………..2 točki</w:t>
            </w:r>
          </w:p>
          <w:p w:rsidR="000E1A0B" w:rsidRPr="007D7B01" w:rsidRDefault="000E1A0B" w:rsidP="000E1A0B">
            <w:pPr>
              <w:pStyle w:val="Brezrazmikov"/>
              <w:numPr>
                <w:ilvl w:val="0"/>
                <w:numId w:val="35"/>
              </w:numPr>
              <w:pBdr>
                <w:bottom w:val="single" w:sz="12" w:space="1" w:color="auto"/>
              </w:pBdr>
              <w:rPr>
                <w:rFonts w:ascii="Tahoma" w:eastAsia="Times New Roman" w:hAnsi="Tahoma" w:cs="Tahoma"/>
                <w:sz w:val="20"/>
                <w:szCs w:val="20"/>
              </w:rPr>
            </w:pP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 xml:space="preserve">Padec z gredi 1x se ne upošteva, vsak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naslednji </w:t>
            </w:r>
            <w:r w:rsidRPr="007D7B01">
              <w:rPr>
                <w:rFonts w:ascii="Tahoma" w:eastAsia="Times New Roman" w:hAnsi="Tahoma" w:cs="Tahoma"/>
                <w:sz w:val="20"/>
                <w:szCs w:val="20"/>
              </w:rPr>
              <w:t>padec 1 ocena dol</w:t>
            </w:r>
          </w:p>
          <w:p w:rsidR="00BD4333" w:rsidRDefault="00BD4333" w:rsidP="00BD4333">
            <w:pPr>
              <w:pStyle w:val="Brezrazmikov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BD4333" w:rsidRDefault="000E1A0B" w:rsidP="00BD4333">
            <w:pPr>
              <w:pStyle w:val="Brezrazmikov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BD4333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BD4333">
              <w:rPr>
                <w:rFonts w:ascii="Tahoma" w:hAnsi="Tahoma" w:cs="Tahoma"/>
                <w:sz w:val="20"/>
                <w:szCs w:val="20"/>
              </w:rPr>
              <w:t>: 5 točk</w:t>
            </w:r>
          </w:p>
          <w:p w:rsidR="000E1A0B" w:rsidRDefault="000E1A0B" w:rsidP="000E1A0B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256723" w:rsidRDefault="000E1A0B" w:rsidP="000E1A0B">
            <w:pPr>
              <w:pStyle w:val="Brezrazmikov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56723">
              <w:rPr>
                <w:rFonts w:ascii="Tahoma" w:hAnsi="Tahoma" w:cs="Tahoma"/>
                <w:b/>
                <w:sz w:val="20"/>
                <w:szCs w:val="20"/>
                <w:u w:val="single"/>
              </w:rPr>
              <w:t>Prožna ponjava:</w:t>
            </w:r>
          </w:p>
          <w:p w:rsidR="000E1A0B" w:rsidRPr="00B54B52" w:rsidRDefault="000E1A0B" w:rsidP="000E1A0B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odriv je enonožen; doskok ni izveden na noge.</w:t>
            </w:r>
          </w:p>
          <w:p w:rsidR="000E1A0B" w:rsidRPr="007D7B01" w:rsidRDefault="000E1A0B" w:rsidP="00BD4333">
            <w:pPr>
              <w:pStyle w:val="Odstavekseznama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1A0B" w:rsidRPr="00986FF8" w:rsidTr="00C85A94">
        <w:trPr>
          <w:trHeight w:val="328"/>
        </w:trPr>
        <w:tc>
          <w:tcPr>
            <w:tcW w:w="2178" w:type="dxa"/>
          </w:tcPr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0E1A0B" w:rsidRPr="00474AA2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bočno: 25 poskokov (5x skupaj + 5x ena izstopi + preprijemanje kolebnice + 5x ena vstopi + 5x druga vstopi + 5x ena izstopi)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čelno:20 poskokov (10x čelna postavitev + obrat + 10x postavitev ena za drugo)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t>-kombinacija v paru – hrbtno: 20 poskokov (10x obrnjeni s hrbti ena proti drugi + obrat + 10x postavitev ena za drugo)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7D7B01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41450F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</w:p>
          <w:p w:rsidR="000E1A0B" w:rsidRPr="0041450F" w:rsidRDefault="000E1A0B" w:rsidP="000E1A0B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</w:p>
          <w:p w:rsidR="000E1A0B" w:rsidRPr="0041450F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klece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Ples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E1A0B" w:rsidRPr="007D7B01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 sestava plesne koreografije</w:t>
            </w:r>
          </w:p>
        </w:tc>
        <w:tc>
          <w:tcPr>
            <w:tcW w:w="7042" w:type="dxa"/>
          </w:tcPr>
          <w:p w:rsidR="000E1A0B" w:rsidRPr="00474AA2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Kolebnica: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bočno:</w:t>
            </w:r>
          </w:p>
          <w:p w:rsidR="000E1A0B" w:rsidRPr="00BD4333" w:rsidRDefault="000E1A0B" w:rsidP="00BD4333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BD4333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BD4333">
              <w:rPr>
                <w:rFonts w:ascii="Tahoma" w:hAnsi="Tahoma" w:cs="Tahoma"/>
                <w:sz w:val="20"/>
                <w:szCs w:val="20"/>
              </w:rPr>
              <w:t>: 14-16 poskokov</w:t>
            </w:r>
          </w:p>
          <w:p w:rsidR="00BD4333" w:rsidRDefault="00BD4333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474AA2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74AA2">
              <w:rPr>
                <w:rFonts w:ascii="Tahoma" w:hAnsi="Tahoma" w:cs="Tahoma"/>
                <w:b/>
                <w:sz w:val="20"/>
                <w:szCs w:val="20"/>
                <w:u w:val="single"/>
              </w:rPr>
              <w:t>Kombinacija čelno in hrbtno:</w:t>
            </w:r>
          </w:p>
          <w:p w:rsidR="000E1A0B" w:rsidRPr="00474AA2" w:rsidRDefault="000E1A0B" w:rsidP="000E1A0B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474AA2">
              <w:rPr>
                <w:rFonts w:ascii="Tahoma" w:hAnsi="Tahoma" w:cs="Tahoma"/>
                <w:sz w:val="20"/>
                <w:szCs w:val="20"/>
              </w:rPr>
              <w:t>: 12-13 poskokov</w:t>
            </w:r>
          </w:p>
          <w:p w:rsidR="000E1A0B" w:rsidRDefault="000E1A0B" w:rsidP="000E1A0B">
            <w:pPr>
              <w:rPr>
                <w:rFonts w:ascii="Tahoma" w:hAnsi="Tahoma" w:cs="Tahoma"/>
                <w:color w:val="E31739" w:themeColor="accent1"/>
                <w:sz w:val="20"/>
                <w:szCs w:val="20"/>
              </w:rPr>
            </w:pPr>
          </w:p>
          <w:p w:rsidR="00BD4333" w:rsidRDefault="00BD4333" w:rsidP="00BD4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Poskoki so izvedeni s skrčenimi nogami, kolebnica ves čas udarja v tla, skače po celih stopalih, kolebnico vrti s celimi rokami in ne iz zapestja.</w:t>
            </w:r>
          </w:p>
          <w:p w:rsidR="00BD4333" w:rsidRDefault="001A4E6A" w:rsidP="00BD43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Skoki v paru niso usklajeni.</w:t>
            </w:r>
          </w:p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9E5B7C" w:rsidRDefault="000E1A0B" w:rsidP="000E1A0B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 in sklece: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mrea"/>
              <w:tblW w:w="68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0E1A0B" w:rsidTr="002C1029">
              <w:tc>
                <w:tcPr>
                  <w:tcW w:w="1440" w:type="dxa"/>
                </w:tcPr>
                <w:p w:rsidR="000E1A0B" w:rsidRDefault="000E1A0B" w:rsidP="00CE2E89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0E1A0B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0E1A0B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0E1A0B" w:rsidRPr="002F1FF0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SDM</w:t>
                  </w:r>
                </w:p>
              </w:tc>
              <w:tc>
                <w:tcPr>
                  <w:tcW w:w="1075" w:type="dxa"/>
                </w:tcPr>
                <w:p w:rsidR="000E1A0B" w:rsidRPr="00FE1419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600 M</w:t>
                  </w:r>
                </w:p>
              </w:tc>
              <w:tc>
                <w:tcPr>
                  <w:tcW w:w="1076" w:type="dxa"/>
                </w:tcPr>
                <w:p w:rsidR="000E1A0B" w:rsidRPr="00FE1419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0E1A0B" w:rsidTr="002C1029">
              <w:tc>
                <w:tcPr>
                  <w:tcW w:w="1440" w:type="dxa"/>
                </w:tcPr>
                <w:p w:rsidR="000E1A0B" w:rsidRPr="008D7493" w:rsidRDefault="000E1A0B" w:rsidP="00CE2E89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0E1A0B" w:rsidRPr="008D7493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0E1A0B" w:rsidRPr="008D7493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0E1A0B" w:rsidRPr="002F1FF0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131-150/146-160</w:t>
                  </w:r>
                </w:p>
              </w:tc>
              <w:tc>
                <w:tcPr>
                  <w:tcW w:w="1075" w:type="dxa"/>
                </w:tcPr>
                <w:p w:rsidR="000E1A0B" w:rsidRPr="00FE1419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3.01-3.20/2.36- 3.00</w:t>
                  </w:r>
                </w:p>
              </w:tc>
              <w:tc>
                <w:tcPr>
                  <w:tcW w:w="1076" w:type="dxa"/>
                </w:tcPr>
                <w:p w:rsidR="000E1A0B" w:rsidRPr="00FE1419" w:rsidRDefault="000E1A0B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D520D8" w:rsidRDefault="00D520D8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Ples: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</w:rPr>
              <w:lastRenderedPageBreak/>
              <w:t>Dijakinje v skupinah po 5-6 sestavijo poljubno koreografijo (jazz, aerobika, hip-hop,….), ki mora biti dolga 8 osmic ter mora imeti vsaj 3 spremembe formacij (vrsta, trikotnik, krog,……).</w:t>
            </w:r>
          </w:p>
          <w:p w:rsidR="000E1A0B" w:rsidRPr="005D27D1" w:rsidRDefault="000E1A0B" w:rsidP="000E1A0B">
            <w:pPr>
              <w:pStyle w:val="Odstavekseznama"/>
              <w:numPr>
                <w:ilvl w:val="0"/>
                <w:numId w:val="40"/>
              </w:num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D27D1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5D27D1">
              <w:rPr>
                <w:rFonts w:ascii="Tahoma" w:hAnsi="Tahoma" w:cs="Tahoma"/>
                <w:sz w:val="20"/>
                <w:szCs w:val="20"/>
              </w:rPr>
              <w:t xml:space="preserve"> dijak/</w:t>
            </w:r>
            <w:proofErr w:type="spellStart"/>
            <w:r w:rsidRPr="005D27D1">
              <w:rPr>
                <w:rFonts w:ascii="Tahoma" w:hAnsi="Tahoma" w:cs="Tahoma"/>
                <w:sz w:val="20"/>
                <w:szCs w:val="20"/>
              </w:rPr>
              <w:t>inja</w:t>
            </w:r>
            <w:proofErr w:type="spellEnd"/>
            <w:r w:rsidRPr="005D27D1">
              <w:rPr>
                <w:rFonts w:ascii="Tahoma" w:hAnsi="Tahoma" w:cs="Tahoma"/>
                <w:sz w:val="20"/>
                <w:szCs w:val="20"/>
              </w:rPr>
              <w:t xml:space="preserve"> je uspešno izvedla </w:t>
            </w:r>
            <w:r>
              <w:rPr>
                <w:rFonts w:ascii="Tahoma" w:hAnsi="Tahoma" w:cs="Tahoma"/>
                <w:sz w:val="20"/>
                <w:szCs w:val="20"/>
              </w:rPr>
              <w:t>koreografijo</w:t>
            </w:r>
            <w:r w:rsidRPr="005D27D1">
              <w:rPr>
                <w:rFonts w:ascii="Tahoma" w:hAnsi="Tahoma" w:cs="Tahoma"/>
                <w:sz w:val="20"/>
                <w:szCs w:val="20"/>
              </w:rPr>
              <w:t xml:space="preserve"> v 5ih osmicah, med koreografijo se veliko moti in ne sledi dobro skupini.</w:t>
            </w:r>
            <w:r w:rsidRPr="005D27D1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:rsidR="000E1A0B" w:rsidRPr="001A4E6A" w:rsidRDefault="000E1A0B" w:rsidP="001A4E6A">
            <w:pPr>
              <w:ind w:lef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0E1A0B" w:rsidRPr="00986FF8" w:rsidTr="00C85A94">
        <w:trPr>
          <w:trHeight w:val="328"/>
        </w:trPr>
        <w:tc>
          <w:tcPr>
            <w:tcW w:w="2178" w:type="dxa"/>
          </w:tcPr>
          <w:p w:rsidR="000E1A0B" w:rsidRPr="002E09A3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ZAGOVORI SEMINARSKIH NALOG / SAMOSTOJNI NASTOPI</w:t>
            </w:r>
          </w:p>
        </w:tc>
        <w:tc>
          <w:tcPr>
            <w:tcW w:w="3668" w:type="dxa"/>
          </w:tcPr>
          <w:p w:rsidR="000E1A0B" w:rsidRPr="00631523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0E1A0B" w:rsidRPr="0014249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0E1A0B" w:rsidRPr="0014249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0E1A0B" w:rsidRPr="00BE712F" w:rsidRDefault="000E1A0B" w:rsidP="000E1A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0E1A0B" w:rsidRPr="00474AA2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E3739" w:rsidRPr="002E3739" w:rsidRDefault="002E3739" w:rsidP="002E3739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C85A94" w:rsidRDefault="00C85A94" w:rsidP="00AC52A2">
      <w:pPr>
        <w:rPr>
          <w:rFonts w:ascii="Verdana" w:hAnsi="Verdana"/>
        </w:rPr>
      </w:pPr>
    </w:p>
    <w:p w:rsidR="00C85A94" w:rsidRDefault="00C85A94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p w:rsidR="00C85A94" w:rsidRPr="00844149" w:rsidRDefault="00C85A94" w:rsidP="00BD4333">
      <w:pPr>
        <w:pStyle w:val="Odstavekseznama"/>
        <w:numPr>
          <w:ilvl w:val="0"/>
          <w:numId w:val="42"/>
        </w:numPr>
        <w:rPr>
          <w:rFonts w:ascii="Tahoma" w:hAnsi="Tahoma" w:cs="Tahoma"/>
          <w:b/>
          <w:sz w:val="28"/>
          <w:szCs w:val="28"/>
        </w:rPr>
      </w:pPr>
      <w:r w:rsidRPr="00844149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mrea"/>
        <w:tblpPr w:leftFromText="141" w:rightFromText="141" w:vertAnchor="text" w:horzAnchor="margin" w:tblpXSpec="center" w:tblpY="500"/>
        <w:tblW w:w="12888" w:type="dxa"/>
        <w:tblLayout w:type="fixed"/>
        <w:tblLook w:val="04A0" w:firstRow="1" w:lastRow="0" w:firstColumn="1" w:lastColumn="0" w:noHBand="0" w:noVBand="1"/>
      </w:tblPr>
      <w:tblGrid>
        <w:gridCol w:w="2178"/>
        <w:gridCol w:w="3668"/>
        <w:gridCol w:w="7042"/>
      </w:tblGrid>
      <w:tr w:rsidR="00C85A94" w:rsidRPr="00986FF8" w:rsidTr="00C85A94">
        <w:tc>
          <w:tcPr>
            <w:tcW w:w="2178" w:type="dxa"/>
          </w:tcPr>
          <w:p w:rsidR="00C85A94" w:rsidRPr="00986FF8" w:rsidRDefault="00C85A94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C85A94" w:rsidRPr="00986FF8" w:rsidRDefault="00C85A94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C85A94" w:rsidRPr="00986FF8" w:rsidRDefault="00C85A94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C85A94" w:rsidRPr="00986FF8" w:rsidRDefault="00FF2292" w:rsidP="00C85A9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0E1A0B" w:rsidRPr="00D43196" w:rsidTr="00C85A94">
        <w:tc>
          <w:tcPr>
            <w:tcW w:w="2178" w:type="dxa"/>
          </w:tcPr>
          <w:p w:rsidR="000E1A0B" w:rsidRPr="00986FF8" w:rsidRDefault="000E1A0B" w:rsidP="000E1A0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0E1A0B" w:rsidRPr="0030139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koki na mali prožni ponjavi:</w:t>
            </w:r>
          </w:p>
          <w:p w:rsidR="000E1A0B" w:rsidRPr="00C707A1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skok stegnjeno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skok skrč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C707A1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07A1">
              <w:rPr>
                <w:rFonts w:ascii="Tahoma" w:hAnsi="Tahoma" w:cs="Tahoma"/>
                <w:sz w:val="20"/>
                <w:szCs w:val="20"/>
              </w:rPr>
              <w:t>prednožna</w:t>
            </w:r>
            <w:proofErr w:type="spellEnd"/>
            <w:r w:rsidRPr="00C707A1">
              <w:rPr>
                <w:rFonts w:ascii="Tahoma" w:hAnsi="Tahoma" w:cs="Tahoma"/>
                <w:sz w:val="20"/>
                <w:szCs w:val="20"/>
              </w:rPr>
              <w:t xml:space="preserve"> raznožka 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obrat za 180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obrat 360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preval letno (fantje)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1A0B" w:rsidRPr="0030139B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klop gimnastičnih vaj za ogrevanje</w:t>
            </w:r>
            <w:r w:rsidR="005D6AD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0E1A0B" w:rsidRPr="00CA31AF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1A4E6A" w:rsidRDefault="000E1A0B" w:rsidP="001A4E6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Mala prožna ponjava:</w:t>
            </w:r>
          </w:p>
          <w:p w:rsidR="000E1A0B" w:rsidRPr="005D27D1" w:rsidRDefault="000E1A0B" w:rsidP="000E1A0B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5D27D1">
              <w:rPr>
                <w:rFonts w:ascii="Tahoma" w:hAnsi="Tahoma" w:cs="Tahoma"/>
                <w:sz w:val="20"/>
                <w:szCs w:val="20"/>
                <w:u w:val="single"/>
              </w:rPr>
              <w:t>zadostno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odriv je enonožen; doskok ni izveden na noge.</w:t>
            </w:r>
          </w:p>
          <w:p w:rsidR="001A4E6A" w:rsidRDefault="001A4E6A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Sklop gimnastičnih vaj za ogrevanje: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razteznih vaj</w:t>
            </w:r>
          </w:p>
          <w:p w:rsidR="000E1A0B" w:rsidRDefault="000E1A0B" w:rsidP="000E1A0B">
            <w:pPr>
              <w:pStyle w:val="Odstavekseznama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krepilne vaje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Sklop mora vsebovati ime vaje, število ponovitev, opis vaje (začetni položaj – potek vaje – končni položaj), namen vaje, skico, literatura.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 predstavitvi mora podati pravilna navodila, popravljati napake, opozoriti na pomembne stvari, pravilno demonstrirati vajo.</w:t>
            </w:r>
          </w:p>
          <w:p w:rsidR="000E1A0B" w:rsidRDefault="000E1A0B" w:rsidP="000E1A0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Sklop</w:t>
            </w: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 xml:space="preserve"> se točkuje po naslednjem kriteriju:</w:t>
            </w:r>
          </w:p>
          <w:p w:rsidR="000E1A0B" w:rsidRPr="00DB7E54" w:rsidRDefault="000E1A0B" w:rsidP="000E1A0B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sz w:val="20"/>
                <w:szCs w:val="20"/>
              </w:rPr>
              <w:t>Pri vsaki vaji dijak /</w:t>
            </w:r>
            <w:proofErr w:type="spellStart"/>
            <w:r w:rsidRPr="00DB7E54">
              <w:rPr>
                <w:rFonts w:ascii="Tahoma" w:hAnsi="Tahoma" w:cs="Tahoma"/>
                <w:sz w:val="20"/>
                <w:szCs w:val="20"/>
              </w:rPr>
              <w:t>inja</w:t>
            </w:r>
            <w:proofErr w:type="spellEnd"/>
            <w:r w:rsidRPr="00DB7E54">
              <w:rPr>
                <w:rFonts w:ascii="Tahoma" w:hAnsi="Tahoma" w:cs="Tahoma"/>
                <w:sz w:val="20"/>
                <w:szCs w:val="20"/>
              </w:rPr>
              <w:t xml:space="preserve"> lahko pridobi 2 točki – 1 točka za pravilen opis in izbor vaje, 1 točka pa za pravilno izvedbo. Skupaj lahko zbere 24 točk.</w:t>
            </w:r>
          </w:p>
          <w:p w:rsidR="000E1A0B" w:rsidRPr="009E5B7C" w:rsidRDefault="000E1A0B" w:rsidP="000E1A0B">
            <w:pPr>
              <w:pStyle w:val="Brezrazmikov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sz w:val="20"/>
                <w:szCs w:val="20"/>
                <w:u w:val="single"/>
              </w:rPr>
              <w:t>OCENA:</w:t>
            </w:r>
          </w:p>
          <w:p w:rsidR="000E1A0B" w:rsidRPr="00D520D8" w:rsidRDefault="000E1A0B" w:rsidP="001A4E6A">
            <w:pPr>
              <w:pStyle w:val="Brezrazmikov"/>
              <w:numPr>
                <w:ilvl w:val="0"/>
                <w:numId w:val="38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>: 12-13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točk</w:t>
            </w:r>
          </w:p>
        </w:tc>
      </w:tr>
      <w:tr w:rsidR="00CA31AF" w:rsidRPr="00D43196" w:rsidTr="00C85A94">
        <w:tc>
          <w:tcPr>
            <w:tcW w:w="2178" w:type="dxa"/>
          </w:tcPr>
          <w:p w:rsidR="00CA31AF" w:rsidRDefault="00CA31AF" w:rsidP="00CA31A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SPLOŠNA KONDICIJSKA PRIPRAVA</w:t>
            </w:r>
          </w:p>
        </w:tc>
        <w:tc>
          <w:tcPr>
            <w:tcW w:w="3668" w:type="dxa"/>
          </w:tcPr>
          <w:p w:rsidR="00CA31AF" w:rsidRPr="0030139B" w:rsidRDefault="0030139B" w:rsidP="00CA31A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ŠVK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karton</w:t>
            </w:r>
          </w:p>
          <w:p w:rsidR="00CA31AF" w:rsidRPr="0030139B" w:rsidRDefault="00CA31AF" w:rsidP="00CA31AF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</w:p>
          <w:p w:rsidR="00CA31AF" w:rsidRPr="0030139B" w:rsidRDefault="0030139B" w:rsidP="00CA31A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klece</w:t>
            </w:r>
          </w:p>
          <w:p w:rsidR="00CA31AF" w:rsidRDefault="00CA31AF" w:rsidP="00CA31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31AF" w:rsidRPr="007D7B01" w:rsidRDefault="00CA31AF" w:rsidP="00CA31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CA31AF" w:rsidRPr="009E5B7C" w:rsidRDefault="00CA31AF" w:rsidP="00CA31AF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 in sklece:</w:t>
            </w:r>
          </w:p>
          <w:p w:rsidR="00CA31AF" w:rsidRDefault="00CA31AF" w:rsidP="00CA31AF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mrea"/>
              <w:tblW w:w="6817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CA31AF" w:rsidTr="00844149">
              <w:tc>
                <w:tcPr>
                  <w:tcW w:w="1440" w:type="dxa"/>
                </w:tcPr>
                <w:p w:rsidR="00CA31AF" w:rsidRDefault="00CA31AF" w:rsidP="00CE2E89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CA31AF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CA31AF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CA31AF" w:rsidRPr="002F1FF0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SDM</w:t>
                  </w:r>
                </w:p>
              </w:tc>
              <w:tc>
                <w:tcPr>
                  <w:tcW w:w="1075" w:type="dxa"/>
                </w:tcPr>
                <w:p w:rsidR="00CA31AF" w:rsidRPr="00FE1419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600 M</w:t>
                  </w:r>
                </w:p>
              </w:tc>
              <w:tc>
                <w:tcPr>
                  <w:tcW w:w="1076" w:type="dxa"/>
                </w:tcPr>
                <w:p w:rsidR="00CA31AF" w:rsidRPr="00FE1419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CA31AF" w:rsidTr="00844149">
              <w:tc>
                <w:tcPr>
                  <w:tcW w:w="1440" w:type="dxa"/>
                </w:tcPr>
                <w:p w:rsidR="00CA31AF" w:rsidRPr="008D7493" w:rsidRDefault="00CA31AF" w:rsidP="00CE2E89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CA31AF" w:rsidRPr="008D7493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CA31AF" w:rsidRPr="008D7493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CA31AF" w:rsidRPr="002F1FF0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131-150/146-160</w:t>
                  </w:r>
                </w:p>
              </w:tc>
              <w:tc>
                <w:tcPr>
                  <w:tcW w:w="1075" w:type="dxa"/>
                </w:tcPr>
                <w:p w:rsidR="00CA31AF" w:rsidRPr="00FE1419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3.01-3.20/2.36- 3.00</w:t>
                  </w:r>
                </w:p>
              </w:tc>
              <w:tc>
                <w:tcPr>
                  <w:tcW w:w="1076" w:type="dxa"/>
                </w:tcPr>
                <w:p w:rsidR="00CA31AF" w:rsidRPr="00FE1419" w:rsidRDefault="00CA31AF" w:rsidP="00CE2E89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CA31AF" w:rsidRPr="00D43196" w:rsidRDefault="00CA31AF" w:rsidP="00CA31A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25EFD" w:rsidRPr="00D43196" w:rsidTr="00C85A94">
        <w:tc>
          <w:tcPr>
            <w:tcW w:w="2178" w:type="dxa"/>
          </w:tcPr>
          <w:p w:rsidR="00E25EFD" w:rsidRDefault="00E25EFD" w:rsidP="00E25E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E25EFD" w:rsidRPr="0030139B" w:rsidRDefault="00E25EFD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gra</w:t>
            </w:r>
          </w:p>
          <w:p w:rsidR="00E25EFD" w:rsidRPr="00142492" w:rsidRDefault="00E25EFD" w:rsidP="00E25E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E25EFD" w:rsidRPr="00474AA2" w:rsidRDefault="00E25EFD" w:rsidP="00E25EFD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  <w:u w:val="single"/>
              </w:rPr>
              <w:t>zadostno 2: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</w:p>
          <w:p w:rsidR="00E25EFD" w:rsidRPr="001A4E6A" w:rsidRDefault="00E25EFD" w:rsidP="001A4E6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25EFD" w:rsidRPr="00D43196" w:rsidTr="00C85A94">
        <w:tc>
          <w:tcPr>
            <w:tcW w:w="2178" w:type="dxa"/>
          </w:tcPr>
          <w:p w:rsidR="00E25EFD" w:rsidRDefault="00E25EFD" w:rsidP="00E25E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ŠPORTNE IGRE</w:t>
            </w:r>
          </w:p>
        </w:tc>
        <w:tc>
          <w:tcPr>
            <w:tcW w:w="3668" w:type="dxa"/>
          </w:tcPr>
          <w:p w:rsidR="00E25EFD" w:rsidRDefault="00E25EFD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Badminton </w:t>
            </w:r>
            <w:r w:rsidR="00000D0B">
              <w:rPr>
                <w:rFonts w:ascii="Tahoma" w:hAnsi="Tahoma" w:cs="Tahoma"/>
                <w:b/>
                <w:sz w:val="20"/>
                <w:szCs w:val="20"/>
                <w:u w:val="single"/>
              </w:rPr>
              <w:t>–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Turnir</w:t>
            </w:r>
          </w:p>
          <w:p w:rsidR="00000D0B" w:rsidRDefault="00000D0B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Nogomet</w:t>
            </w:r>
          </w:p>
          <w:p w:rsidR="00000D0B" w:rsidRDefault="00000D0B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Košarka</w:t>
            </w:r>
          </w:p>
          <w:p w:rsidR="00000D0B" w:rsidRDefault="00000D0B" w:rsidP="00E25EFD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Hokej</w:t>
            </w:r>
          </w:p>
        </w:tc>
        <w:tc>
          <w:tcPr>
            <w:tcW w:w="7042" w:type="dxa"/>
          </w:tcPr>
          <w:p w:rsidR="00E25EFD" w:rsidRDefault="00E25EFD" w:rsidP="00E25EFD">
            <w:pPr>
              <w:rPr>
                <w:rFonts w:ascii="Tahoma" w:hAnsi="Tahoma" w:cs="Tahoma"/>
                <w:sz w:val="20"/>
                <w:szCs w:val="20"/>
              </w:rPr>
            </w:pPr>
            <w:r w:rsidRPr="00906E65">
              <w:rPr>
                <w:rFonts w:ascii="Tahoma" w:hAnsi="Tahoma" w:cs="Tahoma"/>
                <w:b/>
                <w:sz w:val="20"/>
                <w:szCs w:val="20"/>
                <w:u w:val="single"/>
              </w:rPr>
              <w:t>Badminton</w:t>
            </w:r>
            <w:r w:rsidR="00000D0B">
              <w:rPr>
                <w:rFonts w:ascii="Tahoma" w:hAnsi="Tahoma" w:cs="Tahoma"/>
                <w:b/>
                <w:sz w:val="20"/>
                <w:szCs w:val="20"/>
                <w:u w:val="single"/>
              </w:rPr>
              <w:t>, nogomet, košarka, hokej:</w:t>
            </w:r>
          </w:p>
          <w:p w:rsidR="00E25EFD" w:rsidRPr="00D520D8" w:rsidRDefault="00E25EFD" w:rsidP="00D520D8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565874">
              <w:rPr>
                <w:rFonts w:ascii="Tahoma" w:hAnsi="Tahoma" w:cs="Tahoma"/>
                <w:sz w:val="20"/>
                <w:szCs w:val="20"/>
                <w:u w:val="single"/>
              </w:rPr>
              <w:t xml:space="preserve">Zadostno (2): </w:t>
            </w:r>
            <w:r w:rsidR="00D520D8" w:rsidRPr="002E3739">
              <w:rPr>
                <w:rFonts w:ascii="Tahoma" w:hAnsi="Tahoma" w:cs="Tahoma"/>
                <w:sz w:val="20"/>
                <w:szCs w:val="20"/>
              </w:rPr>
              <w:t xml:space="preserve"> tehnični elementi so izvedeni zelo slabo, prisotnih je veliko gibalnih napak, postavitev na igrišču je slaba, gibanje je komaj zadovoljivo</w:t>
            </w:r>
            <w:r w:rsidR="00D520D8">
              <w:rPr>
                <w:rFonts w:ascii="Tahoma" w:hAnsi="Tahoma" w:cs="Tahoma"/>
                <w:sz w:val="20"/>
                <w:szCs w:val="20"/>
              </w:rPr>
              <w:t>,</w:t>
            </w:r>
            <w:r w:rsidR="00D520D8" w:rsidRPr="002E3739">
              <w:rPr>
                <w:rFonts w:ascii="Tahoma" w:hAnsi="Tahoma" w:cs="Tahoma"/>
                <w:sz w:val="20"/>
                <w:szCs w:val="20"/>
              </w:rPr>
              <w:t xml:space="preserve"> igralec je moteč v igri, pravila igre komaj pozna, športne kulture igrišču ne spoštuje v celoti. </w:t>
            </w:r>
          </w:p>
        </w:tc>
      </w:tr>
      <w:tr w:rsidR="006448C1" w:rsidRPr="00D43196" w:rsidTr="00C85A94">
        <w:tc>
          <w:tcPr>
            <w:tcW w:w="2178" w:type="dxa"/>
          </w:tcPr>
          <w:p w:rsidR="006448C1" w:rsidRPr="002E09A3" w:rsidRDefault="006448C1" w:rsidP="006448C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>ZAGOVORI SEMINARSKIH NALOG / SAMOSTOJNI NASTOPI</w:t>
            </w:r>
          </w:p>
        </w:tc>
        <w:tc>
          <w:tcPr>
            <w:tcW w:w="3668" w:type="dxa"/>
          </w:tcPr>
          <w:p w:rsidR="0030139B" w:rsidRPr="00631523" w:rsidRDefault="0030139B" w:rsidP="0030139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6448C1" w:rsidRPr="00142492" w:rsidRDefault="006448C1" w:rsidP="006448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6448C1" w:rsidRPr="00142492" w:rsidRDefault="006448C1" w:rsidP="006448C1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6448C1" w:rsidRPr="00BE712F" w:rsidRDefault="006448C1" w:rsidP="006448C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5D6F4D" w:rsidRDefault="00E25EFD" w:rsidP="00E25EFD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0D8"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E25E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E25EFD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D520D8" w:rsidRPr="00D43196" w:rsidRDefault="00D520D8" w:rsidP="00E25EF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2C1029" w:rsidRDefault="002C1029" w:rsidP="00C85A94">
      <w:pPr>
        <w:rPr>
          <w:rFonts w:ascii="Verdana" w:hAnsi="Verdana"/>
        </w:rPr>
      </w:pPr>
    </w:p>
    <w:p w:rsidR="002C1029" w:rsidRPr="002C1029" w:rsidRDefault="002C1029" w:rsidP="002C1029">
      <w:pPr>
        <w:rPr>
          <w:rFonts w:ascii="Verdana" w:hAnsi="Verdana"/>
        </w:rPr>
      </w:pPr>
    </w:p>
    <w:p w:rsidR="002C1029" w:rsidRPr="002C1029" w:rsidRDefault="002C1029" w:rsidP="002C1029">
      <w:pPr>
        <w:rPr>
          <w:rFonts w:ascii="Verdana" w:hAnsi="Verdana"/>
        </w:rPr>
      </w:pPr>
    </w:p>
    <w:p w:rsidR="00CB632A" w:rsidRDefault="00CB632A" w:rsidP="002C1029">
      <w:pPr>
        <w:rPr>
          <w:rFonts w:ascii="Tahoma" w:hAnsi="Tahoma" w:cs="Tahoma"/>
          <w:sz w:val="20"/>
          <w:szCs w:val="20"/>
        </w:rPr>
      </w:pPr>
    </w:p>
    <w:p w:rsidR="00CB632A" w:rsidRDefault="00CB632A" w:rsidP="002C1029">
      <w:pPr>
        <w:rPr>
          <w:rFonts w:ascii="Tahoma" w:hAnsi="Tahoma" w:cs="Tahoma"/>
          <w:sz w:val="20"/>
          <w:szCs w:val="20"/>
        </w:rPr>
      </w:pPr>
    </w:p>
    <w:p w:rsidR="001A4E6A" w:rsidRPr="00114A41" w:rsidRDefault="001A4E6A" w:rsidP="002C1029">
      <w:pPr>
        <w:rPr>
          <w:rFonts w:ascii="Tahoma" w:hAnsi="Tahoma" w:cs="Tahoma"/>
          <w:sz w:val="20"/>
          <w:szCs w:val="20"/>
        </w:rPr>
      </w:pPr>
    </w:p>
    <w:sectPr w:rsidR="001A4E6A" w:rsidRPr="00114A41" w:rsidSect="003A2F6D">
      <w:headerReference w:type="default" r:id="rId12"/>
      <w:footerReference w:type="even" r:id="rId13"/>
      <w:footerReference w:type="default" r:id="rId14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E8" w:rsidRDefault="007052E8">
      <w:pPr>
        <w:spacing w:after="0" w:line="240" w:lineRule="auto"/>
      </w:pPr>
      <w:r>
        <w:separator/>
      </w:r>
    </w:p>
  </w:endnote>
  <w:endnote w:type="continuationSeparator" w:id="0">
    <w:p w:rsidR="007052E8" w:rsidRDefault="0070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D8" w:rsidRDefault="00F924DA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Default="007052E8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3567671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4FF4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8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    <v:textbox style="layout-flow:vertical;mso-layout-flow-alt:bottom-to-top" inset="3.6pt,,14.4pt,7.2pt">
                <w:txbxContent>
                  <w:p w:rsidR="00D520D8" w:rsidRDefault="00137644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35676717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4FF4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Default="00D520D8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D520D8" w:rsidRDefault="00D520D8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1430" b="1714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3668"/>
      <w:docPartObj>
        <w:docPartGallery w:val="Page Numbers (Bottom of Page)"/>
        <w:docPartUnique/>
      </w:docPartObj>
    </w:sdtPr>
    <w:sdtEndPr/>
    <w:sdtContent>
      <w:p w:rsidR="00D520D8" w:rsidRDefault="00F924DA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leftMargin">
                    <wp:posOffset>460375</wp:posOffset>
                  </wp:positionH>
                  <wp:positionV relativeFrom="bottomMargin">
                    <wp:posOffset>-22225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D520D8" w:rsidRDefault="00860CA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D520D8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0B47DD" w:rsidRPr="000B47D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3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30" style="position:absolute;margin-left:36.25pt;margin-top:-1.7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D520D8" w:rsidRDefault="00860CA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D520D8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0B47DD" w:rsidRPr="000B47D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3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-443230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34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    <v:path arrowok="t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E8" w:rsidRDefault="007052E8">
      <w:pPr>
        <w:spacing w:after="0" w:line="240" w:lineRule="auto"/>
      </w:pPr>
      <w:r>
        <w:separator/>
      </w:r>
    </w:p>
  </w:footnote>
  <w:footnote w:type="continuationSeparator" w:id="0">
    <w:p w:rsidR="007052E8" w:rsidRDefault="0070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D8" w:rsidRDefault="00F924DA" w:rsidP="000B55C5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posOffset>290830</wp:posOffset>
              </wp:positionH>
              <wp:positionV relativeFrom="margin">
                <wp:posOffset>-1647825</wp:posOffset>
              </wp:positionV>
              <wp:extent cx="659130" cy="5757545"/>
              <wp:effectExtent l="0" t="0" r="0" b="0"/>
              <wp:wrapNone/>
              <wp:docPr id="6" name="Pravokotni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57575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520D8" w:rsidRPr="00370987" w:rsidRDefault="007052E8">
                          <w:pPr>
                            <w:pStyle w:val="Brezrazmikov"/>
                            <w:rPr>
                              <w:rFonts w:ascii="Verdana" w:eastAsiaTheme="majorEastAsia" w:hAnsi="Verdana" w:cstheme="majorBidi"/>
                              <w:color w:val="7C6507" w:themeColor="accent2" w:themeShade="80"/>
                              <w:sz w:val="24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Verdana" w:eastAsiaTheme="majorEastAsia" w:hAnsi="Verdana" w:cstheme="majorBidi"/>
                                <w:color w:val="7C6507" w:themeColor="accent2" w:themeShade="80"/>
                                <w:sz w:val="24"/>
                                <w:szCs w:val="18"/>
                              </w:rPr>
                              <w:id w:val="102498542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4FF4">
                                <w:rPr>
                                  <w:rFonts w:ascii="Verdana" w:eastAsiaTheme="majorEastAsia" w:hAnsi="Verdana" w:cstheme="majorBidi"/>
                                  <w:color w:val="7C6507" w:themeColor="accent2" w:themeShade="80"/>
                                  <w:sz w:val="24"/>
                                  <w:szCs w:val="18"/>
                                </w:rPr>
                                <w:t>31.8.2015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8" o:spid="_x0000_s1026" style="position:absolute;left:0;text-align:left;margin-left:22.9pt;margin-top:-129.75pt;width:51.9pt;height:453.35pt;z-index:251667456;visibility:visible;mso-wrap-style:square;mso-width-percent:500;mso-height-percent:1000;mso-wrap-distance-left:9pt;mso-wrap-distance-top:0;mso-wrap-distance-right:9pt;mso-wrap-distance-bottom:0;mso-position-horizontal:absolute;mso-position-horizontal-relative:left-margin-area;mso-position-vertical:absolute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" o:allowincell="f" filled="f" stroked="f">
              <v:textbox style="layout-flow:vertical;mso-layout-flow-alt:bottom-to-top" inset="14.4pt,,3.6pt,7.2pt">
                <w:txbxContent>
                  <w:p w:rsidR="00D520D8" w:rsidRPr="00370987" w:rsidRDefault="00137644">
                    <w:pPr>
                      <w:pStyle w:val="Brezrazmikov"/>
                      <w:rPr>
                        <w:rFonts w:ascii="Verdana" w:eastAsiaTheme="majorEastAsia" w:hAnsi="Verdana" w:cstheme="majorBidi"/>
                        <w:color w:val="7C6507" w:themeColor="accent2" w:themeShade="80"/>
                        <w:sz w:val="24"/>
                        <w:szCs w:val="18"/>
                      </w:rPr>
                    </w:pPr>
                    <w:sdt>
                      <w:sdtPr>
                        <w:rPr>
                          <w:rFonts w:ascii="Verdana" w:eastAsiaTheme="majorEastAsia" w:hAnsi="Verdana" w:cstheme="majorBidi"/>
                          <w:color w:val="7C6507" w:themeColor="accent2" w:themeShade="80"/>
                          <w:sz w:val="24"/>
                          <w:szCs w:val="18"/>
                        </w:rPr>
                        <w:id w:val="1024985428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4FF4">
                          <w:rPr>
                            <w:rFonts w:ascii="Verdana" w:eastAsiaTheme="majorEastAsia" w:hAnsi="Verdana" w:cstheme="majorBidi"/>
                            <w:color w:val="7C6507" w:themeColor="accent2" w:themeShade="80"/>
                            <w:sz w:val="24"/>
                            <w:szCs w:val="18"/>
                          </w:rPr>
                          <w:t>31.8.2015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D520D8"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0D8" w:rsidRDefault="00F924DA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margin">
                <wp:posOffset>-393065</wp:posOffset>
              </wp:positionH>
              <wp:positionV relativeFrom="margin">
                <wp:posOffset>-287020</wp:posOffset>
              </wp:positionV>
              <wp:extent cx="9662795" cy="285115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6279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D520D8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D520D8" w:rsidRDefault="00D520D8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D520D8" w:rsidRDefault="00D520D8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7" style="position:absolute;margin-left:-30.95pt;margin-top:-22.6pt;width:760.8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520D8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D520D8" w:rsidRDefault="00D520D8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D520D8" w:rsidRDefault="00D520D8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818370" cy="7085330"/>
              <wp:effectExtent l="0" t="0" r="11430" b="1714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18370" cy="708533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773.1pt;height:557.9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291266B"/>
    <w:multiLevelType w:val="hybridMultilevel"/>
    <w:tmpl w:val="92DA1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2C7C30"/>
    <w:multiLevelType w:val="hybridMultilevel"/>
    <w:tmpl w:val="888616CC"/>
    <w:lvl w:ilvl="0" w:tplc="53987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3B38"/>
    <w:multiLevelType w:val="hybridMultilevel"/>
    <w:tmpl w:val="B9520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F6D0C"/>
    <w:multiLevelType w:val="hybridMultilevel"/>
    <w:tmpl w:val="60562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D1839"/>
    <w:multiLevelType w:val="hybridMultilevel"/>
    <w:tmpl w:val="01C43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CB2"/>
    <w:multiLevelType w:val="hybridMultilevel"/>
    <w:tmpl w:val="B7002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60106"/>
    <w:multiLevelType w:val="hybridMultilevel"/>
    <w:tmpl w:val="F41A4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D2512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4">
    <w:nsid w:val="2B3C50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086AFF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6">
    <w:nsid w:val="36D67872"/>
    <w:multiLevelType w:val="hybridMultilevel"/>
    <w:tmpl w:val="D9B6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18E9"/>
    <w:multiLevelType w:val="hybridMultilevel"/>
    <w:tmpl w:val="89C82762"/>
    <w:lvl w:ilvl="0" w:tplc="A4422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B201E"/>
    <w:multiLevelType w:val="hybridMultilevel"/>
    <w:tmpl w:val="CBD40B9A"/>
    <w:lvl w:ilvl="0" w:tplc="53987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84CEF"/>
    <w:multiLevelType w:val="hybridMultilevel"/>
    <w:tmpl w:val="B2E44490"/>
    <w:lvl w:ilvl="0" w:tplc="15246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BB1"/>
    <w:multiLevelType w:val="hybridMultilevel"/>
    <w:tmpl w:val="9B465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903D7"/>
    <w:multiLevelType w:val="hybridMultilevel"/>
    <w:tmpl w:val="FA146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943FD"/>
    <w:multiLevelType w:val="hybridMultilevel"/>
    <w:tmpl w:val="BA8E48E2"/>
    <w:lvl w:ilvl="0" w:tplc="30963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59E1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4">
    <w:nsid w:val="6BD468E2"/>
    <w:multiLevelType w:val="hybridMultilevel"/>
    <w:tmpl w:val="62A23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55872"/>
    <w:multiLevelType w:val="hybridMultilevel"/>
    <w:tmpl w:val="B49EA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163A"/>
    <w:multiLevelType w:val="hybridMultilevel"/>
    <w:tmpl w:val="CB480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8"/>
  </w:num>
  <w:num w:numId="26">
    <w:abstractNumId w:val="17"/>
  </w:num>
  <w:num w:numId="27">
    <w:abstractNumId w:val="5"/>
  </w:num>
  <w:num w:numId="28">
    <w:abstractNumId w:val="20"/>
  </w:num>
  <w:num w:numId="29">
    <w:abstractNumId w:val="10"/>
  </w:num>
  <w:num w:numId="30">
    <w:abstractNumId w:val="11"/>
  </w:num>
  <w:num w:numId="31">
    <w:abstractNumId w:val="12"/>
  </w:num>
  <w:num w:numId="32">
    <w:abstractNumId w:val="21"/>
  </w:num>
  <w:num w:numId="33">
    <w:abstractNumId w:val="15"/>
  </w:num>
  <w:num w:numId="34">
    <w:abstractNumId w:val="9"/>
  </w:num>
  <w:num w:numId="35">
    <w:abstractNumId w:val="22"/>
  </w:num>
  <w:num w:numId="36">
    <w:abstractNumId w:val="25"/>
  </w:num>
  <w:num w:numId="37">
    <w:abstractNumId w:val="13"/>
  </w:num>
  <w:num w:numId="38">
    <w:abstractNumId w:val="16"/>
  </w:num>
  <w:num w:numId="39">
    <w:abstractNumId w:val="23"/>
  </w:num>
  <w:num w:numId="40">
    <w:abstractNumId w:val="24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00D0B"/>
    <w:rsid w:val="00047742"/>
    <w:rsid w:val="0009657B"/>
    <w:rsid w:val="000B47DD"/>
    <w:rsid w:val="000B55C5"/>
    <w:rsid w:val="000C403F"/>
    <w:rsid w:val="000C41EC"/>
    <w:rsid w:val="000C635D"/>
    <w:rsid w:val="000D412B"/>
    <w:rsid w:val="000E1A0B"/>
    <w:rsid w:val="000E2D1A"/>
    <w:rsid w:val="00100996"/>
    <w:rsid w:val="00114A41"/>
    <w:rsid w:val="00121DA9"/>
    <w:rsid w:val="00134A63"/>
    <w:rsid w:val="00137644"/>
    <w:rsid w:val="00157629"/>
    <w:rsid w:val="001704D9"/>
    <w:rsid w:val="00180C7A"/>
    <w:rsid w:val="00197869"/>
    <w:rsid w:val="001A25A7"/>
    <w:rsid w:val="001A4E6A"/>
    <w:rsid w:val="001A7906"/>
    <w:rsid w:val="001E0E7C"/>
    <w:rsid w:val="001F017A"/>
    <w:rsid w:val="002315ED"/>
    <w:rsid w:val="00290ED4"/>
    <w:rsid w:val="002A125C"/>
    <w:rsid w:val="002C1029"/>
    <w:rsid w:val="002E09A3"/>
    <w:rsid w:val="002E3739"/>
    <w:rsid w:val="002F1FF0"/>
    <w:rsid w:val="0030139B"/>
    <w:rsid w:val="0035602D"/>
    <w:rsid w:val="003562D2"/>
    <w:rsid w:val="00361EE8"/>
    <w:rsid w:val="00370987"/>
    <w:rsid w:val="0037696F"/>
    <w:rsid w:val="00380C1D"/>
    <w:rsid w:val="003A2F6D"/>
    <w:rsid w:val="003D0D9C"/>
    <w:rsid w:val="003E6674"/>
    <w:rsid w:val="00407D56"/>
    <w:rsid w:val="0043659A"/>
    <w:rsid w:val="00440B27"/>
    <w:rsid w:val="00454FF4"/>
    <w:rsid w:val="0048232A"/>
    <w:rsid w:val="004A2444"/>
    <w:rsid w:val="004E0041"/>
    <w:rsid w:val="00564B87"/>
    <w:rsid w:val="00596435"/>
    <w:rsid w:val="005D6ADC"/>
    <w:rsid w:val="005D6F4D"/>
    <w:rsid w:val="006205B9"/>
    <w:rsid w:val="006448C1"/>
    <w:rsid w:val="00645EF4"/>
    <w:rsid w:val="006503DB"/>
    <w:rsid w:val="006710A8"/>
    <w:rsid w:val="0068178B"/>
    <w:rsid w:val="006910FC"/>
    <w:rsid w:val="006A5F4E"/>
    <w:rsid w:val="006E432D"/>
    <w:rsid w:val="007052E8"/>
    <w:rsid w:val="007205AA"/>
    <w:rsid w:val="00726010"/>
    <w:rsid w:val="007565C2"/>
    <w:rsid w:val="00757908"/>
    <w:rsid w:val="00757D7B"/>
    <w:rsid w:val="0079772B"/>
    <w:rsid w:val="007C10C3"/>
    <w:rsid w:val="007D7B01"/>
    <w:rsid w:val="007E212D"/>
    <w:rsid w:val="00844149"/>
    <w:rsid w:val="00860CA4"/>
    <w:rsid w:val="008A0DD1"/>
    <w:rsid w:val="008B0021"/>
    <w:rsid w:val="008B74A9"/>
    <w:rsid w:val="008D3D84"/>
    <w:rsid w:val="008D7493"/>
    <w:rsid w:val="008F665B"/>
    <w:rsid w:val="00986FF8"/>
    <w:rsid w:val="009D2592"/>
    <w:rsid w:val="009E5B7C"/>
    <w:rsid w:val="00A326E8"/>
    <w:rsid w:val="00A8716F"/>
    <w:rsid w:val="00AA50EF"/>
    <w:rsid w:val="00AC52A2"/>
    <w:rsid w:val="00B01706"/>
    <w:rsid w:val="00B26814"/>
    <w:rsid w:val="00B36230"/>
    <w:rsid w:val="00B66A47"/>
    <w:rsid w:val="00BD4333"/>
    <w:rsid w:val="00BD7382"/>
    <w:rsid w:val="00BE1687"/>
    <w:rsid w:val="00BE712F"/>
    <w:rsid w:val="00BF2838"/>
    <w:rsid w:val="00C305A4"/>
    <w:rsid w:val="00C73F18"/>
    <w:rsid w:val="00C753D0"/>
    <w:rsid w:val="00C85A94"/>
    <w:rsid w:val="00CA31AF"/>
    <w:rsid w:val="00CB32BF"/>
    <w:rsid w:val="00CB632A"/>
    <w:rsid w:val="00CC7E0C"/>
    <w:rsid w:val="00CD6485"/>
    <w:rsid w:val="00CE2E89"/>
    <w:rsid w:val="00CF11FD"/>
    <w:rsid w:val="00CF24E5"/>
    <w:rsid w:val="00D078E5"/>
    <w:rsid w:val="00D43196"/>
    <w:rsid w:val="00D520D8"/>
    <w:rsid w:val="00DA5DC7"/>
    <w:rsid w:val="00DA7956"/>
    <w:rsid w:val="00DE10AD"/>
    <w:rsid w:val="00DE4AF9"/>
    <w:rsid w:val="00DF7DAD"/>
    <w:rsid w:val="00E25EFD"/>
    <w:rsid w:val="00E96FB9"/>
    <w:rsid w:val="00EB25D5"/>
    <w:rsid w:val="00EC6AFB"/>
    <w:rsid w:val="00ED1CA6"/>
    <w:rsid w:val="00ED7574"/>
    <w:rsid w:val="00EF5313"/>
    <w:rsid w:val="00F2031E"/>
    <w:rsid w:val="00F5187E"/>
    <w:rsid w:val="00F924DA"/>
    <w:rsid w:val="00FD5BEC"/>
    <w:rsid w:val="00FE1419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4873983E-5AC6-4CF9-AC70-EEFA3442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2</TotalTime>
  <Pages>10</Pages>
  <Words>1665</Words>
  <Characters>9495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4</cp:revision>
  <cp:lastPrinted>2014-11-11T11:05:00Z</cp:lastPrinted>
  <dcterms:created xsi:type="dcterms:W3CDTF">2015-08-25T10:04:00Z</dcterms:created>
  <dcterms:modified xsi:type="dcterms:W3CDTF">2015-09-24T08:58:00Z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