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4" w:rsidRDefault="003E6674">
      <w:pPr>
        <w:pStyle w:val="Brezrazmikov"/>
        <w:rPr>
          <w:rFonts w:asciiTheme="majorHAnsi" w:eastAsiaTheme="majorEastAsia" w:hAnsiTheme="majorHAnsi" w:cstheme="majorBidi"/>
          <w:b/>
          <w:bCs/>
        </w:rPr>
      </w:pPr>
      <w:bookmarkStart w:id="0" w:name="_GoBack"/>
      <w:bookmarkEnd w:id="0"/>
    </w:p>
    <w:tbl>
      <w:tblPr>
        <w:tblW w:w="48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4"/>
      </w:tblGrid>
      <w:tr w:rsidR="00380C1D" w:rsidRPr="00844149" w:rsidTr="003A2F6D">
        <w:trPr>
          <w:trHeight w:val="1773"/>
          <w:jc w:val="center"/>
        </w:trPr>
        <w:tc>
          <w:tcPr>
            <w:tcW w:w="13393" w:type="dxa"/>
            <w:tcBorders>
              <w:top w:val="nil"/>
            </w:tcBorders>
            <w:shd w:val="clear" w:color="auto" w:fill="auto"/>
            <w:vAlign w:val="center"/>
          </w:tcPr>
          <w:p w:rsidR="00380C1D" w:rsidRPr="00844149" w:rsidRDefault="0048232A" w:rsidP="000B55C5">
            <w:pPr>
              <w:pStyle w:val="NASLOV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MINIMALNI STANDARDI</w:t>
            </w:r>
          </w:p>
        </w:tc>
      </w:tr>
    </w:tbl>
    <w:p w:rsidR="003E6674" w:rsidRPr="00844149" w:rsidRDefault="003E6674" w:rsidP="00380C1D">
      <w:pPr>
        <w:pStyle w:val="Brezrazmikov"/>
        <w:jc w:val="center"/>
        <w:rPr>
          <w:rFonts w:ascii="Tahoma" w:hAnsi="Tahoma" w:cs="Tahoma"/>
        </w:rPr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3"/>
      </w:tblGrid>
      <w:tr w:rsidR="00380C1D" w:rsidRPr="00844149" w:rsidTr="00380C1D">
        <w:trPr>
          <w:trHeight w:val="288"/>
          <w:jc w:val="center"/>
        </w:trPr>
        <w:tc>
          <w:tcPr>
            <w:tcW w:w="90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0C1D" w:rsidRPr="00844149" w:rsidRDefault="00454FF4" w:rsidP="000B55C5">
            <w:pPr>
              <w:pStyle w:val="Poroilooopravljenemdelu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ŠOLSKO LETO 2015</w:t>
            </w:r>
            <w:r w:rsidR="00DF7DAD" w:rsidRPr="00844149">
              <w:rPr>
                <w:rFonts w:ascii="Tahoma" w:hAnsi="Tahoma" w:cs="Tahoma"/>
              </w:rPr>
              <w:t>/201</w:t>
            </w:r>
            <w:r>
              <w:rPr>
                <w:rFonts w:ascii="Tahoma" w:hAnsi="Tahoma" w:cs="Tahoma"/>
              </w:rPr>
              <w:t>6</w:t>
            </w:r>
          </w:p>
        </w:tc>
      </w:tr>
    </w:tbl>
    <w:p w:rsidR="00AC52A2" w:rsidRPr="00844149" w:rsidRDefault="00AC52A2" w:rsidP="00AC52A2">
      <w:pPr>
        <w:rPr>
          <w:rFonts w:ascii="Tahoma" w:hAnsi="Tahoma" w:cs="Tahoma"/>
          <w:sz w:val="32"/>
        </w:rPr>
      </w:pPr>
    </w:p>
    <w:p w:rsidR="00B26814" w:rsidRPr="00844149" w:rsidRDefault="00DA5DC7" w:rsidP="00B26814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</w:t>
      </w:r>
      <w:r w:rsidR="00B26814" w:rsidRPr="00844149">
        <w:rPr>
          <w:rFonts w:ascii="Tahoma" w:hAnsi="Tahoma" w:cs="Tahoma"/>
          <w:sz w:val="32"/>
        </w:rPr>
        <w:t>PREDMET OZ. MODUL:</w:t>
      </w:r>
      <w:r w:rsidR="004C5568">
        <w:rPr>
          <w:rFonts w:ascii="Tahoma" w:hAnsi="Tahoma" w:cs="Tahoma"/>
          <w:sz w:val="32"/>
        </w:rPr>
        <w:t>ŠPORT ZA OTROKE</w:t>
      </w:r>
    </w:p>
    <w:p w:rsidR="00B26814" w:rsidRPr="00844149" w:rsidRDefault="00DA5DC7" w:rsidP="004E0041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</w:t>
      </w:r>
      <w:r w:rsidR="004E0041" w:rsidRPr="00844149">
        <w:rPr>
          <w:rFonts w:ascii="Tahoma" w:hAnsi="Tahoma" w:cs="Tahoma"/>
          <w:sz w:val="32"/>
        </w:rPr>
        <w:t xml:space="preserve">PROGRAM: </w:t>
      </w:r>
      <w:r w:rsidR="003562D2" w:rsidRPr="00844149">
        <w:rPr>
          <w:rFonts w:ascii="Tahoma" w:hAnsi="Tahoma" w:cs="Tahoma"/>
          <w:sz w:val="32"/>
        </w:rPr>
        <w:t>PREDŠOLSKA</w:t>
      </w:r>
      <w:r w:rsidR="00757908">
        <w:rPr>
          <w:rFonts w:ascii="Tahoma" w:hAnsi="Tahoma" w:cs="Tahoma"/>
          <w:sz w:val="32"/>
        </w:rPr>
        <w:t xml:space="preserve"> VZGOJA</w:t>
      </w:r>
    </w:p>
    <w:p w:rsidR="00B26814" w:rsidRPr="00844149" w:rsidRDefault="00DA5DC7" w:rsidP="00DA5DC7">
      <w:pPr>
        <w:spacing w:line="360" w:lineRule="auto"/>
        <w:ind w:left="426" w:hanging="426"/>
        <w:rPr>
          <w:rFonts w:ascii="Tahoma" w:hAnsi="Tahoma" w:cs="Tahoma"/>
          <w:b/>
          <w:sz w:val="32"/>
        </w:rPr>
      </w:pPr>
      <w:r w:rsidRPr="00844149">
        <w:rPr>
          <w:rFonts w:ascii="Tahoma" w:hAnsi="Tahoma" w:cs="Tahoma"/>
          <w:b/>
          <w:sz w:val="32"/>
        </w:rPr>
        <w:t xml:space="preserve">     </w:t>
      </w:r>
      <w:r w:rsidR="00B26814" w:rsidRPr="00844149">
        <w:rPr>
          <w:rFonts w:ascii="Tahoma" w:hAnsi="Tahoma" w:cs="Tahoma"/>
          <w:b/>
          <w:sz w:val="32"/>
        </w:rPr>
        <w:t>LETNIK:</w:t>
      </w:r>
      <w:r w:rsidR="004E0041" w:rsidRPr="00844149">
        <w:rPr>
          <w:rFonts w:ascii="Tahoma" w:hAnsi="Tahoma" w:cs="Tahoma"/>
          <w:b/>
          <w:sz w:val="32"/>
        </w:rPr>
        <w:t xml:space="preserve"> </w:t>
      </w:r>
      <w:r w:rsidR="00BD4333">
        <w:rPr>
          <w:rFonts w:ascii="Tahoma" w:hAnsi="Tahoma" w:cs="Tahoma"/>
          <w:b/>
          <w:sz w:val="32"/>
        </w:rPr>
        <w:t>4.</w:t>
      </w:r>
    </w:p>
    <w:p w:rsidR="00B26814" w:rsidRPr="00844149" w:rsidRDefault="00DA5DC7" w:rsidP="00B26814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</w:t>
      </w:r>
      <w:r w:rsidR="00B26814" w:rsidRPr="00844149">
        <w:rPr>
          <w:rFonts w:ascii="Tahoma" w:hAnsi="Tahoma" w:cs="Tahoma"/>
          <w:sz w:val="32"/>
        </w:rPr>
        <w:t>UČITELJI:</w:t>
      </w:r>
      <w:r w:rsidR="004E0041" w:rsidRPr="00454FF4">
        <w:rPr>
          <w:rFonts w:ascii="Tahoma" w:hAnsi="Tahoma" w:cs="Tahoma"/>
          <w:sz w:val="28"/>
          <w:szCs w:val="28"/>
        </w:rPr>
        <w:t xml:space="preserve"> Petra Kašpar</w:t>
      </w:r>
    </w:p>
    <w:p w:rsidR="00DA7956" w:rsidRDefault="00DA7956" w:rsidP="00B26814">
      <w:pPr>
        <w:spacing w:line="360" w:lineRule="auto"/>
        <w:rPr>
          <w:rFonts w:ascii="Verdana" w:hAnsi="Verdana"/>
          <w:sz w:val="32"/>
        </w:rPr>
      </w:pPr>
    </w:p>
    <w:p w:rsidR="00844149" w:rsidRDefault="00844149" w:rsidP="00B26814">
      <w:pPr>
        <w:spacing w:line="360" w:lineRule="auto"/>
        <w:rPr>
          <w:rFonts w:ascii="Verdana" w:hAnsi="Verdana"/>
          <w:sz w:val="32"/>
        </w:rPr>
      </w:pPr>
    </w:p>
    <w:tbl>
      <w:tblPr>
        <w:tblStyle w:val="Tabelamrea"/>
        <w:tblpPr w:leftFromText="141" w:rightFromText="141" w:vertAnchor="text" w:horzAnchor="margin" w:tblpXSpec="center" w:tblpY="500"/>
        <w:tblW w:w="12888" w:type="dxa"/>
        <w:tblLayout w:type="fixed"/>
        <w:tblLook w:val="04A0" w:firstRow="1" w:lastRow="0" w:firstColumn="1" w:lastColumn="0" w:noHBand="0" w:noVBand="1"/>
      </w:tblPr>
      <w:tblGrid>
        <w:gridCol w:w="2178"/>
        <w:gridCol w:w="3668"/>
        <w:gridCol w:w="7042"/>
      </w:tblGrid>
      <w:tr w:rsidR="001211B0" w:rsidTr="00E076FF">
        <w:tc>
          <w:tcPr>
            <w:tcW w:w="2178" w:type="dxa"/>
          </w:tcPr>
          <w:p w:rsidR="001211B0" w:rsidRPr="00986FF8" w:rsidRDefault="001211B0" w:rsidP="00E076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UČNA TEMA</w:t>
            </w:r>
          </w:p>
        </w:tc>
        <w:tc>
          <w:tcPr>
            <w:tcW w:w="3668" w:type="dxa"/>
          </w:tcPr>
          <w:p w:rsidR="001211B0" w:rsidRPr="00986FF8" w:rsidRDefault="001211B0" w:rsidP="00E076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ENOTA</w:t>
            </w:r>
          </w:p>
          <w:p w:rsidR="001211B0" w:rsidRPr="00986FF8" w:rsidRDefault="001211B0" w:rsidP="00E076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(KAJ OCENJUJEMO)</w:t>
            </w:r>
          </w:p>
        </w:tc>
        <w:tc>
          <w:tcPr>
            <w:tcW w:w="7042" w:type="dxa"/>
          </w:tcPr>
          <w:p w:rsidR="001211B0" w:rsidRPr="00986FF8" w:rsidRDefault="001211B0" w:rsidP="00E076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MINIMALNI STANDARD</w:t>
            </w:r>
          </w:p>
        </w:tc>
      </w:tr>
      <w:tr w:rsidR="001211B0" w:rsidTr="00E076FF">
        <w:tc>
          <w:tcPr>
            <w:tcW w:w="2178" w:type="dxa"/>
          </w:tcPr>
          <w:p w:rsidR="001211B0" w:rsidRPr="00986FF8" w:rsidRDefault="001211B0" w:rsidP="00E076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PISNA OCENA</w:t>
            </w:r>
          </w:p>
        </w:tc>
        <w:tc>
          <w:tcPr>
            <w:tcW w:w="3668" w:type="dxa"/>
          </w:tcPr>
          <w:p w:rsidR="001211B0" w:rsidRDefault="001211B0" w:rsidP="00E076F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76FA1">
              <w:rPr>
                <w:rFonts w:ascii="Tahoma" w:hAnsi="Tahoma" w:cs="Tahoma"/>
                <w:b/>
                <w:sz w:val="20"/>
                <w:szCs w:val="20"/>
                <w:u w:val="single"/>
              </w:rPr>
              <w:t>Razvoj motoričnih / gibalnih sposobnosti in otrokov motorični gibalni razvoj</w:t>
            </w:r>
          </w:p>
          <w:p w:rsidR="001211B0" w:rsidRPr="00323F86" w:rsidRDefault="001211B0" w:rsidP="00E076F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1211B0" w:rsidRPr="00C76FA1" w:rsidRDefault="001211B0" w:rsidP="00E076F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76FA1">
              <w:rPr>
                <w:rFonts w:ascii="Tahoma" w:hAnsi="Tahoma" w:cs="Tahoma"/>
                <w:b/>
                <w:sz w:val="20"/>
                <w:szCs w:val="20"/>
                <w:u w:val="single"/>
              </w:rPr>
              <w:t>Naravne oblike gibanja</w:t>
            </w:r>
          </w:p>
          <w:p w:rsidR="001211B0" w:rsidRPr="00C76FA1" w:rsidRDefault="001211B0" w:rsidP="00E076FF">
            <w:pPr>
              <w:pStyle w:val="Odstavekseznama"/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1211B0" w:rsidRPr="00C76FA1" w:rsidRDefault="001211B0" w:rsidP="00E076F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76FA1">
              <w:rPr>
                <w:rFonts w:ascii="Tahoma" w:hAnsi="Tahoma" w:cs="Tahoma"/>
                <w:b/>
                <w:sz w:val="20"/>
                <w:szCs w:val="20"/>
                <w:u w:val="single"/>
              </w:rPr>
              <w:t>Načrtovanje športne vadbe</w:t>
            </w:r>
          </w:p>
        </w:tc>
        <w:tc>
          <w:tcPr>
            <w:tcW w:w="7042" w:type="dxa"/>
          </w:tcPr>
          <w:p w:rsidR="001211B0" w:rsidRPr="001211B0" w:rsidRDefault="001211B0" w:rsidP="00E076F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211B0">
              <w:rPr>
                <w:rFonts w:ascii="Tahoma" w:hAnsi="Tahoma" w:cs="Tahoma"/>
                <w:b/>
                <w:sz w:val="20"/>
                <w:szCs w:val="20"/>
                <w:u w:val="single"/>
              </w:rPr>
              <w:t>Pisni test:</w:t>
            </w:r>
          </w:p>
          <w:p w:rsidR="001211B0" w:rsidRPr="00986FF8" w:rsidRDefault="001211B0" w:rsidP="00E076FF">
            <w:pPr>
              <w:pStyle w:val="Odstavekseznama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0E1A0B">
              <w:rPr>
                <w:rFonts w:ascii="Tahoma" w:hAnsi="Tahoma" w:cs="Tahoma"/>
                <w:sz w:val="20"/>
                <w:szCs w:val="20"/>
                <w:u w:val="single"/>
              </w:rPr>
              <w:t>zadostno - 2: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50 – 62 %</w:t>
            </w:r>
          </w:p>
          <w:p w:rsidR="001211B0" w:rsidRPr="00986FF8" w:rsidRDefault="001211B0" w:rsidP="001211B0">
            <w:pPr>
              <w:pStyle w:val="Odstavekseznam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11B0" w:rsidTr="00E076FF">
        <w:trPr>
          <w:trHeight w:val="328"/>
        </w:trPr>
        <w:tc>
          <w:tcPr>
            <w:tcW w:w="2178" w:type="dxa"/>
          </w:tcPr>
          <w:p w:rsidR="001211B0" w:rsidRPr="00986FF8" w:rsidRDefault="001211B0" w:rsidP="00E07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SAMOSTOJNI UČNI NASTOP</w:t>
            </w:r>
          </w:p>
        </w:tc>
        <w:tc>
          <w:tcPr>
            <w:tcW w:w="3668" w:type="dxa"/>
          </w:tcPr>
          <w:p w:rsidR="001211B0" w:rsidRDefault="001211B0" w:rsidP="00E076F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Pisna priprava</w:t>
            </w:r>
          </w:p>
          <w:p w:rsidR="001211B0" w:rsidRDefault="001211B0" w:rsidP="00E076F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1211B0" w:rsidRPr="00844149" w:rsidRDefault="001211B0" w:rsidP="00E076F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Izvedba nastopa</w:t>
            </w:r>
          </w:p>
        </w:tc>
        <w:tc>
          <w:tcPr>
            <w:tcW w:w="7042" w:type="dxa"/>
          </w:tcPr>
          <w:p w:rsidR="001211B0" w:rsidRPr="001211B0" w:rsidRDefault="001211B0" w:rsidP="001211B0">
            <w:pPr>
              <w:pStyle w:val="Odstavekseznama"/>
              <w:numPr>
                <w:ilvl w:val="0"/>
                <w:numId w:val="45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211B0">
              <w:rPr>
                <w:rFonts w:ascii="Tahoma" w:hAnsi="Tahoma" w:cs="Tahoma"/>
                <w:b/>
                <w:sz w:val="20"/>
                <w:szCs w:val="20"/>
                <w:u w:val="single"/>
              </w:rPr>
              <w:t>POLIGON:</w:t>
            </w:r>
          </w:p>
          <w:p w:rsidR="001211B0" w:rsidRPr="001211B0" w:rsidRDefault="001211B0" w:rsidP="001211B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211B0">
              <w:rPr>
                <w:rFonts w:ascii="Tahoma" w:hAnsi="Tahoma" w:cs="Tahoma"/>
                <w:sz w:val="20"/>
                <w:szCs w:val="20"/>
                <w:u w:val="single"/>
              </w:rPr>
              <w:t>Pisna priprava – 16 točk:</w:t>
            </w:r>
          </w:p>
          <w:p w:rsidR="001211B0" w:rsidRPr="0074614F" w:rsidRDefault="001211B0" w:rsidP="001211B0">
            <w:pPr>
              <w:pStyle w:val="Odstavekseznama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74614F">
              <w:rPr>
                <w:rFonts w:ascii="Tahoma" w:hAnsi="Tahoma" w:cs="Tahoma"/>
                <w:sz w:val="20"/>
                <w:szCs w:val="20"/>
              </w:rPr>
              <w:t>Uvodni del – 4 točke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( 2+2 )</w:t>
            </w:r>
          </w:p>
          <w:p w:rsidR="001211B0" w:rsidRPr="0074614F" w:rsidRDefault="001211B0" w:rsidP="001211B0">
            <w:pPr>
              <w:pStyle w:val="Odstavekseznama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Glavni del – 10</w:t>
            </w:r>
            <w:r w:rsidRPr="0074614F">
              <w:rPr>
                <w:rFonts w:ascii="Tahoma" w:hAnsi="Tahoma" w:cs="Tahoma"/>
                <w:sz w:val="20"/>
                <w:szCs w:val="20"/>
              </w:rPr>
              <w:t xml:space="preserve"> točk</w:t>
            </w:r>
            <w:r>
              <w:rPr>
                <w:rFonts w:ascii="Tahoma" w:hAnsi="Tahoma" w:cs="Tahoma"/>
                <w:sz w:val="20"/>
                <w:szCs w:val="20"/>
              </w:rPr>
              <w:t xml:space="preserve"> (10</w:t>
            </w:r>
            <w:r w:rsidR="002A12DD">
              <w:rPr>
                <w:rFonts w:ascii="Tahoma" w:hAnsi="Tahoma" w:cs="Tahoma"/>
                <w:sz w:val="20"/>
                <w:szCs w:val="20"/>
              </w:rPr>
              <w:t xml:space="preserve"> gibalnih nalog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1211B0" w:rsidRPr="00323F86" w:rsidRDefault="001211B0" w:rsidP="001211B0">
            <w:pPr>
              <w:pStyle w:val="Odstavekseznama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74614F">
              <w:rPr>
                <w:rFonts w:ascii="Tahoma" w:hAnsi="Tahoma" w:cs="Tahoma"/>
                <w:sz w:val="20"/>
                <w:szCs w:val="20"/>
              </w:rPr>
              <w:t>Zaključni del – 2 točki</w:t>
            </w:r>
          </w:p>
          <w:p w:rsidR="001211B0" w:rsidRDefault="001211B0" w:rsidP="00E076F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Nastop – 22 točk:</w:t>
            </w:r>
          </w:p>
          <w:p w:rsidR="001211B0" w:rsidRDefault="001211B0" w:rsidP="001211B0">
            <w:pPr>
              <w:pStyle w:val="Odstavekseznama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Razlaga, jasna in glasna navodila – 4 točke</w:t>
            </w:r>
          </w:p>
          <w:p w:rsidR="001211B0" w:rsidRDefault="001211B0" w:rsidP="001211B0">
            <w:pPr>
              <w:pStyle w:val="Odstavekseznama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Demonstracija – 4 točke</w:t>
            </w:r>
          </w:p>
          <w:p w:rsidR="001211B0" w:rsidRDefault="001211B0" w:rsidP="001211B0">
            <w:pPr>
              <w:pStyle w:val="Odstavekseznama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Varnost – 4 točke</w:t>
            </w:r>
          </w:p>
          <w:p w:rsidR="001211B0" w:rsidRDefault="001211B0" w:rsidP="001211B0">
            <w:pPr>
              <w:pStyle w:val="Odstavekseznama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Razdelitev dela – 4 točke</w:t>
            </w:r>
          </w:p>
          <w:p w:rsidR="001211B0" w:rsidRPr="00323F86" w:rsidRDefault="001211B0" w:rsidP="001211B0">
            <w:pPr>
              <w:pStyle w:val="Odstavekseznama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Tekoč potek vadbe (reševanje nepredvidljive situacije, odpravljanje morebitnih zastojev, improvizacija, pomoč otrokom, postavitev orodja,…) – 6 točk</w:t>
            </w:r>
          </w:p>
          <w:p w:rsidR="001211B0" w:rsidRPr="001211B0" w:rsidRDefault="001211B0" w:rsidP="001211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Skupaj – 38 točk.</w:t>
            </w:r>
          </w:p>
          <w:p w:rsidR="001211B0" w:rsidRPr="00986FF8" w:rsidRDefault="001211B0" w:rsidP="00E076FF">
            <w:pPr>
              <w:pStyle w:val="Odstavekseznama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0E1A0B">
              <w:rPr>
                <w:rFonts w:ascii="Tahoma" w:hAnsi="Tahoma" w:cs="Tahoma"/>
                <w:sz w:val="20"/>
                <w:szCs w:val="20"/>
                <w:u w:val="single"/>
              </w:rPr>
              <w:t>zadostno - 2: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50 – 62 %   (19-23,5T)</w:t>
            </w:r>
          </w:p>
          <w:p w:rsidR="001211B0" w:rsidRPr="00906CA4" w:rsidRDefault="001211B0" w:rsidP="00E076FF">
            <w:pPr>
              <w:pStyle w:val="Odstavekseznama"/>
              <w:rPr>
                <w:rFonts w:ascii="Tahoma" w:hAnsi="Tahoma" w:cs="Tahoma"/>
                <w:sz w:val="20"/>
                <w:szCs w:val="20"/>
              </w:rPr>
            </w:pPr>
          </w:p>
          <w:p w:rsidR="001211B0" w:rsidRPr="001211B0" w:rsidRDefault="001211B0" w:rsidP="001211B0">
            <w:pPr>
              <w:pStyle w:val="Odstavekseznama"/>
              <w:numPr>
                <w:ilvl w:val="0"/>
                <w:numId w:val="45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211B0">
              <w:rPr>
                <w:rFonts w:ascii="Tahoma" w:hAnsi="Tahoma" w:cs="Tahoma"/>
                <w:b/>
                <w:sz w:val="20"/>
                <w:szCs w:val="20"/>
                <w:u w:val="single"/>
              </w:rPr>
              <w:t>VADBA PO POSTAJAH</w:t>
            </w:r>
          </w:p>
          <w:p w:rsidR="001211B0" w:rsidRPr="001211B0" w:rsidRDefault="001211B0" w:rsidP="001211B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Pisna priprava -</w:t>
            </w:r>
            <w:r w:rsidRPr="001211B0">
              <w:rPr>
                <w:rFonts w:ascii="Tahoma" w:hAnsi="Tahoma" w:cs="Tahoma"/>
                <w:sz w:val="20"/>
                <w:szCs w:val="20"/>
                <w:u w:val="single"/>
              </w:rPr>
              <w:t xml:space="preserve"> 18 točk:</w:t>
            </w:r>
          </w:p>
          <w:p w:rsidR="001211B0" w:rsidRPr="0074614F" w:rsidRDefault="001211B0" w:rsidP="001211B0">
            <w:pPr>
              <w:pStyle w:val="Odstavekseznama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74614F">
              <w:rPr>
                <w:rFonts w:ascii="Tahoma" w:hAnsi="Tahoma" w:cs="Tahoma"/>
                <w:sz w:val="20"/>
                <w:szCs w:val="20"/>
              </w:rPr>
              <w:t>Uvodni del – 4 točke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( 2+2 )</w:t>
            </w:r>
          </w:p>
          <w:p w:rsidR="001211B0" w:rsidRPr="0074614F" w:rsidRDefault="001211B0" w:rsidP="001211B0">
            <w:pPr>
              <w:pStyle w:val="Odstavekseznama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Glavni del – 12</w:t>
            </w:r>
            <w:r w:rsidRPr="0074614F">
              <w:rPr>
                <w:rFonts w:ascii="Tahoma" w:hAnsi="Tahoma" w:cs="Tahoma"/>
                <w:sz w:val="20"/>
                <w:szCs w:val="20"/>
              </w:rPr>
              <w:t xml:space="preserve"> točk</w:t>
            </w:r>
            <w:r>
              <w:rPr>
                <w:rFonts w:ascii="Tahoma" w:hAnsi="Tahoma" w:cs="Tahoma"/>
                <w:sz w:val="20"/>
                <w:szCs w:val="20"/>
              </w:rPr>
              <w:t xml:space="preserve"> (6 postaj po 2 T))</w:t>
            </w:r>
          </w:p>
          <w:p w:rsidR="001211B0" w:rsidRPr="00323F86" w:rsidRDefault="001211B0" w:rsidP="001211B0">
            <w:pPr>
              <w:pStyle w:val="Odstavekseznama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74614F">
              <w:rPr>
                <w:rFonts w:ascii="Tahoma" w:hAnsi="Tahoma" w:cs="Tahoma"/>
                <w:sz w:val="20"/>
                <w:szCs w:val="20"/>
              </w:rPr>
              <w:t>Zaključni del – 2 točki</w:t>
            </w:r>
          </w:p>
          <w:p w:rsidR="001211B0" w:rsidRDefault="001211B0" w:rsidP="00E076F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Nastop – 22 točk:</w:t>
            </w:r>
          </w:p>
          <w:p w:rsidR="001211B0" w:rsidRDefault="001211B0" w:rsidP="001211B0">
            <w:pPr>
              <w:pStyle w:val="Odstavekseznama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Razlaga, jasna in glasna navodila – 4 točke</w:t>
            </w:r>
          </w:p>
          <w:p w:rsidR="001211B0" w:rsidRDefault="001211B0" w:rsidP="001211B0">
            <w:pPr>
              <w:pStyle w:val="Odstavekseznama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Demonstracija – 4 točke</w:t>
            </w:r>
          </w:p>
          <w:p w:rsidR="001211B0" w:rsidRDefault="001211B0" w:rsidP="001211B0">
            <w:pPr>
              <w:pStyle w:val="Odstavekseznama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Varnost – 4 točke</w:t>
            </w:r>
          </w:p>
          <w:p w:rsidR="001211B0" w:rsidRDefault="001211B0" w:rsidP="001211B0">
            <w:pPr>
              <w:pStyle w:val="Odstavekseznama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Razdelitev dela – 4 točke</w:t>
            </w:r>
          </w:p>
          <w:p w:rsidR="001211B0" w:rsidRPr="00323F86" w:rsidRDefault="001211B0" w:rsidP="001211B0">
            <w:pPr>
              <w:pStyle w:val="Odstavekseznama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Tekoč potek vadbe (reševanje nepredvidljive situacije, odpravljanje morebitnih zastojev, improvizacija, pomoč otrokom, postavitev orodja,…) – 6 točk</w:t>
            </w:r>
          </w:p>
          <w:p w:rsidR="001211B0" w:rsidRDefault="001211B0" w:rsidP="00E07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Skupaj – 40 točk.</w:t>
            </w:r>
          </w:p>
          <w:p w:rsidR="001211B0" w:rsidRDefault="001211B0" w:rsidP="00E076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211B0" w:rsidRPr="00986FF8" w:rsidRDefault="001211B0" w:rsidP="00E076FF">
            <w:pPr>
              <w:pStyle w:val="Odstavekseznama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0E1A0B">
              <w:rPr>
                <w:rFonts w:ascii="Tahoma" w:hAnsi="Tahoma" w:cs="Tahoma"/>
                <w:sz w:val="20"/>
                <w:szCs w:val="20"/>
                <w:u w:val="single"/>
              </w:rPr>
              <w:t>zadostno - 2: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50 – 62 %   (20-24,5T)</w:t>
            </w:r>
          </w:p>
          <w:p w:rsidR="001211B0" w:rsidRDefault="001211B0" w:rsidP="00E076FF">
            <w:pPr>
              <w:pStyle w:val="Odstavekseznama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1211B0" w:rsidRDefault="001211B0" w:rsidP="00E076FF">
            <w:pPr>
              <w:pStyle w:val="Odstavekseznama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1211B0" w:rsidRPr="001211B0" w:rsidRDefault="001211B0" w:rsidP="001211B0">
            <w:pPr>
              <w:pStyle w:val="Odstavekseznama"/>
              <w:numPr>
                <w:ilvl w:val="0"/>
                <w:numId w:val="45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211B0">
              <w:rPr>
                <w:rFonts w:ascii="Tahoma" w:hAnsi="Tahoma" w:cs="Tahoma"/>
                <w:b/>
                <w:sz w:val="20"/>
                <w:szCs w:val="20"/>
                <w:u w:val="single"/>
              </w:rPr>
              <w:t>ELEMENTARNE IGRE</w:t>
            </w:r>
          </w:p>
          <w:p w:rsidR="001211B0" w:rsidRPr="001211B0" w:rsidRDefault="001211B0" w:rsidP="001211B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211B0">
              <w:rPr>
                <w:rFonts w:ascii="Tahoma" w:hAnsi="Tahoma" w:cs="Tahoma"/>
                <w:sz w:val="20"/>
                <w:szCs w:val="20"/>
                <w:u w:val="single"/>
              </w:rPr>
              <w:t>Pisna priprava  – 20 točk:</w:t>
            </w:r>
          </w:p>
          <w:p w:rsidR="001211B0" w:rsidRPr="0074614F" w:rsidRDefault="001211B0" w:rsidP="001211B0">
            <w:pPr>
              <w:pStyle w:val="Odstavekseznama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74614F">
              <w:rPr>
                <w:rFonts w:ascii="Tahoma" w:hAnsi="Tahoma" w:cs="Tahoma"/>
                <w:sz w:val="20"/>
                <w:szCs w:val="20"/>
              </w:rPr>
              <w:t>Uvodni del – 4 točke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( 2+2 )</w:t>
            </w:r>
          </w:p>
          <w:p w:rsidR="001211B0" w:rsidRPr="0074614F" w:rsidRDefault="001211B0" w:rsidP="001211B0">
            <w:pPr>
              <w:pStyle w:val="Odstavekseznama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Glavni del – 14</w:t>
            </w:r>
            <w:r w:rsidRPr="0074614F">
              <w:rPr>
                <w:rFonts w:ascii="Tahoma" w:hAnsi="Tahoma" w:cs="Tahoma"/>
                <w:sz w:val="20"/>
                <w:szCs w:val="20"/>
              </w:rPr>
              <w:t xml:space="preserve"> točk</w:t>
            </w:r>
            <w:r>
              <w:rPr>
                <w:rFonts w:ascii="Tahoma" w:hAnsi="Tahoma" w:cs="Tahoma"/>
                <w:sz w:val="20"/>
                <w:szCs w:val="20"/>
              </w:rPr>
              <w:t xml:space="preserve"> (7 iger po 2T :1 borilna, 1 moštvena, 5 štafetnih)</w:t>
            </w:r>
          </w:p>
          <w:p w:rsidR="001211B0" w:rsidRPr="00323F86" w:rsidRDefault="001211B0" w:rsidP="001211B0">
            <w:pPr>
              <w:pStyle w:val="Odstavekseznama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74614F">
              <w:rPr>
                <w:rFonts w:ascii="Tahoma" w:hAnsi="Tahoma" w:cs="Tahoma"/>
                <w:sz w:val="20"/>
                <w:szCs w:val="20"/>
              </w:rPr>
              <w:t>Zaključni del – 2 točki</w:t>
            </w:r>
          </w:p>
          <w:p w:rsidR="001211B0" w:rsidRDefault="001211B0" w:rsidP="00E076F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Nastop – 22 točk:</w:t>
            </w:r>
          </w:p>
          <w:p w:rsidR="001211B0" w:rsidRDefault="001211B0" w:rsidP="001211B0">
            <w:pPr>
              <w:pStyle w:val="Odstavekseznama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Razlaga, jasna in glasna navodila – 4 točke</w:t>
            </w:r>
          </w:p>
          <w:p w:rsidR="001211B0" w:rsidRDefault="001211B0" w:rsidP="001211B0">
            <w:pPr>
              <w:pStyle w:val="Odstavekseznama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Demonstracija – 4 točke</w:t>
            </w:r>
          </w:p>
          <w:p w:rsidR="001211B0" w:rsidRDefault="001211B0" w:rsidP="001211B0">
            <w:pPr>
              <w:pStyle w:val="Odstavekseznama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Varnost – 4 točke</w:t>
            </w:r>
          </w:p>
          <w:p w:rsidR="001211B0" w:rsidRDefault="001211B0" w:rsidP="001211B0">
            <w:pPr>
              <w:pStyle w:val="Odstavekseznama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Razdelitev dela – 4 točke</w:t>
            </w:r>
          </w:p>
          <w:p w:rsidR="001211B0" w:rsidRPr="00323F86" w:rsidRDefault="001211B0" w:rsidP="001211B0">
            <w:pPr>
              <w:pStyle w:val="Odstavekseznama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Tekoč potek vadbe (reševanje nepredvidljive situacije, odpravljanje morebitnih zastojev, improvizacija, pomoč otrokom, postavitev orodja,…) – 6 točk</w:t>
            </w:r>
          </w:p>
          <w:p w:rsidR="001211B0" w:rsidRDefault="001211B0" w:rsidP="00E07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Skupaj – 42 točk.</w:t>
            </w:r>
          </w:p>
          <w:p w:rsidR="001211B0" w:rsidRDefault="001211B0" w:rsidP="00E076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211B0" w:rsidRPr="00906CA4" w:rsidRDefault="001211B0" w:rsidP="001211B0">
            <w:pPr>
              <w:pStyle w:val="Odstavekseznama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0E1A0B">
              <w:rPr>
                <w:rFonts w:ascii="Tahoma" w:hAnsi="Tahoma" w:cs="Tahoma"/>
                <w:sz w:val="20"/>
                <w:szCs w:val="20"/>
                <w:u w:val="single"/>
              </w:rPr>
              <w:t>zadostno - 2: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50 – 62 %   (21-26T)</w:t>
            </w:r>
          </w:p>
        </w:tc>
      </w:tr>
    </w:tbl>
    <w:p w:rsidR="004C5568" w:rsidRDefault="004C5568" w:rsidP="00B26814">
      <w:pPr>
        <w:spacing w:line="360" w:lineRule="auto"/>
        <w:rPr>
          <w:rFonts w:ascii="Verdana" w:hAnsi="Verdana"/>
          <w:sz w:val="32"/>
        </w:rPr>
      </w:pPr>
    </w:p>
    <w:sectPr w:rsidR="004C5568" w:rsidSect="003A2F6D">
      <w:headerReference w:type="default" r:id="rId12"/>
      <w:footerReference w:type="even" r:id="rId13"/>
      <w:footerReference w:type="default" r:id="rId14"/>
      <w:pgSz w:w="16839" w:h="11907" w:orient="landscape"/>
      <w:pgMar w:top="1418" w:right="1448" w:bottom="1418" w:left="14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1C" w:rsidRDefault="008A011C">
      <w:pPr>
        <w:spacing w:after="0" w:line="240" w:lineRule="auto"/>
      </w:pPr>
      <w:r>
        <w:separator/>
      </w:r>
    </w:p>
  </w:endnote>
  <w:endnote w:type="continuationSeparator" w:id="0">
    <w:p w:rsidR="008A011C" w:rsidRDefault="008A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D8" w:rsidRDefault="00DC7C1C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Pravokotni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520D8" w:rsidRDefault="008A011C">
                          <w:pPr>
                            <w:pStyle w:val="Brezrazmikov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35676717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54FF4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31.8.2015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2" o:spid="_x0000_s1028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" o:allowincell="f" filled="f" stroked="f">
              <v:textbox style="layout-flow:vertical;mso-layout-flow-alt:bottom-to-top" inset="3.6pt,,14.4pt,7.2pt">
                <w:txbxContent>
                  <w:p w:rsidR="00D520D8" w:rsidRDefault="008A011C">
                    <w:pPr>
                      <w:pStyle w:val="Brezrazmikov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35676717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54FF4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</w:rPr>
                          <w:t>31.8.2015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3" name="Elips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520D8" w:rsidRDefault="00D520D8">
                          <w:pPr>
                            <w:pStyle w:val="Brezrazmikov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1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" o:allowincell="f" filled="f" fillcolor="#d34817">
              <v:textbox inset="0,0,0,0">
                <w:txbxContent>
                  <w:p w:rsidR="00D520D8" w:rsidRDefault="00D520D8">
                    <w:pPr>
                      <w:pStyle w:val="Brezrazmikov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0" t="0" r="11430" b="17145"/>
              <wp:wrapNone/>
              <wp:docPr id="2" name="Samooblik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0" o:spid="_x0000_s1026" style="position:absolute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3668"/>
      <w:docPartObj>
        <w:docPartGallery w:val="Page Numbers (Bottom of Page)"/>
        <w:docPartUnique/>
      </w:docPartObj>
    </w:sdtPr>
    <w:sdtEndPr/>
    <w:sdtContent>
      <w:p w:rsidR="00D520D8" w:rsidRDefault="00DC7C1C">
        <w:pPr>
          <w:pStyle w:val="Nog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leftMargin">
                    <wp:posOffset>460375</wp:posOffset>
                  </wp:positionH>
                  <wp:positionV relativeFrom="bottomMargin">
                    <wp:posOffset>-22225</wp:posOffset>
                  </wp:positionV>
                  <wp:extent cx="511175" cy="424180"/>
                  <wp:effectExtent l="0" t="0" r="0" b="0"/>
                  <wp:wrapNone/>
                  <wp:docPr id="580" name="Pravokotni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117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</w:sdtPr>
                                  <w:sdtEndPr/>
                                  <w:sdtContent>
                                    <w:p w:rsidR="00D520D8" w:rsidRDefault="00C5756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begin"/>
                                      </w:r>
                                      <w:r w:rsidR="00D520D8" w:rsidRPr="000B55C5">
                                        <w:rPr>
                                          <w:sz w:val="18"/>
                                        </w:rPr>
                                        <w:instrText>PAGE   \* MERGEFORMAT</w:instrText>
                                      </w: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separate"/>
                                      </w:r>
                                      <w:r w:rsidR="00DC7C1C" w:rsidRPr="00DC7C1C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0"/>
                                          <w:szCs w:val="48"/>
                                        </w:rPr>
                                        <w:t>1</w:t>
                                      </w:r>
                                      <w:r w:rsidRPr="000B55C5">
                                        <w:rPr>
                                          <w:rFonts w:asciiTheme="majorHAnsi" w:eastAsiaTheme="majorEastAsia" w:hAnsiTheme="majorHAnsi" w:cstheme="majorBidi"/>
                                          <w:sz w:val="40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1" o:spid="_x0000_s1030" style="position:absolute;margin-left:36.25pt;margin-top:-1.75pt;width:40.25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" filled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</w:sdtPr>
                            <w:sdtEndPr/>
                            <w:sdtContent>
                              <w:p w:rsidR="00D520D8" w:rsidRDefault="00C5756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0B55C5"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 w:rsidR="00D520D8" w:rsidRPr="000B55C5">
                                  <w:rPr>
                                    <w:sz w:val="18"/>
                                  </w:rPr>
                                  <w:instrText>PAGE   \* MERGEFORMAT</w:instrText>
                                </w:r>
                                <w:r w:rsidRPr="000B55C5"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DC7C1C" w:rsidRPr="00DC7C1C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0"/>
                                    <w:szCs w:val="48"/>
                                  </w:rPr>
                                  <w:t>1</w:t>
                                </w:r>
                                <w:r w:rsidRPr="000B55C5">
                                  <w:rPr>
                                    <w:rFonts w:asciiTheme="majorHAnsi" w:eastAsiaTheme="majorEastAsia" w:hAnsiTheme="majorHAnsi" w:cstheme="majorBidi"/>
                                    <w:sz w:val="40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-443230</wp:posOffset>
                  </wp:positionH>
                  <wp:positionV relativeFrom="paragraph">
                    <wp:posOffset>-242570</wp:posOffset>
                  </wp:positionV>
                  <wp:extent cx="489585" cy="522605"/>
                  <wp:effectExtent l="0" t="0" r="24765" b="10795"/>
                  <wp:wrapNone/>
                  <wp:docPr id="9" name="Elips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489585" cy="5226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9" o:spid="_x0000_s1026" style="position:absolute;margin-left:-34.9pt;margin-top:-19.1pt;width:38.55pt;height:4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" fillcolor="#e31739 [3204]" strokecolor="#700b1c [1604]" strokeweight="1pt">
                  <v:path arrowok="t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1C" w:rsidRDefault="008A011C">
      <w:pPr>
        <w:spacing w:after="0" w:line="240" w:lineRule="auto"/>
      </w:pPr>
      <w:r>
        <w:separator/>
      </w:r>
    </w:p>
  </w:footnote>
  <w:footnote w:type="continuationSeparator" w:id="0">
    <w:p w:rsidR="008A011C" w:rsidRDefault="008A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D8" w:rsidRDefault="00DC7C1C" w:rsidP="000B55C5">
    <w:pPr>
      <w:pStyle w:val="Glav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posOffset>290830</wp:posOffset>
              </wp:positionH>
              <wp:positionV relativeFrom="margin">
                <wp:posOffset>-1647825</wp:posOffset>
              </wp:positionV>
              <wp:extent cx="659130" cy="5757545"/>
              <wp:effectExtent l="0" t="0" r="0" b="0"/>
              <wp:wrapNone/>
              <wp:docPr id="6" name="Pravokotni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57575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520D8" w:rsidRPr="00370987" w:rsidRDefault="008A011C">
                          <w:pPr>
                            <w:pStyle w:val="Brezrazmikov"/>
                            <w:rPr>
                              <w:rFonts w:ascii="Verdana" w:eastAsiaTheme="majorEastAsia" w:hAnsi="Verdana" w:cstheme="majorBidi"/>
                              <w:color w:val="7C6507" w:themeColor="accent2" w:themeShade="80"/>
                              <w:sz w:val="24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Verdana" w:eastAsiaTheme="majorEastAsia" w:hAnsi="Verdana" w:cstheme="majorBidi"/>
                                <w:color w:val="7C6507" w:themeColor="accent2" w:themeShade="80"/>
                                <w:sz w:val="24"/>
                                <w:szCs w:val="18"/>
                              </w:rPr>
                              <w:id w:val="102498542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54FF4">
                                <w:rPr>
                                  <w:rFonts w:ascii="Verdana" w:eastAsiaTheme="majorEastAsia" w:hAnsi="Verdana" w:cstheme="majorBidi"/>
                                  <w:color w:val="7C6507" w:themeColor="accent2" w:themeShade="80"/>
                                  <w:sz w:val="24"/>
                                  <w:szCs w:val="18"/>
                                </w:rPr>
                                <w:t>31.8.2015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8" o:spid="_x0000_s1026" style="position:absolute;left:0;text-align:left;margin-left:22.9pt;margin-top:-129.75pt;width:51.9pt;height:453.35pt;z-index:251667456;visibility:visible;mso-wrap-style:square;mso-width-percent:500;mso-height-percent:1000;mso-wrap-distance-left:9pt;mso-wrap-distance-top:0;mso-wrap-distance-right:9pt;mso-wrap-distance-bottom:0;mso-position-horizontal:absolute;mso-position-horizontal-relative:left-margin-area;mso-position-vertical:absolute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" o:allowincell="f" filled="f" stroked="f">
              <v:textbox style="layout-flow:vertical;mso-layout-flow-alt:bottom-to-top" inset="14.4pt,,3.6pt,7.2pt">
                <w:txbxContent>
                  <w:p w:rsidR="00D520D8" w:rsidRPr="00370987" w:rsidRDefault="008A011C">
                    <w:pPr>
                      <w:pStyle w:val="Brezrazmikov"/>
                      <w:rPr>
                        <w:rFonts w:ascii="Verdana" w:eastAsiaTheme="majorEastAsia" w:hAnsi="Verdana" w:cstheme="majorBidi"/>
                        <w:color w:val="7C6507" w:themeColor="accent2" w:themeShade="80"/>
                        <w:sz w:val="24"/>
                        <w:szCs w:val="18"/>
                      </w:rPr>
                    </w:pPr>
                    <w:sdt>
                      <w:sdtPr>
                        <w:rPr>
                          <w:rFonts w:ascii="Verdana" w:eastAsiaTheme="majorEastAsia" w:hAnsi="Verdana" w:cstheme="majorBidi"/>
                          <w:color w:val="7C6507" w:themeColor="accent2" w:themeShade="80"/>
                          <w:sz w:val="24"/>
                          <w:szCs w:val="18"/>
                        </w:rPr>
                        <w:id w:val="1024985428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54FF4">
                          <w:rPr>
                            <w:rFonts w:ascii="Verdana" w:eastAsiaTheme="majorEastAsia" w:hAnsi="Verdana" w:cstheme="majorBidi"/>
                            <w:color w:val="7C6507" w:themeColor="accent2" w:themeShade="80"/>
                            <w:sz w:val="24"/>
                            <w:szCs w:val="18"/>
                          </w:rPr>
                          <w:t>31.8.2015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D520D8">
      <w:rPr>
        <w:noProof/>
      </w:rPr>
      <w:drawing>
        <wp:inline distT="0" distB="0" distL="0" distR="0">
          <wp:extent cx="2456121" cy="746028"/>
          <wp:effectExtent l="0" t="0" r="190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44" cy="7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20D8" w:rsidRDefault="00DC7C1C">
    <w:pPr>
      <w:pStyle w:val="Glav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margin">
                <wp:posOffset>-393065</wp:posOffset>
              </wp:positionH>
              <wp:positionV relativeFrom="margin">
                <wp:posOffset>-287020</wp:posOffset>
              </wp:positionV>
              <wp:extent cx="9662795" cy="285115"/>
              <wp:effectExtent l="0" t="0" r="0" b="0"/>
              <wp:wrapNone/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62795" cy="2851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mrea"/>
                            <w:tblW w:w="28800" w:type="dxa"/>
                            <w:jc w:val="center"/>
                            <w:tblBorders>
                              <w:lef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800"/>
                          </w:tblGrid>
                          <w:tr w:rsidR="00D520D8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07186" w:themeFill="accent1" w:themeFillTint="99"/>
                              </w:tcPr>
                              <w:p w:rsidR="00D520D8" w:rsidRDefault="00D520D8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D520D8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6DC73" w:themeFill="accent2" w:themeFillTint="99"/>
                              </w:tcPr>
                              <w:p w:rsidR="00D520D8" w:rsidRDefault="00D520D8">
                                <w:pPr>
                                  <w:pStyle w:val="Brezrazmikov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D520D8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7AC9D4" w:themeFill="accent6" w:themeFillTint="99"/>
                              </w:tcPr>
                              <w:p w:rsidR="00D520D8" w:rsidRDefault="00D520D8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D520D8" w:rsidRDefault="00D520D8" w:rsidP="00380C1D">
                          <w:pPr>
                            <w:spacing w:after="0" w:line="14" w:lineRule="exact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1" o:spid="_x0000_s1027" style="position:absolute;margin-left:-30.95pt;margin-top:-22.6pt;width:760.8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" o:allowincell="f" filled="f" stroked="f">
              <v:textbox inset="0,0,0,0">
                <w:txbxContent>
                  <w:tbl>
                    <w:tblPr>
                      <w:tblStyle w:val="Tabelamrea"/>
                      <w:tblW w:w="28800" w:type="dxa"/>
                      <w:jc w:val="center"/>
                      <w:tblBorders>
                        <w:lef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800"/>
                    </w:tblGrid>
                    <w:tr w:rsidR="00D520D8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07186" w:themeFill="accent1" w:themeFillTint="99"/>
                        </w:tcPr>
                        <w:p w:rsidR="00D520D8" w:rsidRDefault="00D520D8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D520D8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6DC73" w:themeFill="accent2" w:themeFillTint="99"/>
                        </w:tcPr>
                        <w:p w:rsidR="00D520D8" w:rsidRDefault="00D520D8">
                          <w:pPr>
                            <w:pStyle w:val="Brezrazmikov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D520D8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7AC9D4" w:themeFill="accent6" w:themeFillTint="99"/>
                        </w:tcPr>
                        <w:p w:rsidR="00D520D8" w:rsidRDefault="00D520D8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D520D8" w:rsidRDefault="00D520D8" w:rsidP="00380C1D">
                    <w:pPr>
                      <w:spacing w:after="0" w:line="14" w:lineRule="exact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818370" cy="7085330"/>
              <wp:effectExtent l="0" t="0" r="11430" b="17145"/>
              <wp:wrapNone/>
              <wp:docPr id="5" name="Samooblik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18370" cy="708533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3" o:spid="_x0000_s1026" style="position:absolute;margin-left:0;margin-top:0;width:773.1pt;height:557.9pt;z-index:2516725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94E0D2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94E0D2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F07186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E3173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A9112A" w:themeColor="accent1" w:themeShade="BF"/>
      </w:rPr>
    </w:lvl>
  </w:abstractNum>
  <w:abstractNum w:abstractNumId="5">
    <w:nsid w:val="0291266B"/>
    <w:multiLevelType w:val="hybridMultilevel"/>
    <w:tmpl w:val="92DA1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E2FD6"/>
    <w:multiLevelType w:val="hybridMultilevel"/>
    <w:tmpl w:val="69987D0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A2C7C30"/>
    <w:multiLevelType w:val="hybridMultilevel"/>
    <w:tmpl w:val="888616CC"/>
    <w:lvl w:ilvl="0" w:tplc="53987B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33B38"/>
    <w:multiLevelType w:val="hybridMultilevel"/>
    <w:tmpl w:val="B95201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F6D0C"/>
    <w:multiLevelType w:val="hybridMultilevel"/>
    <w:tmpl w:val="60562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D1839"/>
    <w:multiLevelType w:val="hybridMultilevel"/>
    <w:tmpl w:val="01C43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C2CB2"/>
    <w:multiLevelType w:val="hybridMultilevel"/>
    <w:tmpl w:val="B7002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60106"/>
    <w:multiLevelType w:val="hybridMultilevel"/>
    <w:tmpl w:val="F41A4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D2512"/>
    <w:multiLevelType w:val="singleLevel"/>
    <w:tmpl w:val="61F4535A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4">
    <w:nsid w:val="2B3C50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086AFF"/>
    <w:multiLevelType w:val="singleLevel"/>
    <w:tmpl w:val="61F4535A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6">
    <w:nsid w:val="36D67872"/>
    <w:multiLevelType w:val="hybridMultilevel"/>
    <w:tmpl w:val="D9B6B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18E9"/>
    <w:multiLevelType w:val="hybridMultilevel"/>
    <w:tmpl w:val="89C82762"/>
    <w:lvl w:ilvl="0" w:tplc="A44229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B201E"/>
    <w:multiLevelType w:val="hybridMultilevel"/>
    <w:tmpl w:val="CBD40B9A"/>
    <w:lvl w:ilvl="0" w:tplc="53987B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84CEF"/>
    <w:multiLevelType w:val="hybridMultilevel"/>
    <w:tmpl w:val="B2E44490"/>
    <w:lvl w:ilvl="0" w:tplc="15246C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BB1"/>
    <w:multiLevelType w:val="hybridMultilevel"/>
    <w:tmpl w:val="9B465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903D7"/>
    <w:multiLevelType w:val="hybridMultilevel"/>
    <w:tmpl w:val="FA146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943FD"/>
    <w:multiLevelType w:val="hybridMultilevel"/>
    <w:tmpl w:val="BA8E48E2"/>
    <w:lvl w:ilvl="0" w:tplc="30963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E59E1"/>
    <w:multiLevelType w:val="singleLevel"/>
    <w:tmpl w:val="61F4535A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4">
    <w:nsid w:val="56430EB8"/>
    <w:multiLevelType w:val="hybridMultilevel"/>
    <w:tmpl w:val="69DA4708"/>
    <w:lvl w:ilvl="0" w:tplc="C5C0F2C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57578"/>
    <w:multiLevelType w:val="hybridMultilevel"/>
    <w:tmpl w:val="1576A086"/>
    <w:lvl w:ilvl="0" w:tplc="3DCC1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468E2"/>
    <w:multiLevelType w:val="hybridMultilevel"/>
    <w:tmpl w:val="62A23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55872"/>
    <w:multiLevelType w:val="hybridMultilevel"/>
    <w:tmpl w:val="B49EAA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F77CB"/>
    <w:multiLevelType w:val="hybridMultilevel"/>
    <w:tmpl w:val="AE28E0E0"/>
    <w:lvl w:ilvl="0" w:tplc="530A294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B163A"/>
    <w:multiLevelType w:val="hybridMultilevel"/>
    <w:tmpl w:val="CB480E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7"/>
  </w:num>
  <w:num w:numId="23">
    <w:abstractNumId w:val="14"/>
  </w:num>
  <w:num w:numId="24">
    <w:abstractNumId w:val="18"/>
  </w:num>
  <w:num w:numId="25">
    <w:abstractNumId w:val="8"/>
  </w:num>
  <w:num w:numId="26">
    <w:abstractNumId w:val="17"/>
  </w:num>
  <w:num w:numId="27">
    <w:abstractNumId w:val="5"/>
  </w:num>
  <w:num w:numId="28">
    <w:abstractNumId w:val="20"/>
  </w:num>
  <w:num w:numId="29">
    <w:abstractNumId w:val="10"/>
  </w:num>
  <w:num w:numId="30">
    <w:abstractNumId w:val="11"/>
  </w:num>
  <w:num w:numId="31">
    <w:abstractNumId w:val="12"/>
  </w:num>
  <w:num w:numId="32">
    <w:abstractNumId w:val="21"/>
  </w:num>
  <w:num w:numId="33">
    <w:abstractNumId w:val="15"/>
  </w:num>
  <w:num w:numId="34">
    <w:abstractNumId w:val="9"/>
  </w:num>
  <w:num w:numId="35">
    <w:abstractNumId w:val="22"/>
  </w:num>
  <w:num w:numId="36">
    <w:abstractNumId w:val="27"/>
  </w:num>
  <w:num w:numId="37">
    <w:abstractNumId w:val="13"/>
  </w:num>
  <w:num w:numId="38">
    <w:abstractNumId w:val="16"/>
  </w:num>
  <w:num w:numId="39">
    <w:abstractNumId w:val="23"/>
  </w:num>
  <w:num w:numId="40">
    <w:abstractNumId w:val="26"/>
  </w:num>
  <w:num w:numId="41">
    <w:abstractNumId w:val="29"/>
  </w:num>
  <w:num w:numId="42">
    <w:abstractNumId w:val="19"/>
  </w:num>
  <w:num w:numId="43">
    <w:abstractNumId w:val="24"/>
  </w:num>
  <w:num w:numId="44">
    <w:abstractNumId w:val="2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7"/>
    <w:rsid w:val="0009657B"/>
    <w:rsid w:val="000B55C5"/>
    <w:rsid w:val="000C403F"/>
    <w:rsid w:val="000C41EC"/>
    <w:rsid w:val="000C635D"/>
    <w:rsid w:val="000D412B"/>
    <w:rsid w:val="000E1A0B"/>
    <w:rsid w:val="000E2D1A"/>
    <w:rsid w:val="00100996"/>
    <w:rsid w:val="00114A41"/>
    <w:rsid w:val="001211B0"/>
    <w:rsid w:val="00121DA9"/>
    <w:rsid w:val="00134A63"/>
    <w:rsid w:val="00157629"/>
    <w:rsid w:val="001704D9"/>
    <w:rsid w:val="00180C7A"/>
    <w:rsid w:val="00197869"/>
    <w:rsid w:val="001A25A7"/>
    <w:rsid w:val="001A4E6A"/>
    <w:rsid w:val="001B6922"/>
    <w:rsid w:val="001E0E7C"/>
    <w:rsid w:val="001F017A"/>
    <w:rsid w:val="002315ED"/>
    <w:rsid w:val="00290ED4"/>
    <w:rsid w:val="00293124"/>
    <w:rsid w:val="002A125C"/>
    <w:rsid w:val="002A12DD"/>
    <w:rsid w:val="002C1029"/>
    <w:rsid w:val="002C203B"/>
    <w:rsid w:val="002E09A3"/>
    <w:rsid w:val="002E3739"/>
    <w:rsid w:val="002F1FF0"/>
    <w:rsid w:val="0030139B"/>
    <w:rsid w:val="0035602D"/>
    <w:rsid w:val="003562D2"/>
    <w:rsid w:val="003563A7"/>
    <w:rsid w:val="00361EE8"/>
    <w:rsid w:val="00370987"/>
    <w:rsid w:val="0037696F"/>
    <w:rsid w:val="00380C1D"/>
    <w:rsid w:val="003A2F6D"/>
    <w:rsid w:val="003D0D9C"/>
    <w:rsid w:val="003E6674"/>
    <w:rsid w:val="00407D56"/>
    <w:rsid w:val="0043659A"/>
    <w:rsid w:val="00440B27"/>
    <w:rsid w:val="00454FF4"/>
    <w:rsid w:val="0048232A"/>
    <w:rsid w:val="004A2444"/>
    <w:rsid w:val="004C5568"/>
    <w:rsid w:val="004E0041"/>
    <w:rsid w:val="00564B87"/>
    <w:rsid w:val="00577C60"/>
    <w:rsid w:val="00596435"/>
    <w:rsid w:val="005C208F"/>
    <w:rsid w:val="005D6ADC"/>
    <w:rsid w:val="005D6F4D"/>
    <w:rsid w:val="006205B9"/>
    <w:rsid w:val="006448C1"/>
    <w:rsid w:val="00645EF4"/>
    <w:rsid w:val="006503DB"/>
    <w:rsid w:val="006710A8"/>
    <w:rsid w:val="0068178B"/>
    <w:rsid w:val="006910FC"/>
    <w:rsid w:val="006A5F4E"/>
    <w:rsid w:val="006E432D"/>
    <w:rsid w:val="007205AA"/>
    <w:rsid w:val="00726010"/>
    <w:rsid w:val="007565C2"/>
    <w:rsid w:val="00757908"/>
    <w:rsid w:val="00757D7B"/>
    <w:rsid w:val="0079772B"/>
    <w:rsid w:val="007C10C3"/>
    <w:rsid w:val="007D7B01"/>
    <w:rsid w:val="007E212D"/>
    <w:rsid w:val="00844149"/>
    <w:rsid w:val="008A011C"/>
    <w:rsid w:val="008A0DD1"/>
    <w:rsid w:val="008B0021"/>
    <w:rsid w:val="008B74A9"/>
    <w:rsid w:val="008D3D84"/>
    <w:rsid w:val="008D7493"/>
    <w:rsid w:val="008F665B"/>
    <w:rsid w:val="00986FF8"/>
    <w:rsid w:val="009D1991"/>
    <w:rsid w:val="009D2592"/>
    <w:rsid w:val="009E5B7C"/>
    <w:rsid w:val="00A8716F"/>
    <w:rsid w:val="00AA50EF"/>
    <w:rsid w:val="00AC52A2"/>
    <w:rsid w:val="00B01706"/>
    <w:rsid w:val="00B26814"/>
    <w:rsid w:val="00B36230"/>
    <w:rsid w:val="00B66A47"/>
    <w:rsid w:val="00BC18C2"/>
    <w:rsid w:val="00BD4333"/>
    <w:rsid w:val="00BD7382"/>
    <w:rsid w:val="00BE1687"/>
    <w:rsid w:val="00BE712F"/>
    <w:rsid w:val="00BF2838"/>
    <w:rsid w:val="00C305A4"/>
    <w:rsid w:val="00C5756B"/>
    <w:rsid w:val="00C73F18"/>
    <w:rsid w:val="00C753D0"/>
    <w:rsid w:val="00C85A94"/>
    <w:rsid w:val="00CA31AF"/>
    <w:rsid w:val="00CB32BF"/>
    <w:rsid w:val="00CB632A"/>
    <w:rsid w:val="00CC7E0C"/>
    <w:rsid w:val="00CD6485"/>
    <w:rsid w:val="00CF11FD"/>
    <w:rsid w:val="00CF24E5"/>
    <w:rsid w:val="00D078E5"/>
    <w:rsid w:val="00D43196"/>
    <w:rsid w:val="00D520D8"/>
    <w:rsid w:val="00DA5DC7"/>
    <w:rsid w:val="00DA7956"/>
    <w:rsid w:val="00DC7C1C"/>
    <w:rsid w:val="00DE10AD"/>
    <w:rsid w:val="00DE4AF9"/>
    <w:rsid w:val="00DF7DAD"/>
    <w:rsid w:val="00E25EFD"/>
    <w:rsid w:val="00E31139"/>
    <w:rsid w:val="00E7448F"/>
    <w:rsid w:val="00E96FB9"/>
    <w:rsid w:val="00EB25D5"/>
    <w:rsid w:val="00EC6AFB"/>
    <w:rsid w:val="00ED1CA6"/>
    <w:rsid w:val="00ED7574"/>
    <w:rsid w:val="00EF5313"/>
    <w:rsid w:val="00F2031E"/>
    <w:rsid w:val="00F266FA"/>
    <w:rsid w:val="00F5187E"/>
    <w:rsid w:val="00FD5BEC"/>
    <w:rsid w:val="00FE1419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34"/>
    <w:qFormat/>
    <w:rsid w:val="004E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34"/>
    <w:qFormat/>
    <w:rsid w:val="004E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~1\AppData\Local\Temp\TS10177306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ŠGL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31739"/>
      </a:accent1>
      <a:accent2>
        <a:srgbClr val="F1C717"/>
      </a:accent2>
      <a:accent3>
        <a:srgbClr val="94E0D2"/>
      </a:accent3>
      <a:accent4>
        <a:srgbClr val="956251"/>
      </a:accent4>
      <a:accent5>
        <a:srgbClr val="CC790A"/>
      </a:accent5>
      <a:accent6>
        <a:srgbClr val="3598A5"/>
      </a:accent6>
      <a:hlink>
        <a:srgbClr val="5D7085"/>
      </a:hlink>
      <a:folHlink>
        <a:srgbClr val="008000"/>
      </a:folHlink>
    </a:clrScheme>
    <a:fontScheme name="Po meri 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2015-08-31T00:00:00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0C593-1845-48B9-ADBD-BF2B7CF02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49496CD-60A8-4FE9-998B-07FB3C60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TS101773062</Template>
  <TotalTime>0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Županič</dc:creator>
  <cp:lastModifiedBy>Uporabnik</cp:lastModifiedBy>
  <cp:revision>2</cp:revision>
  <cp:lastPrinted>2014-11-11T11:05:00Z</cp:lastPrinted>
  <dcterms:created xsi:type="dcterms:W3CDTF">2015-08-25T10:05:00Z</dcterms:created>
  <dcterms:modified xsi:type="dcterms:W3CDTF">2015-08-25T10:05:00Z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TC017730629991</vt:lpwstr>
  </property>
</Properties>
</file>